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4ED2A" w14:textId="65112159" w:rsidR="00B467F4" w:rsidRDefault="00A85216" w:rsidP="00BA0446">
      <w:pPr>
        <w:spacing w:after="120"/>
        <w:ind w:right="-142"/>
        <w:jc w:val="both"/>
        <w:rPr>
          <w:rFonts w:ascii="Arial" w:hAnsi="Arial" w:cs="Arial"/>
          <w:b/>
          <w:bCs/>
          <w:sz w:val="28"/>
          <w:szCs w:val="28"/>
        </w:rPr>
      </w:pPr>
      <w:r w:rsidRPr="030D0039">
        <w:rPr>
          <w:rFonts w:ascii="Arial" w:hAnsi="Arial" w:cs="Arial"/>
          <w:b/>
          <w:bCs/>
          <w:sz w:val="28"/>
          <w:szCs w:val="28"/>
        </w:rPr>
        <w:t>s</w:t>
      </w:r>
      <w:r w:rsidR="00064C52" w:rsidRPr="030D0039">
        <w:rPr>
          <w:rFonts w:ascii="Arial" w:hAnsi="Arial" w:cs="Arial"/>
          <w:b/>
          <w:bCs/>
          <w:sz w:val="28"/>
          <w:szCs w:val="28"/>
        </w:rPr>
        <w:t>anotact</w:t>
      </w:r>
      <w:r w:rsidR="00627441" w:rsidRPr="030D0039">
        <w:rPr>
          <w:rFonts w:ascii="Arial" w:hAnsi="Arial" w:cs="Arial"/>
          <w:b/>
          <w:bCs/>
          <w:sz w:val="28"/>
          <w:szCs w:val="28"/>
        </w:rPr>
        <w:t xml:space="preserve"> </w:t>
      </w:r>
      <w:r w:rsidR="00F55498" w:rsidRPr="030D0039">
        <w:rPr>
          <w:rFonts w:ascii="Arial" w:hAnsi="Arial" w:cs="Arial"/>
          <w:b/>
          <w:bCs/>
          <w:sz w:val="28"/>
          <w:szCs w:val="28"/>
        </w:rPr>
        <w:t>Abend</w:t>
      </w:r>
      <w:bookmarkStart w:id="0" w:name="_GoBack"/>
      <w:bookmarkEnd w:id="0"/>
      <w:r w:rsidR="00F55498" w:rsidRPr="030D0039">
        <w:rPr>
          <w:rFonts w:ascii="Arial" w:hAnsi="Arial" w:cs="Arial"/>
          <w:b/>
          <w:bCs/>
          <w:sz w:val="28"/>
          <w:szCs w:val="28"/>
        </w:rPr>
        <w:t xml:space="preserve">ruhe </w:t>
      </w:r>
      <w:r w:rsidR="003D457A" w:rsidRPr="030D0039">
        <w:rPr>
          <w:rFonts w:ascii="Arial" w:hAnsi="Arial" w:cs="Arial"/>
          <w:b/>
          <w:bCs/>
          <w:sz w:val="28"/>
          <w:szCs w:val="28"/>
        </w:rPr>
        <w:t>–</w:t>
      </w:r>
      <w:r w:rsidR="007121A9" w:rsidRPr="030D0039">
        <w:rPr>
          <w:rFonts w:ascii="Arial" w:hAnsi="Arial" w:cs="Arial"/>
          <w:b/>
          <w:bCs/>
          <w:sz w:val="28"/>
          <w:szCs w:val="28"/>
        </w:rPr>
        <w:t xml:space="preserve"> </w:t>
      </w:r>
      <w:r w:rsidR="008166BA">
        <w:rPr>
          <w:rFonts w:ascii="Arial" w:hAnsi="Arial" w:cs="Arial"/>
          <w:b/>
          <w:bCs/>
          <w:sz w:val="28"/>
          <w:szCs w:val="28"/>
        </w:rPr>
        <w:t xml:space="preserve">mit </w:t>
      </w:r>
      <w:r w:rsidR="00E252FF" w:rsidRPr="030D0039">
        <w:rPr>
          <w:rFonts w:ascii="Arial" w:hAnsi="Arial" w:cs="Arial"/>
          <w:b/>
          <w:bCs/>
          <w:sz w:val="28"/>
          <w:szCs w:val="28"/>
        </w:rPr>
        <w:t>Melatonin für den Schlaf</w:t>
      </w:r>
      <w:r w:rsidR="007C534F">
        <w:rPr>
          <w:rFonts w:ascii="Arial" w:hAnsi="Arial" w:cs="Arial"/>
          <w:b/>
          <w:bCs/>
          <w:sz w:val="28"/>
          <w:szCs w:val="28"/>
        </w:rPr>
        <w:t xml:space="preserve"> und </w:t>
      </w:r>
      <w:r w:rsidR="00544C9A">
        <w:rPr>
          <w:rFonts w:ascii="Arial" w:hAnsi="Arial" w:cs="Arial"/>
          <w:b/>
          <w:bCs/>
          <w:sz w:val="28"/>
          <w:szCs w:val="28"/>
        </w:rPr>
        <w:t xml:space="preserve">natürlichem </w:t>
      </w:r>
      <w:r w:rsidR="007C534F">
        <w:rPr>
          <w:rFonts w:ascii="Arial" w:hAnsi="Arial" w:cs="Arial"/>
          <w:b/>
          <w:bCs/>
          <w:sz w:val="28"/>
          <w:szCs w:val="28"/>
        </w:rPr>
        <w:t>Hanfsamenextrakt</w:t>
      </w:r>
    </w:p>
    <w:p w14:paraId="686CF3EB" w14:textId="40266F2E" w:rsidR="0054378D" w:rsidRPr="00604246" w:rsidRDefault="00B94357" w:rsidP="004C0210">
      <w:pPr>
        <w:spacing w:after="120" w:line="276" w:lineRule="auto"/>
        <w:ind w:right="-142"/>
        <w:jc w:val="both"/>
        <w:rPr>
          <w:rFonts w:ascii="Arial" w:hAnsi="Arial" w:cs="Arial"/>
          <w:shd w:val="clear" w:color="auto" w:fill="FFFFFF"/>
        </w:rPr>
      </w:pPr>
      <w:r>
        <w:rPr>
          <w:rFonts w:ascii="Arial" w:hAnsi="Arial" w:cs="Arial"/>
        </w:rPr>
        <w:t xml:space="preserve">Regeneration, </w:t>
      </w:r>
      <w:r w:rsidR="00493091">
        <w:rPr>
          <w:rFonts w:ascii="Arial" w:hAnsi="Arial" w:cs="Arial"/>
        </w:rPr>
        <w:t xml:space="preserve">mentale </w:t>
      </w:r>
      <w:r w:rsidR="00270E57">
        <w:rPr>
          <w:rFonts w:ascii="Arial" w:hAnsi="Arial" w:cs="Arial"/>
        </w:rPr>
        <w:t>Erholung</w:t>
      </w:r>
      <w:r w:rsidR="00493091">
        <w:rPr>
          <w:rFonts w:ascii="Arial" w:hAnsi="Arial" w:cs="Arial"/>
        </w:rPr>
        <w:t xml:space="preserve"> und Entspannung – </w:t>
      </w:r>
      <w:r w:rsidR="00662780">
        <w:rPr>
          <w:rFonts w:ascii="Arial" w:hAnsi="Arial" w:cs="Arial"/>
        </w:rPr>
        <w:t>r</w:t>
      </w:r>
      <w:r w:rsidR="003B4967">
        <w:rPr>
          <w:rFonts w:ascii="Arial" w:hAnsi="Arial" w:cs="Arial"/>
        </w:rPr>
        <w:t>egelmäßiger</w:t>
      </w:r>
      <w:r w:rsidR="00662780">
        <w:rPr>
          <w:rFonts w:ascii="Arial" w:hAnsi="Arial" w:cs="Arial"/>
        </w:rPr>
        <w:t xml:space="preserve"> und</w:t>
      </w:r>
      <w:r w:rsidR="00E116A7">
        <w:rPr>
          <w:rFonts w:ascii="Arial" w:hAnsi="Arial" w:cs="Arial"/>
        </w:rPr>
        <w:t xml:space="preserve"> </w:t>
      </w:r>
      <w:r w:rsidR="00B467F4">
        <w:rPr>
          <w:rFonts w:ascii="Arial" w:hAnsi="Arial" w:cs="Arial"/>
        </w:rPr>
        <w:t xml:space="preserve">ausreichender Schlaf </w:t>
      </w:r>
      <w:r w:rsidR="00FF1899">
        <w:rPr>
          <w:rFonts w:ascii="Arial" w:hAnsi="Arial" w:cs="Arial"/>
        </w:rPr>
        <w:t>spiel</w:t>
      </w:r>
      <w:r w:rsidR="008761B7">
        <w:rPr>
          <w:rFonts w:ascii="Arial" w:hAnsi="Arial" w:cs="Arial"/>
        </w:rPr>
        <w:t>t</w:t>
      </w:r>
      <w:r w:rsidR="00FF1899">
        <w:rPr>
          <w:rFonts w:ascii="Arial" w:hAnsi="Arial" w:cs="Arial"/>
        </w:rPr>
        <w:t xml:space="preserve"> </w:t>
      </w:r>
      <w:r w:rsidR="003B4967">
        <w:rPr>
          <w:rFonts w:ascii="Arial" w:hAnsi="Arial" w:cs="Arial"/>
        </w:rPr>
        <w:t xml:space="preserve">für die Gesunderhaltung </w:t>
      </w:r>
      <w:r w:rsidR="002A4B50">
        <w:rPr>
          <w:rFonts w:ascii="Arial" w:hAnsi="Arial" w:cs="Arial"/>
        </w:rPr>
        <w:t xml:space="preserve">und Leistungsfähigkeit </w:t>
      </w:r>
      <w:r w:rsidR="003B4967">
        <w:rPr>
          <w:rFonts w:ascii="Arial" w:hAnsi="Arial" w:cs="Arial"/>
        </w:rPr>
        <w:t xml:space="preserve">des Körpers eine wesentliche Rolle. </w:t>
      </w:r>
      <w:r w:rsidR="00312B66">
        <w:rPr>
          <w:rFonts w:ascii="Arial" w:hAnsi="Arial" w:cs="Arial"/>
        </w:rPr>
        <w:t>Der</w:t>
      </w:r>
      <w:r w:rsidR="005D1924" w:rsidRPr="00983BA9">
        <w:rPr>
          <w:rFonts w:ascii="Arial" w:hAnsi="Arial" w:cs="Arial"/>
          <w:shd w:val="clear" w:color="auto" w:fill="FFFFFF"/>
        </w:rPr>
        <w:t xml:space="preserve"> </w:t>
      </w:r>
      <w:r w:rsidR="003128C5">
        <w:rPr>
          <w:rFonts w:ascii="Arial" w:hAnsi="Arial" w:cs="Arial"/>
          <w:shd w:val="clear" w:color="auto" w:fill="FFFFFF"/>
        </w:rPr>
        <w:t>ge</w:t>
      </w:r>
      <w:r w:rsidR="005D1924" w:rsidRPr="00983BA9">
        <w:rPr>
          <w:rFonts w:ascii="Arial" w:hAnsi="Arial" w:cs="Arial"/>
          <w:shd w:val="clear" w:color="auto" w:fill="FFFFFF"/>
        </w:rPr>
        <w:t>regelte Schlafrhythmus</w:t>
      </w:r>
      <w:r w:rsidR="005D1924">
        <w:rPr>
          <w:rFonts w:ascii="Arial" w:hAnsi="Arial" w:cs="Arial"/>
        </w:rPr>
        <w:t xml:space="preserve"> </w:t>
      </w:r>
      <w:r w:rsidR="001E5992">
        <w:rPr>
          <w:rFonts w:ascii="Arial" w:hAnsi="Arial" w:cs="Arial"/>
        </w:rPr>
        <w:t xml:space="preserve">ist </w:t>
      </w:r>
      <w:r w:rsidR="00164009">
        <w:rPr>
          <w:rFonts w:ascii="Arial" w:hAnsi="Arial" w:cs="Arial"/>
        </w:rPr>
        <w:t>eine</w:t>
      </w:r>
      <w:r w:rsidR="000C5FDA">
        <w:rPr>
          <w:rFonts w:ascii="Arial" w:hAnsi="Arial" w:cs="Arial"/>
          <w:shd w:val="clear" w:color="auto" w:fill="FFFFFF"/>
        </w:rPr>
        <w:t xml:space="preserve"> </w:t>
      </w:r>
      <w:r w:rsidR="00A148A8">
        <w:rPr>
          <w:rFonts w:ascii="Arial" w:hAnsi="Arial" w:cs="Arial"/>
          <w:shd w:val="clear" w:color="auto" w:fill="FFFFFF"/>
        </w:rPr>
        <w:t xml:space="preserve">wichtige </w:t>
      </w:r>
      <w:r w:rsidR="008B25B3">
        <w:rPr>
          <w:rFonts w:ascii="Arial" w:hAnsi="Arial" w:cs="Arial"/>
          <w:shd w:val="clear" w:color="auto" w:fill="FFFFFF"/>
        </w:rPr>
        <w:t>Grundvoraussetzung</w:t>
      </w:r>
      <w:r w:rsidR="00A12386">
        <w:rPr>
          <w:rFonts w:ascii="Arial" w:hAnsi="Arial" w:cs="Arial"/>
          <w:shd w:val="clear" w:color="auto" w:fill="FFFFFF"/>
        </w:rPr>
        <w:t xml:space="preserve"> </w:t>
      </w:r>
      <w:r w:rsidR="00AD6F27">
        <w:rPr>
          <w:rFonts w:ascii="Arial" w:hAnsi="Arial" w:cs="Arial"/>
          <w:shd w:val="clear" w:color="auto" w:fill="FFFFFF"/>
        </w:rPr>
        <w:t>für</w:t>
      </w:r>
      <w:r w:rsidR="0038158A">
        <w:rPr>
          <w:rFonts w:ascii="Arial" w:hAnsi="Arial" w:cs="Arial"/>
          <w:shd w:val="clear" w:color="auto" w:fill="FFFFFF"/>
        </w:rPr>
        <w:t xml:space="preserve"> Energie</w:t>
      </w:r>
      <w:r w:rsidR="00B13551">
        <w:rPr>
          <w:rFonts w:ascii="Arial" w:hAnsi="Arial" w:cs="Arial"/>
          <w:shd w:val="clear" w:color="auto" w:fill="FFFFFF"/>
        </w:rPr>
        <w:t xml:space="preserve"> und </w:t>
      </w:r>
      <w:r w:rsidR="00CB083D">
        <w:rPr>
          <w:rFonts w:ascii="Arial" w:hAnsi="Arial" w:cs="Arial"/>
          <w:shd w:val="clear" w:color="auto" w:fill="FFFFFF"/>
        </w:rPr>
        <w:t>Konzentra</w:t>
      </w:r>
      <w:r w:rsidR="00C16E86">
        <w:rPr>
          <w:rFonts w:ascii="Arial" w:hAnsi="Arial" w:cs="Arial"/>
          <w:shd w:val="clear" w:color="auto" w:fill="FFFFFF"/>
        </w:rPr>
        <w:t>tion</w:t>
      </w:r>
      <w:r w:rsidR="00AD6F27">
        <w:rPr>
          <w:rFonts w:ascii="Arial" w:hAnsi="Arial" w:cs="Arial"/>
          <w:shd w:val="clear" w:color="auto" w:fill="FFFFFF"/>
        </w:rPr>
        <w:t xml:space="preserve">svermögen </w:t>
      </w:r>
      <w:r w:rsidR="00B13551">
        <w:rPr>
          <w:rFonts w:ascii="Arial" w:hAnsi="Arial" w:cs="Arial"/>
          <w:shd w:val="clear" w:color="auto" w:fill="FFFFFF"/>
        </w:rPr>
        <w:t>im Alltag</w:t>
      </w:r>
      <w:r w:rsidR="003E176C">
        <w:rPr>
          <w:rFonts w:ascii="Arial" w:hAnsi="Arial" w:cs="Arial"/>
          <w:shd w:val="clear" w:color="auto" w:fill="FFFFFF"/>
        </w:rPr>
        <w:t xml:space="preserve">. </w:t>
      </w:r>
      <w:r w:rsidR="006F1906">
        <w:rPr>
          <w:rFonts w:ascii="Arial" w:hAnsi="Arial" w:cs="Arial"/>
          <w:shd w:val="clear" w:color="auto" w:fill="FFFFFF"/>
        </w:rPr>
        <w:t xml:space="preserve">Doch nicht immer ist </w:t>
      </w:r>
      <w:r w:rsidR="00E252FF">
        <w:rPr>
          <w:rFonts w:ascii="Arial" w:hAnsi="Arial" w:cs="Arial"/>
          <w:shd w:val="clear" w:color="auto" w:fill="FFFFFF"/>
        </w:rPr>
        <w:t>dies</w:t>
      </w:r>
      <w:r w:rsidR="001E5992">
        <w:rPr>
          <w:rFonts w:ascii="Arial" w:hAnsi="Arial" w:cs="Arial"/>
          <w:shd w:val="clear" w:color="auto" w:fill="FFFFFF"/>
        </w:rPr>
        <w:t>e</w:t>
      </w:r>
      <w:r w:rsidR="00A43325">
        <w:rPr>
          <w:rFonts w:ascii="Arial" w:hAnsi="Arial" w:cs="Arial"/>
          <w:shd w:val="clear" w:color="auto" w:fill="FFFFFF"/>
        </w:rPr>
        <w:t>r</w:t>
      </w:r>
      <w:r w:rsidR="006F1906">
        <w:rPr>
          <w:rFonts w:ascii="Arial" w:hAnsi="Arial" w:cs="Arial"/>
          <w:shd w:val="clear" w:color="auto" w:fill="FFFFFF"/>
        </w:rPr>
        <w:t xml:space="preserve"> im Takt</w:t>
      </w:r>
      <w:r w:rsidR="00835139">
        <w:rPr>
          <w:rFonts w:ascii="Arial" w:hAnsi="Arial" w:cs="Arial"/>
          <w:shd w:val="clear" w:color="auto" w:fill="FFFFFF"/>
        </w:rPr>
        <w:t xml:space="preserve">. </w:t>
      </w:r>
      <w:r w:rsidR="00C81881">
        <w:rPr>
          <w:rFonts w:ascii="Arial" w:hAnsi="Arial" w:cs="Arial"/>
          <w:shd w:val="clear" w:color="auto" w:fill="FFFFFF"/>
        </w:rPr>
        <w:t>B</w:t>
      </w:r>
      <w:r w:rsidR="00233D67">
        <w:rPr>
          <w:rFonts w:ascii="Arial" w:hAnsi="Arial" w:cs="Arial"/>
          <w:shd w:val="clear" w:color="auto" w:fill="FFFFFF"/>
        </w:rPr>
        <w:t xml:space="preserve">eispielsweise </w:t>
      </w:r>
      <w:r w:rsidR="00C81881">
        <w:rPr>
          <w:rFonts w:ascii="Arial" w:hAnsi="Arial" w:cs="Arial"/>
          <w:shd w:val="clear" w:color="auto" w:fill="FFFFFF"/>
        </w:rPr>
        <w:t xml:space="preserve">können </w:t>
      </w:r>
      <w:r w:rsidR="001F2B5C">
        <w:rPr>
          <w:rFonts w:ascii="Arial" w:hAnsi="Arial" w:cs="Arial"/>
          <w:shd w:val="clear" w:color="auto" w:fill="FFFFFF"/>
        </w:rPr>
        <w:t xml:space="preserve">privater </w:t>
      </w:r>
      <w:r w:rsidR="00B5263B">
        <w:rPr>
          <w:rFonts w:ascii="Arial" w:hAnsi="Arial" w:cs="Arial"/>
          <w:shd w:val="clear" w:color="auto" w:fill="FFFFFF"/>
        </w:rPr>
        <w:t>und</w:t>
      </w:r>
      <w:r w:rsidR="001F2B5C">
        <w:rPr>
          <w:rFonts w:ascii="Arial" w:hAnsi="Arial" w:cs="Arial"/>
          <w:shd w:val="clear" w:color="auto" w:fill="FFFFFF"/>
        </w:rPr>
        <w:t xml:space="preserve"> beruflicher </w:t>
      </w:r>
      <w:r w:rsidR="007B7AFB" w:rsidRPr="006729E7">
        <w:rPr>
          <w:rFonts w:ascii="Arial" w:hAnsi="Arial" w:cs="Arial"/>
          <w:shd w:val="clear" w:color="auto" w:fill="FFFFFF"/>
        </w:rPr>
        <w:t>Stress</w:t>
      </w:r>
      <w:r w:rsidR="00233D67">
        <w:rPr>
          <w:rFonts w:ascii="Arial" w:hAnsi="Arial" w:cs="Arial"/>
          <w:shd w:val="clear" w:color="auto" w:fill="FFFFFF"/>
        </w:rPr>
        <w:t>,</w:t>
      </w:r>
      <w:r w:rsidR="00622A25">
        <w:rPr>
          <w:rFonts w:ascii="Arial" w:hAnsi="Arial" w:cs="Arial"/>
          <w:shd w:val="clear" w:color="auto" w:fill="FFFFFF"/>
        </w:rPr>
        <w:t xml:space="preserve"> Jetlags, </w:t>
      </w:r>
      <w:r w:rsidR="00DD569D">
        <w:rPr>
          <w:rFonts w:ascii="Arial" w:hAnsi="Arial" w:cs="Arial"/>
          <w:shd w:val="clear" w:color="auto" w:fill="FFFFFF"/>
        </w:rPr>
        <w:t>Schicht</w:t>
      </w:r>
      <w:r w:rsidR="00622A25">
        <w:rPr>
          <w:rFonts w:ascii="Arial" w:hAnsi="Arial" w:cs="Arial"/>
          <w:shd w:val="clear" w:color="auto" w:fill="FFFFFF"/>
        </w:rPr>
        <w:t xml:space="preserve">- </w:t>
      </w:r>
      <w:r w:rsidR="00FD2CA6">
        <w:rPr>
          <w:rFonts w:ascii="Arial" w:hAnsi="Arial" w:cs="Arial"/>
          <w:shd w:val="clear" w:color="auto" w:fill="FFFFFF"/>
        </w:rPr>
        <w:t>sowie</w:t>
      </w:r>
      <w:r w:rsidR="00233D67">
        <w:rPr>
          <w:rFonts w:ascii="Arial" w:hAnsi="Arial" w:cs="Arial"/>
          <w:shd w:val="clear" w:color="auto" w:fill="FFFFFF"/>
        </w:rPr>
        <w:t xml:space="preserve"> </w:t>
      </w:r>
      <w:r w:rsidR="00DD569D">
        <w:rPr>
          <w:rFonts w:ascii="Arial" w:hAnsi="Arial" w:cs="Arial"/>
          <w:shd w:val="clear" w:color="auto" w:fill="FFFFFF"/>
        </w:rPr>
        <w:t>Nach</w:t>
      </w:r>
      <w:r w:rsidR="007B7AFB" w:rsidRPr="006729E7">
        <w:rPr>
          <w:rFonts w:ascii="Arial" w:hAnsi="Arial" w:cs="Arial"/>
          <w:shd w:val="clear" w:color="auto" w:fill="FFFFFF"/>
        </w:rPr>
        <w:t>tarbeit</w:t>
      </w:r>
      <w:r w:rsidR="00233D67">
        <w:rPr>
          <w:rFonts w:ascii="Arial" w:hAnsi="Arial" w:cs="Arial"/>
          <w:shd w:val="clear" w:color="auto" w:fill="FFFFFF"/>
        </w:rPr>
        <w:t xml:space="preserve"> </w:t>
      </w:r>
      <w:r w:rsidR="00EC3181">
        <w:rPr>
          <w:rFonts w:ascii="Arial" w:hAnsi="Arial" w:cs="Arial"/>
          <w:shd w:val="clear" w:color="auto" w:fill="FFFFFF"/>
        </w:rPr>
        <w:t xml:space="preserve">die Schlaf-Wach-Phasen </w:t>
      </w:r>
      <w:r w:rsidR="007F2657">
        <w:rPr>
          <w:rFonts w:ascii="Arial" w:hAnsi="Arial" w:cs="Arial"/>
          <w:shd w:val="clear" w:color="auto" w:fill="FFFFFF"/>
        </w:rPr>
        <w:t>ordentlich durcheinanderwirbeln</w:t>
      </w:r>
      <w:r w:rsidR="00B5263B">
        <w:rPr>
          <w:rFonts w:ascii="Arial" w:hAnsi="Arial" w:cs="Arial"/>
          <w:shd w:val="clear" w:color="auto" w:fill="FFFFFF"/>
        </w:rPr>
        <w:t xml:space="preserve">, sodass der </w:t>
      </w:r>
      <w:r w:rsidR="0066045F">
        <w:rPr>
          <w:rFonts w:ascii="Arial" w:hAnsi="Arial" w:cs="Arial"/>
          <w:shd w:val="clear" w:color="auto" w:fill="FFFFFF"/>
        </w:rPr>
        <w:t xml:space="preserve">Körper nicht zur Ruhe </w:t>
      </w:r>
      <w:r w:rsidR="00B5263B">
        <w:rPr>
          <w:rFonts w:ascii="Arial" w:hAnsi="Arial" w:cs="Arial"/>
          <w:shd w:val="clear" w:color="auto" w:fill="FFFFFF"/>
        </w:rPr>
        <w:t>kommt</w:t>
      </w:r>
      <w:r w:rsidR="007F2657">
        <w:rPr>
          <w:rFonts w:ascii="Arial" w:hAnsi="Arial" w:cs="Arial"/>
          <w:shd w:val="clear" w:color="auto" w:fill="FFFFFF"/>
        </w:rPr>
        <w:t xml:space="preserve">. </w:t>
      </w:r>
      <w:r w:rsidR="005A3115">
        <w:rPr>
          <w:rFonts w:ascii="Arial" w:hAnsi="Arial" w:cs="Arial"/>
          <w:shd w:val="clear" w:color="auto" w:fill="FFFFFF"/>
        </w:rPr>
        <w:t>In Deutschland hat r</w:t>
      </w:r>
      <w:r w:rsidR="001F463E">
        <w:rPr>
          <w:rFonts w:ascii="Arial" w:hAnsi="Arial" w:cs="Arial"/>
        </w:rPr>
        <w:t xml:space="preserve">und jeder dritte </w:t>
      </w:r>
      <w:r w:rsidR="001F463E" w:rsidRPr="009770B8">
        <w:rPr>
          <w:rFonts w:ascii="Arial" w:hAnsi="Arial" w:cs="Arial"/>
        </w:rPr>
        <w:t>Erwachsene</w:t>
      </w:r>
      <w:r w:rsidR="002D377D">
        <w:rPr>
          <w:rFonts w:ascii="Arial" w:hAnsi="Arial" w:cs="Arial"/>
        </w:rPr>
        <w:t xml:space="preserve"> </w:t>
      </w:r>
      <w:r w:rsidR="001F463E">
        <w:rPr>
          <w:rFonts w:ascii="Arial" w:hAnsi="Arial" w:cs="Arial"/>
        </w:rPr>
        <w:t xml:space="preserve">mit Ein- und Durchschlafproblemen </w:t>
      </w:r>
      <w:r w:rsidR="002003AB">
        <w:rPr>
          <w:rFonts w:ascii="Arial" w:hAnsi="Arial" w:cs="Arial"/>
          <w:shd w:val="clear" w:color="auto" w:fill="FFFFFF"/>
        </w:rPr>
        <w:t>zu kämpfen</w:t>
      </w:r>
      <w:r w:rsidR="00EE7627">
        <w:rPr>
          <w:rFonts w:ascii="Arial" w:hAnsi="Arial" w:cs="Arial"/>
          <w:shd w:val="clear" w:color="auto" w:fill="FFFFFF"/>
        </w:rPr>
        <w:t>.</w:t>
      </w:r>
      <w:r w:rsidR="00EE7627">
        <w:rPr>
          <w:rFonts w:ascii="Arial" w:hAnsi="Arial" w:cs="Arial"/>
          <w:shd w:val="clear" w:color="auto" w:fill="FFFFFF"/>
          <w:vertAlign w:val="superscript"/>
        </w:rPr>
        <w:t>1</w:t>
      </w:r>
      <w:r w:rsidR="00EE7627">
        <w:rPr>
          <w:rFonts w:ascii="Arial" w:hAnsi="Arial" w:cs="Arial"/>
          <w:shd w:val="clear" w:color="auto" w:fill="FFFFFF"/>
        </w:rPr>
        <w:t xml:space="preserve"> </w:t>
      </w:r>
      <w:r w:rsidR="000E0AEE">
        <w:rPr>
          <w:rFonts w:ascii="Arial" w:hAnsi="Arial" w:cs="Arial"/>
          <w:shd w:val="clear" w:color="auto" w:fill="FFFFFF"/>
        </w:rPr>
        <w:t xml:space="preserve">Zu den </w:t>
      </w:r>
      <w:r w:rsidR="00604246">
        <w:rPr>
          <w:rFonts w:ascii="Arial" w:hAnsi="Arial" w:cs="Arial"/>
          <w:shd w:val="clear" w:color="auto" w:fill="FFFFFF"/>
        </w:rPr>
        <w:t xml:space="preserve">Folgen der Schlaflosigkeit </w:t>
      </w:r>
      <w:r w:rsidR="000E0AEE">
        <w:rPr>
          <w:rFonts w:ascii="Arial" w:hAnsi="Arial" w:cs="Arial"/>
          <w:shd w:val="clear" w:color="auto" w:fill="FFFFFF"/>
        </w:rPr>
        <w:t>gehören</w:t>
      </w:r>
      <w:r w:rsidR="00604246">
        <w:rPr>
          <w:rFonts w:ascii="Arial" w:hAnsi="Arial" w:cs="Arial"/>
          <w:shd w:val="clear" w:color="auto" w:fill="FFFFFF"/>
        </w:rPr>
        <w:t xml:space="preserve"> </w:t>
      </w:r>
      <w:r w:rsidR="00FD7EB2" w:rsidRPr="00604246">
        <w:rPr>
          <w:rFonts w:ascii="Arial" w:hAnsi="Arial" w:cs="Arial"/>
          <w:shd w:val="clear" w:color="auto" w:fill="FFFFFF"/>
        </w:rPr>
        <w:t xml:space="preserve">Tagesmüdigkeit, </w:t>
      </w:r>
      <w:r w:rsidR="001F463E">
        <w:rPr>
          <w:rFonts w:ascii="Arial" w:hAnsi="Arial" w:cs="Arial"/>
          <w:shd w:val="clear" w:color="auto" w:fill="FFFFFF"/>
        </w:rPr>
        <w:t>mangelnde</w:t>
      </w:r>
      <w:r w:rsidR="00FD7EB2" w:rsidRPr="00604246">
        <w:rPr>
          <w:rFonts w:ascii="Arial" w:hAnsi="Arial" w:cs="Arial"/>
          <w:shd w:val="clear" w:color="auto" w:fill="FFFFFF"/>
        </w:rPr>
        <w:t xml:space="preserve"> Konzentrationsfähigkeit, Stress</w:t>
      </w:r>
      <w:r w:rsidR="00604246">
        <w:rPr>
          <w:rFonts w:ascii="Arial" w:hAnsi="Arial" w:cs="Arial"/>
          <w:shd w:val="clear" w:color="auto" w:fill="FFFFFF"/>
        </w:rPr>
        <w:t xml:space="preserve"> und</w:t>
      </w:r>
      <w:r w:rsidR="00FD7EB2" w:rsidRPr="00604246">
        <w:rPr>
          <w:rFonts w:ascii="Arial" w:hAnsi="Arial" w:cs="Arial"/>
          <w:shd w:val="clear" w:color="auto" w:fill="FFFFFF"/>
        </w:rPr>
        <w:t xml:space="preserve"> </w:t>
      </w:r>
      <w:r w:rsidR="001F463E">
        <w:rPr>
          <w:rFonts w:ascii="Arial" w:hAnsi="Arial" w:cs="Arial"/>
          <w:shd w:val="clear" w:color="auto" w:fill="FFFFFF"/>
        </w:rPr>
        <w:t>ein vermindertes</w:t>
      </w:r>
      <w:r w:rsidR="00FD7EB2" w:rsidRPr="00604246">
        <w:rPr>
          <w:rFonts w:ascii="Arial" w:hAnsi="Arial" w:cs="Arial"/>
          <w:shd w:val="clear" w:color="auto" w:fill="FFFFFF"/>
        </w:rPr>
        <w:t xml:space="preserve"> Wohlbefinden</w:t>
      </w:r>
      <w:r w:rsidR="00193C6B">
        <w:rPr>
          <w:rFonts w:ascii="Arial" w:hAnsi="Arial" w:cs="Arial"/>
          <w:shd w:val="clear" w:color="auto" w:fill="FFFFFF"/>
        </w:rPr>
        <w:t>.</w:t>
      </w:r>
    </w:p>
    <w:p w14:paraId="7A07012B" w14:textId="77777777" w:rsidR="008D31AA" w:rsidRDefault="00371F7D" w:rsidP="00463EFB">
      <w:pPr>
        <w:spacing w:after="120" w:line="276" w:lineRule="auto"/>
        <w:ind w:right="-142"/>
        <w:jc w:val="both"/>
        <w:rPr>
          <w:rFonts w:ascii="Arial" w:hAnsi="Arial" w:cs="Arial"/>
        </w:rPr>
      </w:pPr>
      <w:r>
        <w:rPr>
          <w:rFonts w:ascii="Arial" w:hAnsi="Arial" w:cs="Arial"/>
        </w:rPr>
        <w:t xml:space="preserve">Speziell </w:t>
      </w:r>
      <w:r w:rsidR="00D268A8">
        <w:rPr>
          <w:rFonts w:ascii="Arial" w:hAnsi="Arial" w:cs="Arial"/>
        </w:rPr>
        <w:t xml:space="preserve">für diese Momente hat sanotact als Spezialanbieter für </w:t>
      </w:r>
      <w:r w:rsidR="00E50814" w:rsidRPr="00643A0F">
        <w:rPr>
          <w:rFonts w:ascii="Arial" w:hAnsi="Arial" w:cs="Arial"/>
        </w:rPr>
        <w:t>hochwertige Nahrungsergänzungsmitte</w:t>
      </w:r>
      <w:r w:rsidR="001F463E">
        <w:rPr>
          <w:rFonts w:ascii="Arial" w:hAnsi="Arial" w:cs="Arial"/>
        </w:rPr>
        <w:t xml:space="preserve">l die </w:t>
      </w:r>
      <w:r w:rsidR="00C90178" w:rsidRPr="00643A0F">
        <w:rPr>
          <w:rFonts w:ascii="Arial" w:hAnsi="Arial" w:cs="Arial"/>
        </w:rPr>
        <w:t>Abendruhe Lutschtabletten</w:t>
      </w:r>
      <w:r w:rsidR="00AB42F2">
        <w:rPr>
          <w:rFonts w:ascii="Arial" w:hAnsi="Arial" w:cs="Arial"/>
        </w:rPr>
        <w:t xml:space="preserve"> </w:t>
      </w:r>
      <w:r w:rsidR="00C90178" w:rsidRPr="00643A0F">
        <w:rPr>
          <w:rFonts w:ascii="Arial" w:hAnsi="Arial" w:cs="Arial"/>
        </w:rPr>
        <w:t>entwickelt.</w:t>
      </w:r>
      <w:r w:rsidR="00A40D95" w:rsidRPr="00643A0F">
        <w:rPr>
          <w:rFonts w:ascii="Arial" w:hAnsi="Arial" w:cs="Arial"/>
        </w:rPr>
        <w:t xml:space="preserve"> </w:t>
      </w:r>
      <w:r w:rsidR="00216C41" w:rsidRPr="00643A0F">
        <w:rPr>
          <w:rFonts w:ascii="Arial" w:hAnsi="Arial" w:cs="Arial"/>
        </w:rPr>
        <w:t>sanotact</w:t>
      </w:r>
      <w:r w:rsidR="00B34E71">
        <w:rPr>
          <w:rFonts w:ascii="Arial" w:hAnsi="Arial" w:cs="Arial"/>
        </w:rPr>
        <w:t> </w:t>
      </w:r>
      <w:r w:rsidR="00216C41" w:rsidRPr="00643A0F">
        <w:rPr>
          <w:rFonts w:ascii="Arial" w:hAnsi="Arial" w:cs="Arial"/>
        </w:rPr>
        <w:t xml:space="preserve">Abendruhe </w:t>
      </w:r>
      <w:r w:rsidR="004B6218">
        <w:rPr>
          <w:rFonts w:ascii="Arial" w:hAnsi="Arial" w:cs="Arial"/>
        </w:rPr>
        <w:t xml:space="preserve">setzt </w:t>
      </w:r>
      <w:r w:rsidR="00F03981" w:rsidRPr="00643A0F">
        <w:rPr>
          <w:rFonts w:ascii="Arial" w:hAnsi="Arial" w:cs="Arial"/>
        </w:rPr>
        <w:t xml:space="preserve">auf eine einzigartige Kombination aus </w:t>
      </w:r>
      <w:r w:rsidR="00F03981" w:rsidRPr="00784BF5">
        <w:rPr>
          <w:rFonts w:ascii="Arial" w:hAnsi="Arial" w:cs="Arial"/>
        </w:rPr>
        <w:t xml:space="preserve">dem körpereigenen Hormon Melatonin und </w:t>
      </w:r>
      <w:r w:rsidR="002768CC" w:rsidRPr="00784BF5">
        <w:rPr>
          <w:rFonts w:ascii="Arial" w:hAnsi="Arial" w:cs="Arial"/>
        </w:rPr>
        <w:t>wertvollem Hanfsamen</w:t>
      </w:r>
      <w:r w:rsidR="00376942" w:rsidRPr="00784BF5">
        <w:rPr>
          <w:rFonts w:ascii="Arial" w:hAnsi="Arial" w:cs="Arial"/>
        </w:rPr>
        <w:t>e</w:t>
      </w:r>
      <w:r w:rsidR="002768CC" w:rsidRPr="00784BF5">
        <w:rPr>
          <w:rFonts w:ascii="Arial" w:hAnsi="Arial" w:cs="Arial"/>
        </w:rPr>
        <w:t>xtrakt</w:t>
      </w:r>
      <w:r w:rsidR="00835139" w:rsidRPr="00784BF5">
        <w:rPr>
          <w:rFonts w:ascii="Arial" w:hAnsi="Arial" w:cs="Arial"/>
        </w:rPr>
        <w:t>:</w:t>
      </w:r>
      <w:r w:rsidR="00C07A67" w:rsidRPr="00784BF5">
        <w:rPr>
          <w:rFonts w:ascii="Arial" w:hAnsi="Arial" w:cs="Arial"/>
        </w:rPr>
        <w:t xml:space="preserve"> </w:t>
      </w:r>
      <w:r w:rsidR="00C73BCC" w:rsidRPr="00784BF5">
        <w:rPr>
          <w:rFonts w:ascii="Arial" w:hAnsi="Arial" w:cs="Arial"/>
        </w:rPr>
        <w:t>Melatonin</w:t>
      </w:r>
      <w:r w:rsidR="00927611" w:rsidRPr="00784BF5">
        <w:rPr>
          <w:rFonts w:ascii="Arial" w:hAnsi="Arial" w:cs="Arial"/>
        </w:rPr>
        <w:t xml:space="preserve"> ist ein</w:t>
      </w:r>
      <w:r w:rsidR="00DA46DF" w:rsidRPr="00784BF5">
        <w:rPr>
          <w:rFonts w:ascii="Arial" w:hAnsi="Arial" w:cs="Arial"/>
        </w:rPr>
        <w:t xml:space="preserve"> </w:t>
      </w:r>
      <w:r w:rsidR="000870DD" w:rsidRPr="00784BF5">
        <w:rPr>
          <w:rFonts w:ascii="Arial" w:hAnsi="Arial" w:cs="Arial"/>
        </w:rPr>
        <w:t>bedeutende</w:t>
      </w:r>
      <w:r w:rsidR="00DA46DF" w:rsidRPr="00784BF5">
        <w:rPr>
          <w:rFonts w:ascii="Arial" w:hAnsi="Arial" w:cs="Arial"/>
        </w:rPr>
        <w:t xml:space="preserve">r </w:t>
      </w:r>
      <w:r w:rsidR="00C07A67" w:rsidRPr="00784BF5">
        <w:rPr>
          <w:rFonts w:ascii="Arial" w:hAnsi="Arial" w:cs="Arial"/>
        </w:rPr>
        <w:t>Taktgeber im Schlaf-Wach-Rhythmus</w:t>
      </w:r>
      <w:r w:rsidR="00DA46DF" w:rsidRPr="00784BF5">
        <w:rPr>
          <w:rFonts w:ascii="Arial" w:hAnsi="Arial" w:cs="Arial"/>
        </w:rPr>
        <w:t>. Es sorgt dafür, dass der Kör</w:t>
      </w:r>
      <w:r w:rsidR="004A6BA1" w:rsidRPr="00784BF5">
        <w:rPr>
          <w:rFonts w:ascii="Arial" w:hAnsi="Arial" w:cs="Arial"/>
        </w:rPr>
        <w:t>per</w:t>
      </w:r>
      <w:r w:rsidR="004B6218">
        <w:rPr>
          <w:rFonts w:ascii="Arial" w:hAnsi="Arial" w:cs="Arial"/>
        </w:rPr>
        <w:t xml:space="preserve"> – vorbereitend auf den Schlaf</w:t>
      </w:r>
      <w:r w:rsidR="009C7274">
        <w:rPr>
          <w:rFonts w:ascii="Arial" w:hAnsi="Arial" w:cs="Arial"/>
        </w:rPr>
        <w:t xml:space="preserve"> – </w:t>
      </w:r>
      <w:r w:rsidR="004A6BA1" w:rsidRPr="00784BF5">
        <w:rPr>
          <w:rFonts w:ascii="Arial" w:hAnsi="Arial" w:cs="Arial"/>
        </w:rPr>
        <w:t xml:space="preserve">herunterfährt, </w:t>
      </w:r>
      <w:r w:rsidR="00F50DD2" w:rsidRPr="00784BF5">
        <w:rPr>
          <w:rFonts w:ascii="Arial" w:hAnsi="Arial" w:cs="Arial"/>
        </w:rPr>
        <w:t xml:space="preserve">indem </w:t>
      </w:r>
      <w:r w:rsidR="00C3056A" w:rsidRPr="00784BF5">
        <w:rPr>
          <w:rFonts w:ascii="Arial" w:hAnsi="Arial" w:cs="Arial"/>
        </w:rPr>
        <w:t xml:space="preserve">es </w:t>
      </w:r>
      <w:r w:rsidR="000E0AEE" w:rsidRPr="00784BF5">
        <w:rPr>
          <w:rFonts w:ascii="Arial" w:hAnsi="Arial" w:cs="Arial"/>
        </w:rPr>
        <w:t>unter anderem</w:t>
      </w:r>
      <w:r w:rsidR="00361D9C" w:rsidRPr="00784BF5">
        <w:rPr>
          <w:rFonts w:ascii="Arial" w:hAnsi="Arial" w:cs="Arial"/>
        </w:rPr>
        <w:t xml:space="preserve"> </w:t>
      </w:r>
      <w:r w:rsidR="00C3056A" w:rsidRPr="00784BF5">
        <w:rPr>
          <w:rFonts w:ascii="Arial" w:hAnsi="Arial" w:cs="Arial"/>
        </w:rPr>
        <w:t>den</w:t>
      </w:r>
      <w:r w:rsidR="00361D9C" w:rsidRPr="00784BF5">
        <w:rPr>
          <w:rFonts w:ascii="Arial" w:hAnsi="Arial" w:cs="Arial"/>
        </w:rPr>
        <w:t xml:space="preserve"> Energieverbrauch und </w:t>
      </w:r>
      <w:r w:rsidR="00C3056A" w:rsidRPr="00784BF5">
        <w:rPr>
          <w:rFonts w:ascii="Arial" w:hAnsi="Arial" w:cs="Arial"/>
        </w:rPr>
        <w:t xml:space="preserve">den </w:t>
      </w:r>
      <w:r w:rsidR="00254D17" w:rsidRPr="00784BF5">
        <w:rPr>
          <w:rFonts w:ascii="Arial" w:hAnsi="Arial" w:cs="Arial"/>
        </w:rPr>
        <w:t xml:space="preserve">Blutdruck </w:t>
      </w:r>
      <w:r w:rsidR="00C3056A" w:rsidRPr="00784BF5">
        <w:rPr>
          <w:rFonts w:ascii="Arial" w:hAnsi="Arial" w:cs="Arial"/>
        </w:rPr>
        <w:t>senkt</w:t>
      </w:r>
      <w:r w:rsidR="00254D17" w:rsidRPr="00784BF5">
        <w:rPr>
          <w:rFonts w:ascii="Arial" w:hAnsi="Arial" w:cs="Arial"/>
        </w:rPr>
        <w:t>.</w:t>
      </w:r>
      <w:r w:rsidR="00A220CC" w:rsidRPr="00784BF5">
        <w:rPr>
          <w:rFonts w:ascii="Arial" w:hAnsi="Arial" w:cs="Arial"/>
        </w:rPr>
        <w:t xml:space="preserve"> </w:t>
      </w:r>
      <w:r w:rsidR="00A22A44" w:rsidRPr="00784BF5">
        <w:rPr>
          <w:rFonts w:ascii="Arial" w:hAnsi="Arial" w:cs="Arial"/>
        </w:rPr>
        <w:t>So tragen</w:t>
      </w:r>
      <w:r w:rsidR="00463EFB">
        <w:rPr>
          <w:rFonts w:ascii="Arial" w:hAnsi="Arial" w:cs="Arial"/>
        </w:rPr>
        <w:t xml:space="preserve"> die</w:t>
      </w:r>
      <w:r w:rsidR="00A22A44" w:rsidRPr="00784BF5">
        <w:rPr>
          <w:rFonts w:ascii="Arial" w:hAnsi="Arial" w:cs="Arial"/>
        </w:rPr>
        <w:t xml:space="preserve"> </w:t>
      </w:r>
      <w:r w:rsidR="00A220CC" w:rsidRPr="00784BF5">
        <w:rPr>
          <w:rFonts w:ascii="Arial" w:hAnsi="Arial" w:cs="Arial"/>
        </w:rPr>
        <w:t>sanotact Abendruhe</w:t>
      </w:r>
      <w:r w:rsidR="00F679CC" w:rsidRPr="00784BF5">
        <w:rPr>
          <w:rFonts w:ascii="Arial" w:hAnsi="Arial" w:cs="Arial"/>
        </w:rPr>
        <w:t> Lutschtablette</w:t>
      </w:r>
      <w:r w:rsidR="00A22A44" w:rsidRPr="00784BF5">
        <w:rPr>
          <w:rFonts w:ascii="Arial" w:hAnsi="Arial" w:cs="Arial"/>
        </w:rPr>
        <w:t xml:space="preserve">n </w:t>
      </w:r>
      <w:r w:rsidR="00C00C30" w:rsidRPr="00784BF5">
        <w:rPr>
          <w:rFonts w:ascii="Arial" w:hAnsi="Arial" w:cs="Arial"/>
        </w:rPr>
        <w:t>mit einem Milligramm</w:t>
      </w:r>
      <w:r w:rsidR="00A220CC" w:rsidRPr="00784BF5">
        <w:rPr>
          <w:rFonts w:ascii="Arial" w:hAnsi="Arial" w:cs="Arial"/>
        </w:rPr>
        <w:t xml:space="preserve"> Melatonin dazu bei, die Einschlafzeit zu verkürzen</w:t>
      </w:r>
      <w:r w:rsidR="00C00C30" w:rsidRPr="00784BF5">
        <w:rPr>
          <w:rFonts w:ascii="Arial" w:hAnsi="Arial" w:cs="Arial"/>
        </w:rPr>
        <w:t xml:space="preserve">. </w:t>
      </w:r>
      <w:r w:rsidR="00A93A3B" w:rsidRPr="00784BF5">
        <w:rPr>
          <w:rFonts w:ascii="Arial" w:hAnsi="Arial" w:cs="Arial"/>
        </w:rPr>
        <w:t>D</w:t>
      </w:r>
      <w:r w:rsidR="00A64492" w:rsidRPr="00784BF5">
        <w:rPr>
          <w:rFonts w:ascii="Arial" w:hAnsi="Arial" w:cs="Arial"/>
        </w:rPr>
        <w:t>arübe</w:t>
      </w:r>
      <w:r w:rsidR="006A4241" w:rsidRPr="00784BF5">
        <w:rPr>
          <w:rFonts w:ascii="Arial" w:hAnsi="Arial" w:cs="Arial"/>
        </w:rPr>
        <w:t xml:space="preserve">r hinaus </w:t>
      </w:r>
      <w:r w:rsidR="008F49DB" w:rsidRPr="00784BF5">
        <w:rPr>
          <w:rFonts w:ascii="Arial" w:hAnsi="Arial" w:cs="Arial"/>
        </w:rPr>
        <w:t xml:space="preserve">enthalten </w:t>
      </w:r>
      <w:r w:rsidR="00C00C30" w:rsidRPr="00784BF5">
        <w:rPr>
          <w:rFonts w:ascii="Arial" w:hAnsi="Arial" w:cs="Arial"/>
        </w:rPr>
        <w:t>die Tabletten</w:t>
      </w:r>
      <w:r w:rsidR="008F49DB" w:rsidRPr="00784BF5">
        <w:rPr>
          <w:rFonts w:ascii="Arial" w:hAnsi="Arial" w:cs="Arial"/>
        </w:rPr>
        <w:t xml:space="preserve"> </w:t>
      </w:r>
      <w:r w:rsidR="006D2370" w:rsidRPr="00784BF5">
        <w:rPr>
          <w:rFonts w:ascii="Arial" w:hAnsi="Arial" w:cs="Arial"/>
        </w:rPr>
        <w:t>ein</w:t>
      </w:r>
      <w:r w:rsidR="008F49DB" w:rsidRPr="00784BF5">
        <w:rPr>
          <w:rFonts w:ascii="Arial" w:hAnsi="Arial" w:cs="Arial"/>
        </w:rPr>
        <w:t xml:space="preserve">en natürlichen </w:t>
      </w:r>
      <w:r w:rsidR="00E252FF" w:rsidRPr="00784BF5">
        <w:rPr>
          <w:rFonts w:ascii="Arial" w:hAnsi="Arial" w:cs="Arial"/>
        </w:rPr>
        <w:t xml:space="preserve">Extrakt aus </w:t>
      </w:r>
      <w:r w:rsidR="008F49DB" w:rsidRPr="00784BF5">
        <w:rPr>
          <w:rFonts w:ascii="Arial" w:hAnsi="Arial" w:cs="Arial"/>
        </w:rPr>
        <w:t>Hanfsamen. Hanf zählt zu den ältesten Nutzpflanzen der Welt</w:t>
      </w:r>
      <w:r w:rsidR="00B63A4F">
        <w:rPr>
          <w:rFonts w:ascii="Arial" w:hAnsi="Arial" w:cs="Arial"/>
        </w:rPr>
        <w:t xml:space="preserve"> und die</w:t>
      </w:r>
      <w:r w:rsidR="00947B22" w:rsidRPr="00784BF5">
        <w:rPr>
          <w:rFonts w:ascii="Arial" w:hAnsi="Arial" w:cs="Arial"/>
        </w:rPr>
        <w:t xml:space="preserve"> Samen gelten</w:t>
      </w:r>
      <w:r w:rsidR="00463EFB">
        <w:rPr>
          <w:rFonts w:ascii="Arial" w:hAnsi="Arial" w:cs="Arial"/>
        </w:rPr>
        <w:t xml:space="preserve"> </w:t>
      </w:r>
      <w:r w:rsidR="00947B22" w:rsidRPr="00784BF5">
        <w:rPr>
          <w:rFonts w:ascii="Arial" w:hAnsi="Arial" w:cs="Arial"/>
        </w:rPr>
        <w:t xml:space="preserve">als </w:t>
      </w:r>
      <w:r w:rsidR="00B704C8" w:rsidRPr="00784BF5">
        <w:rPr>
          <w:rFonts w:ascii="Arial" w:hAnsi="Arial" w:cs="Arial"/>
        </w:rPr>
        <w:t>wahres Superfood</w:t>
      </w:r>
      <w:r w:rsidR="00AC2D31">
        <w:rPr>
          <w:rFonts w:ascii="Arial" w:hAnsi="Arial" w:cs="Arial"/>
        </w:rPr>
        <w:t>. Denn sie enthalten</w:t>
      </w:r>
      <w:r w:rsidR="00471C4F" w:rsidRPr="00784BF5">
        <w:rPr>
          <w:rFonts w:ascii="Arial" w:hAnsi="Arial" w:cs="Arial"/>
        </w:rPr>
        <w:t xml:space="preserve"> </w:t>
      </w:r>
      <w:r w:rsidR="003472A9" w:rsidRPr="00784BF5">
        <w:rPr>
          <w:rFonts w:ascii="Arial" w:hAnsi="Arial" w:cs="Arial"/>
        </w:rPr>
        <w:t>essenzielle</w:t>
      </w:r>
      <w:r w:rsidR="00BC6378" w:rsidRPr="00784BF5">
        <w:rPr>
          <w:rFonts w:ascii="Arial" w:hAnsi="Arial" w:cs="Arial"/>
        </w:rPr>
        <w:t xml:space="preserve"> Fett- und</w:t>
      </w:r>
      <w:r w:rsidR="003472A9" w:rsidRPr="00784BF5">
        <w:rPr>
          <w:rFonts w:ascii="Arial" w:hAnsi="Arial" w:cs="Arial"/>
        </w:rPr>
        <w:t xml:space="preserve"> Aminosäuren,</w:t>
      </w:r>
      <w:r w:rsidR="00AE538F" w:rsidRPr="00784BF5">
        <w:rPr>
          <w:rFonts w:ascii="Arial" w:hAnsi="Arial" w:cs="Arial"/>
        </w:rPr>
        <w:t xml:space="preserve"> aber auch </w:t>
      </w:r>
      <w:r w:rsidR="00AC2D31">
        <w:rPr>
          <w:rFonts w:ascii="Arial" w:hAnsi="Arial" w:cs="Arial"/>
        </w:rPr>
        <w:t xml:space="preserve">wertvolle Vitamine und </w:t>
      </w:r>
      <w:r w:rsidR="00B704C8" w:rsidRPr="00784BF5">
        <w:rPr>
          <w:rFonts w:ascii="Arial" w:hAnsi="Arial" w:cs="Arial"/>
        </w:rPr>
        <w:t>Mineralstoffe</w:t>
      </w:r>
      <w:r w:rsidR="00911CBC" w:rsidRPr="00784BF5">
        <w:rPr>
          <w:rFonts w:ascii="Arial" w:hAnsi="Arial" w:cs="Arial"/>
        </w:rPr>
        <w:t>.</w:t>
      </w:r>
    </w:p>
    <w:p w14:paraId="04684C32" w14:textId="79C4C6E1" w:rsidR="00A70FD9" w:rsidRPr="006C3EF3" w:rsidRDefault="004548A3" w:rsidP="00463EFB">
      <w:pPr>
        <w:spacing w:after="120" w:line="276" w:lineRule="auto"/>
        <w:ind w:right="-142"/>
        <w:jc w:val="both"/>
        <w:rPr>
          <w:rFonts w:ascii="Arial" w:hAnsi="Arial" w:cs="Arial"/>
        </w:rPr>
      </w:pPr>
      <w:r w:rsidRPr="00784BF5">
        <w:rPr>
          <w:rFonts w:ascii="Arial" w:hAnsi="Arial" w:cs="Arial"/>
          <w:shd w:val="clear" w:color="auto" w:fill="FFFFFF"/>
        </w:rPr>
        <w:t>sanotact Abendruhe </w:t>
      </w:r>
      <w:r w:rsidRPr="00784BF5">
        <w:rPr>
          <w:rFonts w:ascii="Arial" w:hAnsi="Arial" w:cs="Arial"/>
        </w:rPr>
        <w:t xml:space="preserve">Lutschtabletten </w:t>
      </w:r>
      <w:r w:rsidR="00706070" w:rsidRPr="00784BF5">
        <w:rPr>
          <w:rFonts w:ascii="Arial" w:hAnsi="Arial" w:cs="Arial"/>
        </w:rPr>
        <w:t xml:space="preserve">können </w:t>
      </w:r>
      <w:r w:rsidR="00BA341F" w:rsidRPr="00784BF5">
        <w:rPr>
          <w:rFonts w:ascii="Arial" w:hAnsi="Arial" w:cs="Arial"/>
        </w:rPr>
        <w:t>dabei</w:t>
      </w:r>
      <w:r w:rsidR="006E6977" w:rsidRPr="00784BF5">
        <w:rPr>
          <w:rFonts w:ascii="Arial" w:hAnsi="Arial" w:cs="Arial"/>
        </w:rPr>
        <w:t xml:space="preserve"> </w:t>
      </w:r>
      <w:r w:rsidR="00560ABB">
        <w:rPr>
          <w:rFonts w:ascii="Arial" w:hAnsi="Arial" w:cs="Arial"/>
        </w:rPr>
        <w:t>unterstützen</w:t>
      </w:r>
      <w:r w:rsidR="00BA341F" w:rsidRPr="00784BF5">
        <w:rPr>
          <w:rFonts w:ascii="Arial" w:hAnsi="Arial" w:cs="Arial"/>
        </w:rPr>
        <w:t xml:space="preserve">, </w:t>
      </w:r>
      <w:r w:rsidR="00934A0B" w:rsidRPr="00784BF5">
        <w:rPr>
          <w:rFonts w:ascii="Arial" w:hAnsi="Arial" w:cs="Arial"/>
        </w:rPr>
        <w:t>erholter und energiegeladener in den nächsten Tag zu starten</w:t>
      </w:r>
      <w:r w:rsidR="00217604" w:rsidRPr="00784BF5">
        <w:rPr>
          <w:rFonts w:ascii="Arial" w:hAnsi="Arial" w:cs="Arial"/>
          <w:shd w:val="clear" w:color="auto" w:fill="FFFFFF"/>
        </w:rPr>
        <w:t>.</w:t>
      </w:r>
      <w:r w:rsidR="00BA341F" w:rsidRPr="00784BF5">
        <w:rPr>
          <w:rFonts w:ascii="Arial" w:hAnsi="Arial" w:cs="Arial"/>
        </w:rPr>
        <w:t xml:space="preserve"> Einfach v</w:t>
      </w:r>
      <w:r w:rsidR="006C3EF3" w:rsidRPr="00784BF5">
        <w:rPr>
          <w:rFonts w:ascii="Arial" w:eastAsia="Times New Roman" w:hAnsi="Arial" w:cs="Arial"/>
          <w:lang w:eastAsia="de-DE"/>
        </w:rPr>
        <w:t xml:space="preserve">or dem Schlafengehen </w:t>
      </w:r>
      <w:r w:rsidR="00BA341F" w:rsidRPr="00784BF5">
        <w:rPr>
          <w:rFonts w:ascii="Arial" w:eastAsia="Times New Roman" w:hAnsi="Arial" w:cs="Arial"/>
          <w:lang w:eastAsia="de-DE"/>
        </w:rPr>
        <w:t>eine</w:t>
      </w:r>
      <w:r w:rsidR="006C3EF3" w:rsidRPr="00784BF5">
        <w:rPr>
          <w:rFonts w:ascii="Arial" w:eastAsia="Times New Roman" w:hAnsi="Arial" w:cs="Arial"/>
          <w:lang w:eastAsia="de-DE"/>
        </w:rPr>
        <w:t xml:space="preserve"> Lutschtablette </w:t>
      </w:r>
      <w:r w:rsidR="00BA341F" w:rsidRPr="00784BF5">
        <w:rPr>
          <w:rFonts w:ascii="Arial" w:hAnsi="Arial" w:cs="Arial"/>
        </w:rPr>
        <w:t xml:space="preserve">mit Pfefferminzgeschmack </w:t>
      </w:r>
      <w:r w:rsidR="006C3EF3" w:rsidRPr="00784BF5">
        <w:rPr>
          <w:rFonts w:ascii="Arial" w:eastAsia="Times New Roman" w:hAnsi="Arial" w:cs="Arial"/>
          <w:lang w:eastAsia="de-DE"/>
        </w:rPr>
        <w:t>im Mund zergehen lass</w:t>
      </w:r>
      <w:r w:rsidR="00E407D4" w:rsidRPr="00784BF5">
        <w:rPr>
          <w:rFonts w:ascii="Arial" w:eastAsia="Times New Roman" w:hAnsi="Arial" w:cs="Arial"/>
          <w:lang w:eastAsia="de-DE"/>
        </w:rPr>
        <w:t xml:space="preserve">en. </w:t>
      </w:r>
      <w:r w:rsidR="007F3471" w:rsidRPr="00784BF5">
        <w:rPr>
          <w:rFonts w:ascii="Arial" w:eastAsia="Times New Roman" w:hAnsi="Arial" w:cs="Arial"/>
          <w:lang w:eastAsia="de-DE"/>
        </w:rPr>
        <w:t>Die Lu</w:t>
      </w:r>
      <w:r w:rsidR="00C5436A" w:rsidRPr="00784BF5">
        <w:rPr>
          <w:rFonts w:ascii="Arial" w:eastAsia="Times New Roman" w:hAnsi="Arial" w:cs="Arial"/>
          <w:lang w:eastAsia="de-DE"/>
        </w:rPr>
        <w:t>t</w:t>
      </w:r>
      <w:r w:rsidR="007F3471" w:rsidRPr="00784BF5">
        <w:rPr>
          <w:rFonts w:ascii="Arial" w:eastAsia="Times New Roman" w:hAnsi="Arial" w:cs="Arial"/>
          <w:lang w:eastAsia="de-DE"/>
        </w:rPr>
        <w:t>schtabletten</w:t>
      </w:r>
      <w:r w:rsidR="00A31F8A" w:rsidRPr="00784BF5">
        <w:rPr>
          <w:rFonts w:ascii="Arial" w:eastAsia="Times New Roman" w:hAnsi="Arial" w:cs="Arial"/>
          <w:lang w:eastAsia="de-DE"/>
        </w:rPr>
        <w:t xml:space="preserve"> sind </w:t>
      </w:r>
      <w:r w:rsidR="006C3EF3">
        <w:rPr>
          <w:rFonts w:ascii="Arial" w:hAnsi="Arial" w:cs="Arial"/>
        </w:rPr>
        <w:t>für Veganer geeignet</w:t>
      </w:r>
      <w:r w:rsidR="00E75F29">
        <w:rPr>
          <w:rFonts w:ascii="Arial" w:hAnsi="Arial" w:cs="Arial"/>
        </w:rPr>
        <w:t xml:space="preserve"> sowie frei von Farbstoffen, Gluten und Laktose</w:t>
      </w:r>
      <w:r w:rsidR="00E252FF">
        <w:rPr>
          <w:rFonts w:ascii="Arial" w:hAnsi="Arial" w:cs="Arial"/>
        </w:rPr>
        <w:t>.</w:t>
      </w:r>
    </w:p>
    <w:p w14:paraId="5484BE42" w14:textId="77777777" w:rsidR="00E25E59" w:rsidRPr="00B36EBE" w:rsidRDefault="00E25E59" w:rsidP="003F37C3">
      <w:pPr>
        <w:spacing w:after="120"/>
        <w:ind w:right="-142"/>
        <w:jc w:val="both"/>
        <w:rPr>
          <w:rFonts w:ascii="Arial" w:hAnsi="Arial" w:cs="Arial"/>
          <w:shd w:val="clear" w:color="auto" w:fill="FFFFFF"/>
        </w:rPr>
      </w:pPr>
    </w:p>
    <w:p w14:paraId="7AD4FF4B" w14:textId="2746BE4B" w:rsidR="004172D9" w:rsidRDefault="00034183" w:rsidP="00DB59A0">
      <w:pPr>
        <w:spacing w:after="120"/>
        <w:ind w:right="-142"/>
        <w:jc w:val="both"/>
        <w:rPr>
          <w:rFonts w:ascii="Arial" w:hAnsi="Arial" w:cs="Arial"/>
          <w:sz w:val="18"/>
          <w:szCs w:val="18"/>
        </w:rPr>
      </w:pPr>
      <w:r w:rsidRPr="030D0039">
        <w:rPr>
          <w:rFonts w:ascii="Arial" w:hAnsi="Arial" w:cs="Arial"/>
          <w:sz w:val="18"/>
          <w:szCs w:val="18"/>
          <w:vertAlign w:val="superscript"/>
        </w:rPr>
        <w:t>1</w:t>
      </w:r>
      <w:r w:rsidR="00991E6D" w:rsidRPr="030D0039">
        <w:rPr>
          <w:rFonts w:ascii="Arial" w:hAnsi="Arial" w:cs="Arial"/>
          <w:sz w:val="18"/>
          <w:szCs w:val="18"/>
        </w:rPr>
        <w:t xml:space="preserve">R. Schlack et al. (2013) </w:t>
      </w:r>
      <w:r w:rsidR="00194DEF" w:rsidRPr="030D0039">
        <w:rPr>
          <w:rFonts w:ascii="Arial" w:hAnsi="Arial" w:cs="Arial"/>
          <w:sz w:val="18"/>
          <w:szCs w:val="18"/>
        </w:rPr>
        <w:t>Häufigkeit und Verteilung von Schlafproblemen und Insomnie in der deutschen Erwachsenenbevölkerung</w:t>
      </w:r>
      <w:r w:rsidR="00A220CC" w:rsidRPr="030D0039">
        <w:rPr>
          <w:rFonts w:ascii="Arial" w:hAnsi="Arial" w:cs="Arial"/>
          <w:sz w:val="18"/>
          <w:szCs w:val="18"/>
        </w:rPr>
        <w:t>.</w:t>
      </w:r>
      <w:r w:rsidR="00194DEF" w:rsidRPr="030D0039">
        <w:rPr>
          <w:rFonts w:ascii="Arial" w:hAnsi="Arial" w:cs="Arial"/>
          <w:sz w:val="18"/>
          <w:szCs w:val="18"/>
        </w:rPr>
        <w:t xml:space="preserve"> Ergebnisse der Studie zur Gesundheit Erwachsener in Deutschland (DEGS1)</w:t>
      </w:r>
      <w:r w:rsidR="00A220CC" w:rsidRPr="030D0039">
        <w:rPr>
          <w:rFonts w:ascii="Arial" w:hAnsi="Arial" w:cs="Arial"/>
          <w:sz w:val="18"/>
          <w:szCs w:val="18"/>
        </w:rPr>
        <w:t>.</w:t>
      </w:r>
      <w:r w:rsidR="00194DEF" w:rsidRPr="030D0039">
        <w:rPr>
          <w:rFonts w:ascii="Arial" w:hAnsi="Arial" w:cs="Arial"/>
          <w:sz w:val="18"/>
          <w:szCs w:val="18"/>
        </w:rPr>
        <w:t xml:space="preserve"> </w:t>
      </w:r>
      <w:proofErr w:type="spellStart"/>
      <w:r w:rsidR="00194DEF" w:rsidRPr="030D0039">
        <w:rPr>
          <w:rFonts w:ascii="Arial" w:hAnsi="Arial" w:cs="Arial"/>
          <w:sz w:val="18"/>
          <w:szCs w:val="18"/>
        </w:rPr>
        <w:t>Bundesgesundheitsbl</w:t>
      </w:r>
      <w:proofErr w:type="spellEnd"/>
      <w:r w:rsidR="00194DEF" w:rsidRPr="030D0039">
        <w:rPr>
          <w:rFonts w:ascii="Arial" w:hAnsi="Arial" w:cs="Arial"/>
          <w:sz w:val="18"/>
          <w:szCs w:val="18"/>
        </w:rPr>
        <w:t> 2013, 56:740–748 DOI 10.1007/s00103-013-1689-2</w:t>
      </w:r>
    </w:p>
    <w:p w14:paraId="2BF61CD5" w14:textId="77777777" w:rsidR="00A31F8A" w:rsidRPr="008D31AA" w:rsidRDefault="00A31F8A" w:rsidP="00DB59A0">
      <w:pPr>
        <w:spacing w:after="120"/>
        <w:ind w:right="-142"/>
        <w:jc w:val="both"/>
        <w:rPr>
          <w:rFonts w:ascii="Arial" w:hAnsi="Arial" w:cs="Arial"/>
        </w:rPr>
      </w:pPr>
    </w:p>
    <w:p w14:paraId="531D3453" w14:textId="387A7911" w:rsidR="00816839" w:rsidRPr="00BB14CB" w:rsidRDefault="00816839" w:rsidP="00816839">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506A03" w14:textId="77777777" w:rsidR="00E12526" w:rsidRPr="0002164B" w:rsidRDefault="00E12526" w:rsidP="00E12526">
      <w:pPr>
        <w:spacing w:after="120"/>
        <w:ind w:right="-142"/>
        <w:jc w:val="both"/>
        <w:rPr>
          <w:rFonts w:ascii="Arial" w:hAnsi="Arial" w:cs="Arial"/>
        </w:rPr>
      </w:pPr>
    </w:p>
    <w:p w14:paraId="0AFFDE55" w14:textId="77777777" w:rsidR="00E12526" w:rsidRPr="0002164B" w:rsidRDefault="00E12526" w:rsidP="00E12526">
      <w:pPr>
        <w:spacing w:after="120"/>
        <w:ind w:right="-142"/>
        <w:jc w:val="both"/>
        <w:rPr>
          <w:rFonts w:ascii="Arial" w:hAnsi="Arial" w:cs="Arial"/>
          <w:b/>
          <w:bCs/>
        </w:rPr>
      </w:pPr>
      <w:r w:rsidRPr="0002164B">
        <w:rPr>
          <w:rFonts w:ascii="Arial" w:hAnsi="Arial" w:cs="Arial"/>
          <w:b/>
          <w:bCs/>
        </w:rPr>
        <w:t>Disclaimer:</w:t>
      </w:r>
    </w:p>
    <w:p w14:paraId="15010799" w14:textId="77777777" w:rsidR="00E12526" w:rsidRPr="0002164B" w:rsidRDefault="00E12526" w:rsidP="00E12526">
      <w:pPr>
        <w:spacing w:after="120"/>
        <w:ind w:right="-142"/>
        <w:jc w:val="both"/>
        <w:rPr>
          <w:rFonts w:ascii="Arial" w:hAnsi="Arial" w:cs="Arial"/>
        </w:rPr>
      </w:pPr>
      <w:r w:rsidRPr="0002164B">
        <w:rPr>
          <w:rFonts w:ascii="Arial" w:hAnsi="Arial" w:cs="Arial"/>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77F65069" w14:textId="01512BF0" w:rsidR="00C42E62" w:rsidRPr="00C42E62" w:rsidRDefault="00C42E62" w:rsidP="00E12526">
      <w:pPr>
        <w:spacing w:after="120"/>
        <w:ind w:right="-142"/>
        <w:jc w:val="both"/>
        <w:rPr>
          <w:rFonts w:asciiTheme="minorHAnsi" w:hAnsiTheme="minorHAnsi" w:cstheme="minorHAnsi"/>
          <w:b/>
          <w:bCs/>
        </w:rPr>
      </w:pPr>
    </w:p>
    <w:sectPr w:rsidR="00C42E62" w:rsidRPr="00C42E62" w:rsidSect="00940995">
      <w:headerReference w:type="default" r:id="rId11"/>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25588" w14:textId="77777777" w:rsidR="006340B0" w:rsidRDefault="006340B0" w:rsidP="00DD3704">
      <w:r>
        <w:separator/>
      </w:r>
    </w:p>
  </w:endnote>
  <w:endnote w:type="continuationSeparator" w:id="0">
    <w:p w14:paraId="367825F8" w14:textId="77777777" w:rsidR="006340B0" w:rsidRDefault="006340B0" w:rsidP="00DD3704">
      <w:r>
        <w:continuationSeparator/>
      </w:r>
    </w:p>
  </w:endnote>
  <w:endnote w:type="continuationNotice" w:id="1">
    <w:p w14:paraId="78322BFF" w14:textId="77777777" w:rsidR="006340B0" w:rsidRDefault="00634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B294" w14:textId="77777777" w:rsidR="006340B0" w:rsidRDefault="006340B0" w:rsidP="00DD3704">
      <w:r>
        <w:separator/>
      </w:r>
    </w:p>
  </w:footnote>
  <w:footnote w:type="continuationSeparator" w:id="0">
    <w:p w14:paraId="59F9BA67" w14:textId="77777777" w:rsidR="006340B0" w:rsidRDefault="006340B0" w:rsidP="00DD3704">
      <w:r>
        <w:continuationSeparator/>
      </w:r>
    </w:p>
  </w:footnote>
  <w:footnote w:type="continuationNotice" w:id="1">
    <w:p w14:paraId="71925965" w14:textId="77777777" w:rsidR="006340B0" w:rsidRDefault="006340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9508" w14:textId="6A14972B" w:rsidR="00BF12D5" w:rsidRDefault="00940995">
    <w:pPr>
      <w:pStyle w:val="Kopfzeile"/>
    </w:pPr>
    <w:r>
      <w:rPr>
        <w:noProof/>
        <w:lang w:eastAsia="zh-CN"/>
      </w:rPr>
      <w:drawing>
        <wp:inline distT="0" distB="0" distL="0" distR="0" wp14:anchorId="334A0CCD" wp14:editId="79661ACE">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3B05"/>
    <w:multiLevelType w:val="multilevel"/>
    <w:tmpl w:val="0100A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591ECA"/>
    <w:multiLevelType w:val="multilevel"/>
    <w:tmpl w:val="D12AE3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B560DA"/>
    <w:multiLevelType w:val="multilevel"/>
    <w:tmpl w:val="9E64C9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4"/>
  </w:num>
  <w:num w:numId="9">
    <w:abstractNumId w:val="3"/>
  </w:num>
  <w:num w:numId="10">
    <w:abstractNumId w:val="7"/>
  </w:num>
  <w:num w:numId="11">
    <w:abstractNumId w:val="28"/>
  </w:num>
  <w:num w:numId="12">
    <w:abstractNumId w:val="13"/>
  </w:num>
  <w:num w:numId="13">
    <w:abstractNumId w:val="27"/>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2"/>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5"/>
  </w:num>
  <w:num w:numId="30">
    <w:abstractNumId w:val="1"/>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6AD"/>
    <w:rsid w:val="0000079C"/>
    <w:rsid w:val="000010DD"/>
    <w:rsid w:val="00001DC4"/>
    <w:rsid w:val="00001E3B"/>
    <w:rsid w:val="00001E70"/>
    <w:rsid w:val="00002EAB"/>
    <w:rsid w:val="00003321"/>
    <w:rsid w:val="000040A7"/>
    <w:rsid w:val="00004C60"/>
    <w:rsid w:val="00004CE1"/>
    <w:rsid w:val="00005AD5"/>
    <w:rsid w:val="000061D9"/>
    <w:rsid w:val="000067F4"/>
    <w:rsid w:val="00007B23"/>
    <w:rsid w:val="0001052D"/>
    <w:rsid w:val="000106F7"/>
    <w:rsid w:val="00010911"/>
    <w:rsid w:val="00011CF3"/>
    <w:rsid w:val="0001280D"/>
    <w:rsid w:val="00013793"/>
    <w:rsid w:val="00020493"/>
    <w:rsid w:val="000204A7"/>
    <w:rsid w:val="00021190"/>
    <w:rsid w:val="0002164B"/>
    <w:rsid w:val="00021770"/>
    <w:rsid w:val="00021925"/>
    <w:rsid w:val="0002231C"/>
    <w:rsid w:val="00022F86"/>
    <w:rsid w:val="00023896"/>
    <w:rsid w:val="000274E5"/>
    <w:rsid w:val="000278BF"/>
    <w:rsid w:val="00027940"/>
    <w:rsid w:val="00031473"/>
    <w:rsid w:val="00031C71"/>
    <w:rsid w:val="000334A0"/>
    <w:rsid w:val="00034183"/>
    <w:rsid w:val="00040206"/>
    <w:rsid w:val="0004146F"/>
    <w:rsid w:val="00042901"/>
    <w:rsid w:val="00042D89"/>
    <w:rsid w:val="000431F4"/>
    <w:rsid w:val="00043BE4"/>
    <w:rsid w:val="000442E9"/>
    <w:rsid w:val="00044E8C"/>
    <w:rsid w:val="0004724B"/>
    <w:rsid w:val="000524A7"/>
    <w:rsid w:val="0005358E"/>
    <w:rsid w:val="00053EA3"/>
    <w:rsid w:val="000549AF"/>
    <w:rsid w:val="00057E4E"/>
    <w:rsid w:val="0006171E"/>
    <w:rsid w:val="00061CBE"/>
    <w:rsid w:val="00062244"/>
    <w:rsid w:val="00062669"/>
    <w:rsid w:val="00062DE0"/>
    <w:rsid w:val="00064C52"/>
    <w:rsid w:val="00066561"/>
    <w:rsid w:val="00066738"/>
    <w:rsid w:val="00067118"/>
    <w:rsid w:val="00067BD1"/>
    <w:rsid w:val="000705AC"/>
    <w:rsid w:val="00070759"/>
    <w:rsid w:val="00070801"/>
    <w:rsid w:val="00072B88"/>
    <w:rsid w:val="00072CBF"/>
    <w:rsid w:val="00073CD4"/>
    <w:rsid w:val="000742D1"/>
    <w:rsid w:val="00074778"/>
    <w:rsid w:val="00075B4E"/>
    <w:rsid w:val="00076411"/>
    <w:rsid w:val="00077FA9"/>
    <w:rsid w:val="00080131"/>
    <w:rsid w:val="00080C38"/>
    <w:rsid w:val="00082BB5"/>
    <w:rsid w:val="0008370A"/>
    <w:rsid w:val="00083CA3"/>
    <w:rsid w:val="00084EE4"/>
    <w:rsid w:val="0008593B"/>
    <w:rsid w:val="00085A9D"/>
    <w:rsid w:val="00085CA4"/>
    <w:rsid w:val="00086462"/>
    <w:rsid w:val="000870DD"/>
    <w:rsid w:val="000877ED"/>
    <w:rsid w:val="00090CDC"/>
    <w:rsid w:val="00093BC1"/>
    <w:rsid w:val="00095512"/>
    <w:rsid w:val="00095DB1"/>
    <w:rsid w:val="00096559"/>
    <w:rsid w:val="00096586"/>
    <w:rsid w:val="00096CB0"/>
    <w:rsid w:val="000971A2"/>
    <w:rsid w:val="00097588"/>
    <w:rsid w:val="000A1E0F"/>
    <w:rsid w:val="000A252E"/>
    <w:rsid w:val="000A3031"/>
    <w:rsid w:val="000A3216"/>
    <w:rsid w:val="000A49EC"/>
    <w:rsid w:val="000A5496"/>
    <w:rsid w:val="000A5892"/>
    <w:rsid w:val="000A60A0"/>
    <w:rsid w:val="000A66F1"/>
    <w:rsid w:val="000A760A"/>
    <w:rsid w:val="000A7F5F"/>
    <w:rsid w:val="000B0320"/>
    <w:rsid w:val="000B1A5F"/>
    <w:rsid w:val="000B4793"/>
    <w:rsid w:val="000C167A"/>
    <w:rsid w:val="000C387A"/>
    <w:rsid w:val="000C5FDA"/>
    <w:rsid w:val="000C6AF5"/>
    <w:rsid w:val="000C7FBA"/>
    <w:rsid w:val="000D20B3"/>
    <w:rsid w:val="000D4C72"/>
    <w:rsid w:val="000D4CD9"/>
    <w:rsid w:val="000D57CE"/>
    <w:rsid w:val="000D5B80"/>
    <w:rsid w:val="000D5F98"/>
    <w:rsid w:val="000E00BD"/>
    <w:rsid w:val="000E0AEE"/>
    <w:rsid w:val="000E0D2E"/>
    <w:rsid w:val="000E245A"/>
    <w:rsid w:val="000E3407"/>
    <w:rsid w:val="000E3FC7"/>
    <w:rsid w:val="000E5620"/>
    <w:rsid w:val="000E65CF"/>
    <w:rsid w:val="000E676A"/>
    <w:rsid w:val="000E79CB"/>
    <w:rsid w:val="000F02A1"/>
    <w:rsid w:val="000F0CE3"/>
    <w:rsid w:val="000F1ED0"/>
    <w:rsid w:val="000F2EAB"/>
    <w:rsid w:val="000F45FF"/>
    <w:rsid w:val="000F4EB7"/>
    <w:rsid w:val="000F4FE9"/>
    <w:rsid w:val="000F51F2"/>
    <w:rsid w:val="000F5E1E"/>
    <w:rsid w:val="000F74D5"/>
    <w:rsid w:val="001020B8"/>
    <w:rsid w:val="00105193"/>
    <w:rsid w:val="00105281"/>
    <w:rsid w:val="00105321"/>
    <w:rsid w:val="0010573B"/>
    <w:rsid w:val="00107DD0"/>
    <w:rsid w:val="001100F2"/>
    <w:rsid w:val="001107D5"/>
    <w:rsid w:val="0011109D"/>
    <w:rsid w:val="0011227E"/>
    <w:rsid w:val="00112F72"/>
    <w:rsid w:val="0011331A"/>
    <w:rsid w:val="001160D9"/>
    <w:rsid w:val="00117E18"/>
    <w:rsid w:val="001204D9"/>
    <w:rsid w:val="00120868"/>
    <w:rsid w:val="00120DE3"/>
    <w:rsid w:val="00121298"/>
    <w:rsid w:val="0012280B"/>
    <w:rsid w:val="00122B3B"/>
    <w:rsid w:val="0012340A"/>
    <w:rsid w:val="00125BB5"/>
    <w:rsid w:val="001306DE"/>
    <w:rsid w:val="001312F7"/>
    <w:rsid w:val="00131403"/>
    <w:rsid w:val="001322BC"/>
    <w:rsid w:val="001345A6"/>
    <w:rsid w:val="00134F80"/>
    <w:rsid w:val="00135AC3"/>
    <w:rsid w:val="00136101"/>
    <w:rsid w:val="001370F2"/>
    <w:rsid w:val="0013735D"/>
    <w:rsid w:val="0013744A"/>
    <w:rsid w:val="0013745F"/>
    <w:rsid w:val="001376B8"/>
    <w:rsid w:val="00140B39"/>
    <w:rsid w:val="00141974"/>
    <w:rsid w:val="0014449B"/>
    <w:rsid w:val="00145045"/>
    <w:rsid w:val="001468CF"/>
    <w:rsid w:val="00146DC8"/>
    <w:rsid w:val="00147B44"/>
    <w:rsid w:val="00152849"/>
    <w:rsid w:val="00153876"/>
    <w:rsid w:val="001548EF"/>
    <w:rsid w:val="00155298"/>
    <w:rsid w:val="00156463"/>
    <w:rsid w:val="00156FA8"/>
    <w:rsid w:val="001570ED"/>
    <w:rsid w:val="001615B5"/>
    <w:rsid w:val="001617CF"/>
    <w:rsid w:val="00162CE4"/>
    <w:rsid w:val="00163652"/>
    <w:rsid w:val="00164009"/>
    <w:rsid w:val="001644F8"/>
    <w:rsid w:val="0016480E"/>
    <w:rsid w:val="0016598B"/>
    <w:rsid w:val="001667DC"/>
    <w:rsid w:val="0017326D"/>
    <w:rsid w:val="00173C82"/>
    <w:rsid w:val="00174AF5"/>
    <w:rsid w:val="00175E87"/>
    <w:rsid w:val="00177552"/>
    <w:rsid w:val="00177AE4"/>
    <w:rsid w:val="00180BB6"/>
    <w:rsid w:val="0018199A"/>
    <w:rsid w:val="001821DE"/>
    <w:rsid w:val="0018333C"/>
    <w:rsid w:val="00184D2C"/>
    <w:rsid w:val="001851DA"/>
    <w:rsid w:val="001855DB"/>
    <w:rsid w:val="00185B71"/>
    <w:rsid w:val="00185EFC"/>
    <w:rsid w:val="00186094"/>
    <w:rsid w:val="001865F5"/>
    <w:rsid w:val="00186BF0"/>
    <w:rsid w:val="001870E4"/>
    <w:rsid w:val="00190248"/>
    <w:rsid w:val="00191C8D"/>
    <w:rsid w:val="001933A9"/>
    <w:rsid w:val="001937DC"/>
    <w:rsid w:val="0019387C"/>
    <w:rsid w:val="00193883"/>
    <w:rsid w:val="00193C6B"/>
    <w:rsid w:val="00194DEF"/>
    <w:rsid w:val="00197B70"/>
    <w:rsid w:val="00197E1E"/>
    <w:rsid w:val="001A12B7"/>
    <w:rsid w:val="001A19CC"/>
    <w:rsid w:val="001A1F30"/>
    <w:rsid w:val="001A4FD9"/>
    <w:rsid w:val="001A6CE7"/>
    <w:rsid w:val="001A6EB0"/>
    <w:rsid w:val="001A7440"/>
    <w:rsid w:val="001A76A0"/>
    <w:rsid w:val="001B23C7"/>
    <w:rsid w:val="001B2F36"/>
    <w:rsid w:val="001B4A21"/>
    <w:rsid w:val="001B4F3B"/>
    <w:rsid w:val="001B5093"/>
    <w:rsid w:val="001B566F"/>
    <w:rsid w:val="001B6663"/>
    <w:rsid w:val="001B77E0"/>
    <w:rsid w:val="001B7E50"/>
    <w:rsid w:val="001C02CA"/>
    <w:rsid w:val="001C0574"/>
    <w:rsid w:val="001C0672"/>
    <w:rsid w:val="001C190E"/>
    <w:rsid w:val="001C301B"/>
    <w:rsid w:val="001C4591"/>
    <w:rsid w:val="001C617A"/>
    <w:rsid w:val="001C69D5"/>
    <w:rsid w:val="001C793C"/>
    <w:rsid w:val="001D0575"/>
    <w:rsid w:val="001D077F"/>
    <w:rsid w:val="001D0EE7"/>
    <w:rsid w:val="001D1BB5"/>
    <w:rsid w:val="001D266F"/>
    <w:rsid w:val="001D2943"/>
    <w:rsid w:val="001D3A63"/>
    <w:rsid w:val="001D492D"/>
    <w:rsid w:val="001D73C1"/>
    <w:rsid w:val="001E2F28"/>
    <w:rsid w:val="001E364C"/>
    <w:rsid w:val="001E3650"/>
    <w:rsid w:val="001E3CCF"/>
    <w:rsid w:val="001E4455"/>
    <w:rsid w:val="001E456E"/>
    <w:rsid w:val="001E4BF0"/>
    <w:rsid w:val="001E5992"/>
    <w:rsid w:val="001E67BD"/>
    <w:rsid w:val="001E6A25"/>
    <w:rsid w:val="001E7D68"/>
    <w:rsid w:val="001F01C2"/>
    <w:rsid w:val="001F0B89"/>
    <w:rsid w:val="001F14B8"/>
    <w:rsid w:val="001F1754"/>
    <w:rsid w:val="001F2908"/>
    <w:rsid w:val="001F2B5C"/>
    <w:rsid w:val="001F3566"/>
    <w:rsid w:val="001F463E"/>
    <w:rsid w:val="001F6959"/>
    <w:rsid w:val="001F7094"/>
    <w:rsid w:val="001FDCBC"/>
    <w:rsid w:val="002003AB"/>
    <w:rsid w:val="002010EF"/>
    <w:rsid w:val="00205BDE"/>
    <w:rsid w:val="00205E98"/>
    <w:rsid w:val="00207498"/>
    <w:rsid w:val="00210AE6"/>
    <w:rsid w:val="00210DEE"/>
    <w:rsid w:val="00212D22"/>
    <w:rsid w:val="00212D61"/>
    <w:rsid w:val="00213595"/>
    <w:rsid w:val="00215DF5"/>
    <w:rsid w:val="00216C1D"/>
    <w:rsid w:val="00216C41"/>
    <w:rsid w:val="002171F3"/>
    <w:rsid w:val="00217604"/>
    <w:rsid w:val="002228C5"/>
    <w:rsid w:val="00223E13"/>
    <w:rsid w:val="00224AC8"/>
    <w:rsid w:val="002252C3"/>
    <w:rsid w:val="00225616"/>
    <w:rsid w:val="002264D3"/>
    <w:rsid w:val="00226C9C"/>
    <w:rsid w:val="002279D3"/>
    <w:rsid w:val="00230E61"/>
    <w:rsid w:val="002311E0"/>
    <w:rsid w:val="0023124E"/>
    <w:rsid w:val="00231648"/>
    <w:rsid w:val="00231942"/>
    <w:rsid w:val="00232668"/>
    <w:rsid w:val="00233D67"/>
    <w:rsid w:val="00234921"/>
    <w:rsid w:val="00234FF8"/>
    <w:rsid w:val="00235E82"/>
    <w:rsid w:val="00235EDF"/>
    <w:rsid w:val="00236154"/>
    <w:rsid w:val="0023677E"/>
    <w:rsid w:val="00237E73"/>
    <w:rsid w:val="00241FB2"/>
    <w:rsid w:val="00243B4D"/>
    <w:rsid w:val="00243F65"/>
    <w:rsid w:val="002441E6"/>
    <w:rsid w:val="00244752"/>
    <w:rsid w:val="00244925"/>
    <w:rsid w:val="002478DE"/>
    <w:rsid w:val="002526EF"/>
    <w:rsid w:val="0025299F"/>
    <w:rsid w:val="002549A9"/>
    <w:rsid w:val="00254D17"/>
    <w:rsid w:val="00255B5E"/>
    <w:rsid w:val="00257C3B"/>
    <w:rsid w:val="00261A4E"/>
    <w:rsid w:val="00261DA3"/>
    <w:rsid w:val="00262F98"/>
    <w:rsid w:val="00263B0E"/>
    <w:rsid w:val="00265C07"/>
    <w:rsid w:val="00265DD3"/>
    <w:rsid w:val="00266823"/>
    <w:rsid w:val="00267419"/>
    <w:rsid w:val="00267761"/>
    <w:rsid w:val="002677BE"/>
    <w:rsid w:val="0027056F"/>
    <w:rsid w:val="00270E57"/>
    <w:rsid w:val="002733A0"/>
    <w:rsid w:val="00273857"/>
    <w:rsid w:val="00274977"/>
    <w:rsid w:val="0027599B"/>
    <w:rsid w:val="002768CC"/>
    <w:rsid w:val="00277F45"/>
    <w:rsid w:val="002815E2"/>
    <w:rsid w:val="002820B7"/>
    <w:rsid w:val="0028220E"/>
    <w:rsid w:val="00282D2A"/>
    <w:rsid w:val="002833A9"/>
    <w:rsid w:val="00283653"/>
    <w:rsid w:val="002843C3"/>
    <w:rsid w:val="002843EA"/>
    <w:rsid w:val="00287286"/>
    <w:rsid w:val="00290150"/>
    <w:rsid w:val="00291FBE"/>
    <w:rsid w:val="002920CF"/>
    <w:rsid w:val="002928EC"/>
    <w:rsid w:val="0029313F"/>
    <w:rsid w:val="002937D0"/>
    <w:rsid w:val="002942BE"/>
    <w:rsid w:val="00294893"/>
    <w:rsid w:val="00294C67"/>
    <w:rsid w:val="00294F73"/>
    <w:rsid w:val="00295465"/>
    <w:rsid w:val="0029557B"/>
    <w:rsid w:val="0029649C"/>
    <w:rsid w:val="002975BA"/>
    <w:rsid w:val="002A078E"/>
    <w:rsid w:val="002A0CFA"/>
    <w:rsid w:val="002A1C81"/>
    <w:rsid w:val="002A2078"/>
    <w:rsid w:val="002A29EF"/>
    <w:rsid w:val="002A2A33"/>
    <w:rsid w:val="002A3C4B"/>
    <w:rsid w:val="002A4512"/>
    <w:rsid w:val="002A4B50"/>
    <w:rsid w:val="002A5651"/>
    <w:rsid w:val="002A69AA"/>
    <w:rsid w:val="002A7AD1"/>
    <w:rsid w:val="002A7B4B"/>
    <w:rsid w:val="002B00E7"/>
    <w:rsid w:val="002B0665"/>
    <w:rsid w:val="002B0C6D"/>
    <w:rsid w:val="002B16EA"/>
    <w:rsid w:val="002B3387"/>
    <w:rsid w:val="002B4F47"/>
    <w:rsid w:val="002B643D"/>
    <w:rsid w:val="002B6E95"/>
    <w:rsid w:val="002B7BAF"/>
    <w:rsid w:val="002C089A"/>
    <w:rsid w:val="002C0A04"/>
    <w:rsid w:val="002C1653"/>
    <w:rsid w:val="002C1A91"/>
    <w:rsid w:val="002C1F4F"/>
    <w:rsid w:val="002C221A"/>
    <w:rsid w:val="002C3724"/>
    <w:rsid w:val="002C4960"/>
    <w:rsid w:val="002C61ED"/>
    <w:rsid w:val="002C6851"/>
    <w:rsid w:val="002C6F34"/>
    <w:rsid w:val="002C74CB"/>
    <w:rsid w:val="002D0BC4"/>
    <w:rsid w:val="002D1633"/>
    <w:rsid w:val="002D1D8B"/>
    <w:rsid w:val="002D3273"/>
    <w:rsid w:val="002D377D"/>
    <w:rsid w:val="002D6F4E"/>
    <w:rsid w:val="002D7393"/>
    <w:rsid w:val="002D7DA3"/>
    <w:rsid w:val="002D7E6E"/>
    <w:rsid w:val="002E0CD6"/>
    <w:rsid w:val="002E0E62"/>
    <w:rsid w:val="002E3707"/>
    <w:rsid w:val="002E373D"/>
    <w:rsid w:val="002E5108"/>
    <w:rsid w:val="002E5476"/>
    <w:rsid w:val="002E5B47"/>
    <w:rsid w:val="002E5BFC"/>
    <w:rsid w:val="002E6F56"/>
    <w:rsid w:val="002E7608"/>
    <w:rsid w:val="002E7F59"/>
    <w:rsid w:val="002F14D0"/>
    <w:rsid w:val="002F1DAA"/>
    <w:rsid w:val="002F1DB6"/>
    <w:rsid w:val="002F20BF"/>
    <w:rsid w:val="002F64F8"/>
    <w:rsid w:val="002F652C"/>
    <w:rsid w:val="00300422"/>
    <w:rsid w:val="003010C2"/>
    <w:rsid w:val="00301738"/>
    <w:rsid w:val="00301C1D"/>
    <w:rsid w:val="003022D9"/>
    <w:rsid w:val="003039A2"/>
    <w:rsid w:val="003046A8"/>
    <w:rsid w:val="003049E0"/>
    <w:rsid w:val="00306448"/>
    <w:rsid w:val="00306449"/>
    <w:rsid w:val="00306730"/>
    <w:rsid w:val="00307873"/>
    <w:rsid w:val="00307EF7"/>
    <w:rsid w:val="00310AA7"/>
    <w:rsid w:val="00311739"/>
    <w:rsid w:val="003117A5"/>
    <w:rsid w:val="003128C5"/>
    <w:rsid w:val="00312B66"/>
    <w:rsid w:val="00313445"/>
    <w:rsid w:val="00314524"/>
    <w:rsid w:val="00321246"/>
    <w:rsid w:val="00321EA5"/>
    <w:rsid w:val="003243CF"/>
    <w:rsid w:val="00324EEF"/>
    <w:rsid w:val="00326290"/>
    <w:rsid w:val="00326FC4"/>
    <w:rsid w:val="00327057"/>
    <w:rsid w:val="00327522"/>
    <w:rsid w:val="0032782B"/>
    <w:rsid w:val="00327CDA"/>
    <w:rsid w:val="003300C3"/>
    <w:rsid w:val="003301ED"/>
    <w:rsid w:val="00330D29"/>
    <w:rsid w:val="003324BA"/>
    <w:rsid w:val="003350C0"/>
    <w:rsid w:val="0033566C"/>
    <w:rsid w:val="00335B9B"/>
    <w:rsid w:val="00335DBE"/>
    <w:rsid w:val="0034080F"/>
    <w:rsid w:val="00340F4F"/>
    <w:rsid w:val="003410DD"/>
    <w:rsid w:val="0034128C"/>
    <w:rsid w:val="003415CE"/>
    <w:rsid w:val="00341E45"/>
    <w:rsid w:val="0034261D"/>
    <w:rsid w:val="00342C8C"/>
    <w:rsid w:val="003433B3"/>
    <w:rsid w:val="00343DC6"/>
    <w:rsid w:val="00343FF4"/>
    <w:rsid w:val="00344781"/>
    <w:rsid w:val="00346324"/>
    <w:rsid w:val="003472A9"/>
    <w:rsid w:val="00350FE2"/>
    <w:rsid w:val="00351FC1"/>
    <w:rsid w:val="00352157"/>
    <w:rsid w:val="003528D3"/>
    <w:rsid w:val="003532C0"/>
    <w:rsid w:val="003542A4"/>
    <w:rsid w:val="00356867"/>
    <w:rsid w:val="00357833"/>
    <w:rsid w:val="0036043F"/>
    <w:rsid w:val="00360E31"/>
    <w:rsid w:val="00361A31"/>
    <w:rsid w:val="00361D9C"/>
    <w:rsid w:val="00362811"/>
    <w:rsid w:val="00363A5F"/>
    <w:rsid w:val="00364311"/>
    <w:rsid w:val="00366DC9"/>
    <w:rsid w:val="0037164E"/>
    <w:rsid w:val="00371F7D"/>
    <w:rsid w:val="003720CD"/>
    <w:rsid w:val="003724EF"/>
    <w:rsid w:val="003731D1"/>
    <w:rsid w:val="00373341"/>
    <w:rsid w:val="0037349D"/>
    <w:rsid w:val="00373D4E"/>
    <w:rsid w:val="003756FE"/>
    <w:rsid w:val="00376942"/>
    <w:rsid w:val="00377AF1"/>
    <w:rsid w:val="00377B47"/>
    <w:rsid w:val="0038158A"/>
    <w:rsid w:val="00381E8F"/>
    <w:rsid w:val="00382262"/>
    <w:rsid w:val="00383B68"/>
    <w:rsid w:val="0038575F"/>
    <w:rsid w:val="00387C72"/>
    <w:rsid w:val="003907EC"/>
    <w:rsid w:val="0039145A"/>
    <w:rsid w:val="0039193E"/>
    <w:rsid w:val="00392A53"/>
    <w:rsid w:val="00393461"/>
    <w:rsid w:val="00393D18"/>
    <w:rsid w:val="00394331"/>
    <w:rsid w:val="00394448"/>
    <w:rsid w:val="00394DEB"/>
    <w:rsid w:val="00395136"/>
    <w:rsid w:val="00395416"/>
    <w:rsid w:val="00395A96"/>
    <w:rsid w:val="003973E8"/>
    <w:rsid w:val="003A1C11"/>
    <w:rsid w:val="003A2134"/>
    <w:rsid w:val="003A45F8"/>
    <w:rsid w:val="003A5C8D"/>
    <w:rsid w:val="003A7019"/>
    <w:rsid w:val="003A7B6A"/>
    <w:rsid w:val="003B06A2"/>
    <w:rsid w:val="003B06F2"/>
    <w:rsid w:val="003B11FA"/>
    <w:rsid w:val="003B14B9"/>
    <w:rsid w:val="003B18E2"/>
    <w:rsid w:val="003B1E9D"/>
    <w:rsid w:val="003B268A"/>
    <w:rsid w:val="003B2D6E"/>
    <w:rsid w:val="003B329E"/>
    <w:rsid w:val="003B3369"/>
    <w:rsid w:val="003B42E0"/>
    <w:rsid w:val="003B4967"/>
    <w:rsid w:val="003B546A"/>
    <w:rsid w:val="003B73AE"/>
    <w:rsid w:val="003B78FB"/>
    <w:rsid w:val="003C213E"/>
    <w:rsid w:val="003C3046"/>
    <w:rsid w:val="003C3126"/>
    <w:rsid w:val="003C3648"/>
    <w:rsid w:val="003C3D1A"/>
    <w:rsid w:val="003D0739"/>
    <w:rsid w:val="003D1258"/>
    <w:rsid w:val="003D4306"/>
    <w:rsid w:val="003D457A"/>
    <w:rsid w:val="003D49E1"/>
    <w:rsid w:val="003D5534"/>
    <w:rsid w:val="003D5891"/>
    <w:rsid w:val="003E176C"/>
    <w:rsid w:val="003E18FC"/>
    <w:rsid w:val="003E2EBF"/>
    <w:rsid w:val="003E4E84"/>
    <w:rsid w:val="003E518D"/>
    <w:rsid w:val="003E534C"/>
    <w:rsid w:val="003E5EA2"/>
    <w:rsid w:val="003F1383"/>
    <w:rsid w:val="003F1551"/>
    <w:rsid w:val="003F1D57"/>
    <w:rsid w:val="003F2297"/>
    <w:rsid w:val="003F2B42"/>
    <w:rsid w:val="003F37C3"/>
    <w:rsid w:val="003F581E"/>
    <w:rsid w:val="003F5EEF"/>
    <w:rsid w:val="003F648E"/>
    <w:rsid w:val="003F7B14"/>
    <w:rsid w:val="00400FB8"/>
    <w:rsid w:val="0040132F"/>
    <w:rsid w:val="0040222F"/>
    <w:rsid w:val="00402AAD"/>
    <w:rsid w:val="00402D00"/>
    <w:rsid w:val="004042C1"/>
    <w:rsid w:val="0040588A"/>
    <w:rsid w:val="004066F1"/>
    <w:rsid w:val="00407B5E"/>
    <w:rsid w:val="00407C31"/>
    <w:rsid w:val="00410195"/>
    <w:rsid w:val="004106F6"/>
    <w:rsid w:val="00410AD1"/>
    <w:rsid w:val="00410D3D"/>
    <w:rsid w:val="00411659"/>
    <w:rsid w:val="004116A7"/>
    <w:rsid w:val="00411A48"/>
    <w:rsid w:val="00412E22"/>
    <w:rsid w:val="0041317F"/>
    <w:rsid w:val="00413A8D"/>
    <w:rsid w:val="00414D07"/>
    <w:rsid w:val="004156FB"/>
    <w:rsid w:val="00415F6D"/>
    <w:rsid w:val="00416D45"/>
    <w:rsid w:val="004172D9"/>
    <w:rsid w:val="00417F11"/>
    <w:rsid w:val="0042126D"/>
    <w:rsid w:val="00422E68"/>
    <w:rsid w:val="004231D2"/>
    <w:rsid w:val="00423400"/>
    <w:rsid w:val="0042394B"/>
    <w:rsid w:val="00423AFA"/>
    <w:rsid w:val="00425541"/>
    <w:rsid w:val="004265A1"/>
    <w:rsid w:val="00426E72"/>
    <w:rsid w:val="00427A0B"/>
    <w:rsid w:val="004301D8"/>
    <w:rsid w:val="00431F67"/>
    <w:rsid w:val="00432559"/>
    <w:rsid w:val="00433938"/>
    <w:rsid w:val="00435053"/>
    <w:rsid w:val="0043602E"/>
    <w:rsid w:val="0043630A"/>
    <w:rsid w:val="00436523"/>
    <w:rsid w:val="004378BB"/>
    <w:rsid w:val="00441699"/>
    <w:rsid w:val="00441C6B"/>
    <w:rsid w:val="00442F99"/>
    <w:rsid w:val="00443543"/>
    <w:rsid w:val="00443DFE"/>
    <w:rsid w:val="00444786"/>
    <w:rsid w:val="00445456"/>
    <w:rsid w:val="00445996"/>
    <w:rsid w:val="00447DF1"/>
    <w:rsid w:val="00453720"/>
    <w:rsid w:val="004548A3"/>
    <w:rsid w:val="004554E5"/>
    <w:rsid w:val="00455ECA"/>
    <w:rsid w:val="00455FEE"/>
    <w:rsid w:val="0045627B"/>
    <w:rsid w:val="0045671A"/>
    <w:rsid w:val="00460B0F"/>
    <w:rsid w:val="004615E6"/>
    <w:rsid w:val="00463EFB"/>
    <w:rsid w:val="00464E8C"/>
    <w:rsid w:val="00466936"/>
    <w:rsid w:val="00466978"/>
    <w:rsid w:val="00467C49"/>
    <w:rsid w:val="00471492"/>
    <w:rsid w:val="0047180E"/>
    <w:rsid w:val="00471C4F"/>
    <w:rsid w:val="004759D4"/>
    <w:rsid w:val="00476B65"/>
    <w:rsid w:val="00477875"/>
    <w:rsid w:val="004804D2"/>
    <w:rsid w:val="004805EB"/>
    <w:rsid w:val="00480D3D"/>
    <w:rsid w:val="004818CD"/>
    <w:rsid w:val="00482014"/>
    <w:rsid w:val="00482855"/>
    <w:rsid w:val="00482CED"/>
    <w:rsid w:val="00482F12"/>
    <w:rsid w:val="00484314"/>
    <w:rsid w:val="0048483F"/>
    <w:rsid w:val="00484C20"/>
    <w:rsid w:val="004862A9"/>
    <w:rsid w:val="00486641"/>
    <w:rsid w:val="00487483"/>
    <w:rsid w:val="004902BF"/>
    <w:rsid w:val="00490532"/>
    <w:rsid w:val="00492079"/>
    <w:rsid w:val="004924B8"/>
    <w:rsid w:val="004926B6"/>
    <w:rsid w:val="00493091"/>
    <w:rsid w:val="00493176"/>
    <w:rsid w:val="00493F39"/>
    <w:rsid w:val="00495027"/>
    <w:rsid w:val="004954A3"/>
    <w:rsid w:val="00495BB9"/>
    <w:rsid w:val="00495D41"/>
    <w:rsid w:val="00496B2A"/>
    <w:rsid w:val="00496C34"/>
    <w:rsid w:val="004A02E1"/>
    <w:rsid w:val="004A1348"/>
    <w:rsid w:val="004A41E9"/>
    <w:rsid w:val="004A4715"/>
    <w:rsid w:val="004A47D0"/>
    <w:rsid w:val="004A4D93"/>
    <w:rsid w:val="004A529F"/>
    <w:rsid w:val="004A56DB"/>
    <w:rsid w:val="004A580C"/>
    <w:rsid w:val="004A5AD4"/>
    <w:rsid w:val="004A6BA1"/>
    <w:rsid w:val="004B0CDA"/>
    <w:rsid w:val="004B0F42"/>
    <w:rsid w:val="004B1EEA"/>
    <w:rsid w:val="004B49E4"/>
    <w:rsid w:val="004B4F5D"/>
    <w:rsid w:val="004B4FE0"/>
    <w:rsid w:val="004B5257"/>
    <w:rsid w:val="004B6218"/>
    <w:rsid w:val="004B629B"/>
    <w:rsid w:val="004B64E7"/>
    <w:rsid w:val="004B6601"/>
    <w:rsid w:val="004B6663"/>
    <w:rsid w:val="004C0210"/>
    <w:rsid w:val="004C08D3"/>
    <w:rsid w:val="004C0AC5"/>
    <w:rsid w:val="004C0C36"/>
    <w:rsid w:val="004C1CA4"/>
    <w:rsid w:val="004C275D"/>
    <w:rsid w:val="004C4136"/>
    <w:rsid w:val="004C43E0"/>
    <w:rsid w:val="004C61A3"/>
    <w:rsid w:val="004C75FA"/>
    <w:rsid w:val="004D0493"/>
    <w:rsid w:val="004D08EE"/>
    <w:rsid w:val="004D143E"/>
    <w:rsid w:val="004D2712"/>
    <w:rsid w:val="004D39E9"/>
    <w:rsid w:val="004D4BCA"/>
    <w:rsid w:val="004E017D"/>
    <w:rsid w:val="004E0D23"/>
    <w:rsid w:val="004E275D"/>
    <w:rsid w:val="004E2872"/>
    <w:rsid w:val="004E450B"/>
    <w:rsid w:val="004E542F"/>
    <w:rsid w:val="004E6873"/>
    <w:rsid w:val="004E7744"/>
    <w:rsid w:val="004E79B5"/>
    <w:rsid w:val="004F0AA4"/>
    <w:rsid w:val="004F0C23"/>
    <w:rsid w:val="004F0D50"/>
    <w:rsid w:val="004F2259"/>
    <w:rsid w:val="004F2296"/>
    <w:rsid w:val="004F2D9E"/>
    <w:rsid w:val="004F2E88"/>
    <w:rsid w:val="004F3C54"/>
    <w:rsid w:val="004F453D"/>
    <w:rsid w:val="004F490D"/>
    <w:rsid w:val="004F49CF"/>
    <w:rsid w:val="004F5D04"/>
    <w:rsid w:val="004F5D79"/>
    <w:rsid w:val="004F6A8A"/>
    <w:rsid w:val="004F7E8F"/>
    <w:rsid w:val="00500EAB"/>
    <w:rsid w:val="00500FD1"/>
    <w:rsid w:val="0050177F"/>
    <w:rsid w:val="00502EE7"/>
    <w:rsid w:val="0050341C"/>
    <w:rsid w:val="005048C1"/>
    <w:rsid w:val="00506023"/>
    <w:rsid w:val="00507866"/>
    <w:rsid w:val="0051051B"/>
    <w:rsid w:val="0051335A"/>
    <w:rsid w:val="00514B7B"/>
    <w:rsid w:val="00514C9E"/>
    <w:rsid w:val="00514F62"/>
    <w:rsid w:val="00515023"/>
    <w:rsid w:val="0051534B"/>
    <w:rsid w:val="005208AE"/>
    <w:rsid w:val="00521426"/>
    <w:rsid w:val="005222D8"/>
    <w:rsid w:val="00524279"/>
    <w:rsid w:val="00524777"/>
    <w:rsid w:val="00524939"/>
    <w:rsid w:val="00527A01"/>
    <w:rsid w:val="00527D0D"/>
    <w:rsid w:val="00530669"/>
    <w:rsid w:val="00530F55"/>
    <w:rsid w:val="0053135B"/>
    <w:rsid w:val="005336F3"/>
    <w:rsid w:val="00533F3B"/>
    <w:rsid w:val="0053587B"/>
    <w:rsid w:val="00535C7C"/>
    <w:rsid w:val="00535FE1"/>
    <w:rsid w:val="00536163"/>
    <w:rsid w:val="005364EF"/>
    <w:rsid w:val="005366D8"/>
    <w:rsid w:val="005404D4"/>
    <w:rsid w:val="005405A8"/>
    <w:rsid w:val="0054133D"/>
    <w:rsid w:val="00543144"/>
    <w:rsid w:val="005432C3"/>
    <w:rsid w:val="0054378D"/>
    <w:rsid w:val="00544398"/>
    <w:rsid w:val="00544493"/>
    <w:rsid w:val="00544C9A"/>
    <w:rsid w:val="00544D93"/>
    <w:rsid w:val="0054553D"/>
    <w:rsid w:val="005460C3"/>
    <w:rsid w:val="00546186"/>
    <w:rsid w:val="00546B4A"/>
    <w:rsid w:val="00547AFC"/>
    <w:rsid w:val="005501BA"/>
    <w:rsid w:val="005518EE"/>
    <w:rsid w:val="00552175"/>
    <w:rsid w:val="005533E9"/>
    <w:rsid w:val="0055395B"/>
    <w:rsid w:val="005540DB"/>
    <w:rsid w:val="0055467F"/>
    <w:rsid w:val="00556026"/>
    <w:rsid w:val="0055724A"/>
    <w:rsid w:val="00560A99"/>
    <w:rsid w:val="00560ABB"/>
    <w:rsid w:val="005618D3"/>
    <w:rsid w:val="00562835"/>
    <w:rsid w:val="00564D83"/>
    <w:rsid w:val="0056519B"/>
    <w:rsid w:val="00565F06"/>
    <w:rsid w:val="0056679E"/>
    <w:rsid w:val="00570592"/>
    <w:rsid w:val="005710DA"/>
    <w:rsid w:val="00571CC0"/>
    <w:rsid w:val="00571E17"/>
    <w:rsid w:val="00572817"/>
    <w:rsid w:val="00573066"/>
    <w:rsid w:val="00573510"/>
    <w:rsid w:val="00573CAF"/>
    <w:rsid w:val="0057419F"/>
    <w:rsid w:val="00574970"/>
    <w:rsid w:val="005752A5"/>
    <w:rsid w:val="0057640D"/>
    <w:rsid w:val="00576E38"/>
    <w:rsid w:val="00577AD9"/>
    <w:rsid w:val="00581255"/>
    <w:rsid w:val="00581E96"/>
    <w:rsid w:val="005835DE"/>
    <w:rsid w:val="00584E90"/>
    <w:rsid w:val="00586D5B"/>
    <w:rsid w:val="00587B58"/>
    <w:rsid w:val="0059019A"/>
    <w:rsid w:val="00592747"/>
    <w:rsid w:val="00593BED"/>
    <w:rsid w:val="0059404C"/>
    <w:rsid w:val="00594702"/>
    <w:rsid w:val="00595A30"/>
    <w:rsid w:val="00595C99"/>
    <w:rsid w:val="00596638"/>
    <w:rsid w:val="00597E12"/>
    <w:rsid w:val="005A3115"/>
    <w:rsid w:val="005A349F"/>
    <w:rsid w:val="005A5211"/>
    <w:rsid w:val="005A5A94"/>
    <w:rsid w:val="005A5E6A"/>
    <w:rsid w:val="005A620A"/>
    <w:rsid w:val="005A6DA5"/>
    <w:rsid w:val="005A7BF7"/>
    <w:rsid w:val="005B1A40"/>
    <w:rsid w:val="005B21E3"/>
    <w:rsid w:val="005B3479"/>
    <w:rsid w:val="005B45DB"/>
    <w:rsid w:val="005C029B"/>
    <w:rsid w:val="005C06CD"/>
    <w:rsid w:val="005C0B20"/>
    <w:rsid w:val="005C11F0"/>
    <w:rsid w:val="005C18ED"/>
    <w:rsid w:val="005C2CF4"/>
    <w:rsid w:val="005C3E93"/>
    <w:rsid w:val="005C6059"/>
    <w:rsid w:val="005C6244"/>
    <w:rsid w:val="005C62C8"/>
    <w:rsid w:val="005C753D"/>
    <w:rsid w:val="005D0457"/>
    <w:rsid w:val="005D0A0B"/>
    <w:rsid w:val="005D0D53"/>
    <w:rsid w:val="005D1178"/>
    <w:rsid w:val="005D1924"/>
    <w:rsid w:val="005D273D"/>
    <w:rsid w:val="005D2C89"/>
    <w:rsid w:val="005D3914"/>
    <w:rsid w:val="005D3F96"/>
    <w:rsid w:val="005D5944"/>
    <w:rsid w:val="005D62CA"/>
    <w:rsid w:val="005D7A30"/>
    <w:rsid w:val="005E02B6"/>
    <w:rsid w:val="005E0437"/>
    <w:rsid w:val="005E4986"/>
    <w:rsid w:val="005E4BF1"/>
    <w:rsid w:val="005E5E7D"/>
    <w:rsid w:val="005E5FD5"/>
    <w:rsid w:val="005E7689"/>
    <w:rsid w:val="005F0118"/>
    <w:rsid w:val="005F0E63"/>
    <w:rsid w:val="005F1DF3"/>
    <w:rsid w:val="005F254F"/>
    <w:rsid w:val="005F3DB9"/>
    <w:rsid w:val="005F5146"/>
    <w:rsid w:val="005F6683"/>
    <w:rsid w:val="005F6898"/>
    <w:rsid w:val="00600611"/>
    <w:rsid w:val="00602608"/>
    <w:rsid w:val="00604246"/>
    <w:rsid w:val="0060538F"/>
    <w:rsid w:val="006059DE"/>
    <w:rsid w:val="00606029"/>
    <w:rsid w:val="006061C9"/>
    <w:rsid w:val="00607186"/>
    <w:rsid w:val="00611980"/>
    <w:rsid w:val="00612020"/>
    <w:rsid w:val="006146CC"/>
    <w:rsid w:val="00616162"/>
    <w:rsid w:val="00617A55"/>
    <w:rsid w:val="00620474"/>
    <w:rsid w:val="0062124B"/>
    <w:rsid w:val="00621F53"/>
    <w:rsid w:val="00622A25"/>
    <w:rsid w:val="00622E75"/>
    <w:rsid w:val="00623214"/>
    <w:rsid w:val="006236FF"/>
    <w:rsid w:val="00625C52"/>
    <w:rsid w:val="00625D68"/>
    <w:rsid w:val="00625F0B"/>
    <w:rsid w:val="00626C5A"/>
    <w:rsid w:val="00627441"/>
    <w:rsid w:val="006303F1"/>
    <w:rsid w:val="0063058C"/>
    <w:rsid w:val="006309C5"/>
    <w:rsid w:val="00632507"/>
    <w:rsid w:val="00632939"/>
    <w:rsid w:val="00632ADC"/>
    <w:rsid w:val="00632B69"/>
    <w:rsid w:val="0063300E"/>
    <w:rsid w:val="00633762"/>
    <w:rsid w:val="006340B0"/>
    <w:rsid w:val="006346FF"/>
    <w:rsid w:val="006352E1"/>
    <w:rsid w:val="006359EB"/>
    <w:rsid w:val="00637728"/>
    <w:rsid w:val="0064025A"/>
    <w:rsid w:val="0064087C"/>
    <w:rsid w:val="006408F4"/>
    <w:rsid w:val="00641D23"/>
    <w:rsid w:val="00642156"/>
    <w:rsid w:val="00643A0F"/>
    <w:rsid w:val="00646C45"/>
    <w:rsid w:val="00650BD9"/>
    <w:rsid w:val="006525F3"/>
    <w:rsid w:val="00652D9A"/>
    <w:rsid w:val="00653545"/>
    <w:rsid w:val="00653DB1"/>
    <w:rsid w:val="00656BC8"/>
    <w:rsid w:val="00657469"/>
    <w:rsid w:val="0066045F"/>
    <w:rsid w:val="00661B7C"/>
    <w:rsid w:val="00662780"/>
    <w:rsid w:val="00663078"/>
    <w:rsid w:val="00663439"/>
    <w:rsid w:val="00663D6E"/>
    <w:rsid w:val="0066416D"/>
    <w:rsid w:val="006644E6"/>
    <w:rsid w:val="0066516C"/>
    <w:rsid w:val="00665799"/>
    <w:rsid w:val="0066592D"/>
    <w:rsid w:val="006676BB"/>
    <w:rsid w:val="00667AA6"/>
    <w:rsid w:val="00667D1A"/>
    <w:rsid w:val="00667F20"/>
    <w:rsid w:val="0067221A"/>
    <w:rsid w:val="006729E7"/>
    <w:rsid w:val="006757D8"/>
    <w:rsid w:val="00676B0E"/>
    <w:rsid w:val="0067733D"/>
    <w:rsid w:val="00677B9B"/>
    <w:rsid w:val="00680781"/>
    <w:rsid w:val="00681C69"/>
    <w:rsid w:val="0068253C"/>
    <w:rsid w:val="006830BD"/>
    <w:rsid w:val="006832FE"/>
    <w:rsid w:val="0068336E"/>
    <w:rsid w:val="00686C46"/>
    <w:rsid w:val="00686FA0"/>
    <w:rsid w:val="00690031"/>
    <w:rsid w:val="006903E5"/>
    <w:rsid w:val="00691938"/>
    <w:rsid w:val="00692FB2"/>
    <w:rsid w:val="0069333F"/>
    <w:rsid w:val="00693E52"/>
    <w:rsid w:val="00694D6E"/>
    <w:rsid w:val="00694D9C"/>
    <w:rsid w:val="0069786B"/>
    <w:rsid w:val="006A0880"/>
    <w:rsid w:val="006A0CCE"/>
    <w:rsid w:val="006A0FED"/>
    <w:rsid w:val="006A1277"/>
    <w:rsid w:val="006A235E"/>
    <w:rsid w:val="006A2BA9"/>
    <w:rsid w:val="006A2C06"/>
    <w:rsid w:val="006A2D06"/>
    <w:rsid w:val="006A32FA"/>
    <w:rsid w:val="006A3F4B"/>
    <w:rsid w:val="006A4241"/>
    <w:rsid w:val="006A5AE1"/>
    <w:rsid w:val="006A5B59"/>
    <w:rsid w:val="006A6A01"/>
    <w:rsid w:val="006A78F5"/>
    <w:rsid w:val="006B00EB"/>
    <w:rsid w:val="006B112E"/>
    <w:rsid w:val="006B1983"/>
    <w:rsid w:val="006B1DBE"/>
    <w:rsid w:val="006B202C"/>
    <w:rsid w:val="006B5484"/>
    <w:rsid w:val="006B5952"/>
    <w:rsid w:val="006B7F91"/>
    <w:rsid w:val="006C00E1"/>
    <w:rsid w:val="006C29F5"/>
    <w:rsid w:val="006C310D"/>
    <w:rsid w:val="006C3220"/>
    <w:rsid w:val="006C3EF3"/>
    <w:rsid w:val="006C500B"/>
    <w:rsid w:val="006C6CB6"/>
    <w:rsid w:val="006C7991"/>
    <w:rsid w:val="006C7C43"/>
    <w:rsid w:val="006D08A7"/>
    <w:rsid w:val="006D0E61"/>
    <w:rsid w:val="006D1596"/>
    <w:rsid w:val="006D1A1B"/>
    <w:rsid w:val="006D2370"/>
    <w:rsid w:val="006D34DB"/>
    <w:rsid w:val="006D354F"/>
    <w:rsid w:val="006D50B3"/>
    <w:rsid w:val="006D522A"/>
    <w:rsid w:val="006D5B70"/>
    <w:rsid w:val="006E088B"/>
    <w:rsid w:val="006E0907"/>
    <w:rsid w:val="006E1D37"/>
    <w:rsid w:val="006E473E"/>
    <w:rsid w:val="006E6977"/>
    <w:rsid w:val="006E75DA"/>
    <w:rsid w:val="006E77BA"/>
    <w:rsid w:val="006E7A98"/>
    <w:rsid w:val="006F024A"/>
    <w:rsid w:val="006F0DD1"/>
    <w:rsid w:val="006F1906"/>
    <w:rsid w:val="006F2B97"/>
    <w:rsid w:val="006F30B6"/>
    <w:rsid w:val="006F3B58"/>
    <w:rsid w:val="006F3F08"/>
    <w:rsid w:val="006F3F79"/>
    <w:rsid w:val="006F4FD2"/>
    <w:rsid w:val="006F740C"/>
    <w:rsid w:val="007008DC"/>
    <w:rsid w:val="00700926"/>
    <w:rsid w:val="00700A7B"/>
    <w:rsid w:val="00700B2D"/>
    <w:rsid w:val="00700B7E"/>
    <w:rsid w:val="00701081"/>
    <w:rsid w:val="007018D6"/>
    <w:rsid w:val="007028D3"/>
    <w:rsid w:val="00703273"/>
    <w:rsid w:val="007037D9"/>
    <w:rsid w:val="00703C19"/>
    <w:rsid w:val="00704637"/>
    <w:rsid w:val="00704B3E"/>
    <w:rsid w:val="00706070"/>
    <w:rsid w:val="00706768"/>
    <w:rsid w:val="007104D5"/>
    <w:rsid w:val="0071091C"/>
    <w:rsid w:val="007112E2"/>
    <w:rsid w:val="00711758"/>
    <w:rsid w:val="007121A9"/>
    <w:rsid w:val="00712CD2"/>
    <w:rsid w:val="007147E9"/>
    <w:rsid w:val="00714816"/>
    <w:rsid w:val="00717EE3"/>
    <w:rsid w:val="00721754"/>
    <w:rsid w:val="00722B66"/>
    <w:rsid w:val="0072340D"/>
    <w:rsid w:val="00723540"/>
    <w:rsid w:val="00724962"/>
    <w:rsid w:val="00724DF9"/>
    <w:rsid w:val="007250DB"/>
    <w:rsid w:val="00725CBF"/>
    <w:rsid w:val="00726034"/>
    <w:rsid w:val="0072606F"/>
    <w:rsid w:val="00726C03"/>
    <w:rsid w:val="0073090B"/>
    <w:rsid w:val="00731369"/>
    <w:rsid w:val="0073151C"/>
    <w:rsid w:val="00731B10"/>
    <w:rsid w:val="00731BEA"/>
    <w:rsid w:val="00731D5F"/>
    <w:rsid w:val="00731FE8"/>
    <w:rsid w:val="007323C9"/>
    <w:rsid w:val="00733423"/>
    <w:rsid w:val="00733951"/>
    <w:rsid w:val="00733AD6"/>
    <w:rsid w:val="00734CBA"/>
    <w:rsid w:val="007360CD"/>
    <w:rsid w:val="0073632A"/>
    <w:rsid w:val="00736A6E"/>
    <w:rsid w:val="00736AE9"/>
    <w:rsid w:val="0073756F"/>
    <w:rsid w:val="00740504"/>
    <w:rsid w:val="0074078F"/>
    <w:rsid w:val="0074529E"/>
    <w:rsid w:val="007459D3"/>
    <w:rsid w:val="007513B7"/>
    <w:rsid w:val="00751A8C"/>
    <w:rsid w:val="00752588"/>
    <w:rsid w:val="00752916"/>
    <w:rsid w:val="007543FE"/>
    <w:rsid w:val="007544CD"/>
    <w:rsid w:val="00755C56"/>
    <w:rsid w:val="00755F1C"/>
    <w:rsid w:val="00756054"/>
    <w:rsid w:val="007566BD"/>
    <w:rsid w:val="00756862"/>
    <w:rsid w:val="0075746B"/>
    <w:rsid w:val="00757685"/>
    <w:rsid w:val="007578D3"/>
    <w:rsid w:val="00757916"/>
    <w:rsid w:val="007600F6"/>
    <w:rsid w:val="00761498"/>
    <w:rsid w:val="007615D4"/>
    <w:rsid w:val="00761CC2"/>
    <w:rsid w:val="00761E19"/>
    <w:rsid w:val="00762307"/>
    <w:rsid w:val="007628A4"/>
    <w:rsid w:val="007638E2"/>
    <w:rsid w:val="00763F6C"/>
    <w:rsid w:val="00764423"/>
    <w:rsid w:val="00765479"/>
    <w:rsid w:val="00765E30"/>
    <w:rsid w:val="0076790E"/>
    <w:rsid w:val="00767AF4"/>
    <w:rsid w:val="00770F45"/>
    <w:rsid w:val="0077253C"/>
    <w:rsid w:val="00772AF4"/>
    <w:rsid w:val="007744CA"/>
    <w:rsid w:val="007746FB"/>
    <w:rsid w:val="00774F43"/>
    <w:rsid w:val="0077531E"/>
    <w:rsid w:val="0077561C"/>
    <w:rsid w:val="00775A93"/>
    <w:rsid w:val="00776CC8"/>
    <w:rsid w:val="007778FE"/>
    <w:rsid w:val="0078107F"/>
    <w:rsid w:val="00781AFF"/>
    <w:rsid w:val="0078219C"/>
    <w:rsid w:val="00784204"/>
    <w:rsid w:val="00784BF5"/>
    <w:rsid w:val="00784FC0"/>
    <w:rsid w:val="0078549F"/>
    <w:rsid w:val="00785934"/>
    <w:rsid w:val="00785985"/>
    <w:rsid w:val="00786981"/>
    <w:rsid w:val="00787AE2"/>
    <w:rsid w:val="0079007C"/>
    <w:rsid w:val="0079151D"/>
    <w:rsid w:val="00793A72"/>
    <w:rsid w:val="00794788"/>
    <w:rsid w:val="00794838"/>
    <w:rsid w:val="007A00B2"/>
    <w:rsid w:val="007A024F"/>
    <w:rsid w:val="007A08CB"/>
    <w:rsid w:val="007A0D9F"/>
    <w:rsid w:val="007A2936"/>
    <w:rsid w:val="007A4902"/>
    <w:rsid w:val="007A5092"/>
    <w:rsid w:val="007A659C"/>
    <w:rsid w:val="007A6A10"/>
    <w:rsid w:val="007B0C47"/>
    <w:rsid w:val="007B15C0"/>
    <w:rsid w:val="007B2178"/>
    <w:rsid w:val="007B3FEB"/>
    <w:rsid w:val="007B60B7"/>
    <w:rsid w:val="007B643B"/>
    <w:rsid w:val="007B724C"/>
    <w:rsid w:val="007B729F"/>
    <w:rsid w:val="007B7AFB"/>
    <w:rsid w:val="007B7EF5"/>
    <w:rsid w:val="007C1E31"/>
    <w:rsid w:val="007C398D"/>
    <w:rsid w:val="007C4623"/>
    <w:rsid w:val="007C534F"/>
    <w:rsid w:val="007C5686"/>
    <w:rsid w:val="007C56A7"/>
    <w:rsid w:val="007C676B"/>
    <w:rsid w:val="007C69E5"/>
    <w:rsid w:val="007C6D19"/>
    <w:rsid w:val="007C7327"/>
    <w:rsid w:val="007C74DE"/>
    <w:rsid w:val="007D1CE1"/>
    <w:rsid w:val="007D26CF"/>
    <w:rsid w:val="007D4539"/>
    <w:rsid w:val="007D56DC"/>
    <w:rsid w:val="007E00EC"/>
    <w:rsid w:val="007E0C8A"/>
    <w:rsid w:val="007E4133"/>
    <w:rsid w:val="007E6DEE"/>
    <w:rsid w:val="007E73C5"/>
    <w:rsid w:val="007F0EC5"/>
    <w:rsid w:val="007F2657"/>
    <w:rsid w:val="007F2FEF"/>
    <w:rsid w:val="007F3471"/>
    <w:rsid w:val="007F356B"/>
    <w:rsid w:val="007F42B9"/>
    <w:rsid w:val="007F497A"/>
    <w:rsid w:val="007F552A"/>
    <w:rsid w:val="007F5799"/>
    <w:rsid w:val="007F5FDB"/>
    <w:rsid w:val="007F6CCA"/>
    <w:rsid w:val="007F6F1B"/>
    <w:rsid w:val="007F720B"/>
    <w:rsid w:val="007F76C8"/>
    <w:rsid w:val="00800D5A"/>
    <w:rsid w:val="0080178F"/>
    <w:rsid w:val="00801A1A"/>
    <w:rsid w:val="00801EFC"/>
    <w:rsid w:val="0080266B"/>
    <w:rsid w:val="00804F83"/>
    <w:rsid w:val="00805B8E"/>
    <w:rsid w:val="0080665B"/>
    <w:rsid w:val="0081006B"/>
    <w:rsid w:val="00811840"/>
    <w:rsid w:val="00813887"/>
    <w:rsid w:val="008166BA"/>
    <w:rsid w:val="00816839"/>
    <w:rsid w:val="00816879"/>
    <w:rsid w:val="00817E68"/>
    <w:rsid w:val="008208D6"/>
    <w:rsid w:val="00823A12"/>
    <w:rsid w:val="00823B08"/>
    <w:rsid w:val="00825999"/>
    <w:rsid w:val="00826FFF"/>
    <w:rsid w:val="00831326"/>
    <w:rsid w:val="00831A15"/>
    <w:rsid w:val="00834682"/>
    <w:rsid w:val="00835139"/>
    <w:rsid w:val="0083530B"/>
    <w:rsid w:val="008357BC"/>
    <w:rsid w:val="00836971"/>
    <w:rsid w:val="008373C1"/>
    <w:rsid w:val="00837C86"/>
    <w:rsid w:val="0084128E"/>
    <w:rsid w:val="00841D09"/>
    <w:rsid w:val="00844E6E"/>
    <w:rsid w:val="00846A3D"/>
    <w:rsid w:val="0085063D"/>
    <w:rsid w:val="00852123"/>
    <w:rsid w:val="00853125"/>
    <w:rsid w:val="00854AFA"/>
    <w:rsid w:val="0085574A"/>
    <w:rsid w:val="008558F2"/>
    <w:rsid w:val="00855FF7"/>
    <w:rsid w:val="008560BF"/>
    <w:rsid w:val="00857D58"/>
    <w:rsid w:val="0086192F"/>
    <w:rsid w:val="00861CFF"/>
    <w:rsid w:val="0086265E"/>
    <w:rsid w:val="00862CF4"/>
    <w:rsid w:val="0086369F"/>
    <w:rsid w:val="008658A9"/>
    <w:rsid w:val="00865B0C"/>
    <w:rsid w:val="00866A89"/>
    <w:rsid w:val="008715A2"/>
    <w:rsid w:val="00871CD5"/>
    <w:rsid w:val="008754F4"/>
    <w:rsid w:val="008761B7"/>
    <w:rsid w:val="0087627B"/>
    <w:rsid w:val="0088026B"/>
    <w:rsid w:val="008805FC"/>
    <w:rsid w:val="008807A8"/>
    <w:rsid w:val="008833C9"/>
    <w:rsid w:val="00883F4C"/>
    <w:rsid w:val="008844EF"/>
    <w:rsid w:val="008849C3"/>
    <w:rsid w:val="00884EBD"/>
    <w:rsid w:val="00887E62"/>
    <w:rsid w:val="00887EC0"/>
    <w:rsid w:val="00891309"/>
    <w:rsid w:val="008916C9"/>
    <w:rsid w:val="00891713"/>
    <w:rsid w:val="0089186B"/>
    <w:rsid w:val="008930BD"/>
    <w:rsid w:val="008946E8"/>
    <w:rsid w:val="00894CAC"/>
    <w:rsid w:val="0089529D"/>
    <w:rsid w:val="0089692E"/>
    <w:rsid w:val="00896D48"/>
    <w:rsid w:val="00896F78"/>
    <w:rsid w:val="00897077"/>
    <w:rsid w:val="00897599"/>
    <w:rsid w:val="008A35B7"/>
    <w:rsid w:val="008A40F3"/>
    <w:rsid w:val="008A605A"/>
    <w:rsid w:val="008A6210"/>
    <w:rsid w:val="008B09B9"/>
    <w:rsid w:val="008B0C0E"/>
    <w:rsid w:val="008B0FC7"/>
    <w:rsid w:val="008B1556"/>
    <w:rsid w:val="008B25B3"/>
    <w:rsid w:val="008B2674"/>
    <w:rsid w:val="008B345B"/>
    <w:rsid w:val="008B538D"/>
    <w:rsid w:val="008B6740"/>
    <w:rsid w:val="008B72A7"/>
    <w:rsid w:val="008B7328"/>
    <w:rsid w:val="008B79B2"/>
    <w:rsid w:val="008C155F"/>
    <w:rsid w:val="008C1917"/>
    <w:rsid w:val="008C1981"/>
    <w:rsid w:val="008C37C0"/>
    <w:rsid w:val="008C609F"/>
    <w:rsid w:val="008C634D"/>
    <w:rsid w:val="008C69EB"/>
    <w:rsid w:val="008C75E3"/>
    <w:rsid w:val="008D31AA"/>
    <w:rsid w:val="008D34C3"/>
    <w:rsid w:val="008D536A"/>
    <w:rsid w:val="008D67C5"/>
    <w:rsid w:val="008D6975"/>
    <w:rsid w:val="008E04F8"/>
    <w:rsid w:val="008E124F"/>
    <w:rsid w:val="008E138E"/>
    <w:rsid w:val="008E2C8A"/>
    <w:rsid w:val="008E3590"/>
    <w:rsid w:val="008E3836"/>
    <w:rsid w:val="008E38D3"/>
    <w:rsid w:val="008E5E03"/>
    <w:rsid w:val="008E6420"/>
    <w:rsid w:val="008E68F1"/>
    <w:rsid w:val="008E75AB"/>
    <w:rsid w:val="008F49DB"/>
    <w:rsid w:val="008F49FB"/>
    <w:rsid w:val="008F4A50"/>
    <w:rsid w:val="008F4D31"/>
    <w:rsid w:val="008F5323"/>
    <w:rsid w:val="008F5AEB"/>
    <w:rsid w:val="008F5C3F"/>
    <w:rsid w:val="008F66BE"/>
    <w:rsid w:val="00900129"/>
    <w:rsid w:val="0090190A"/>
    <w:rsid w:val="00901962"/>
    <w:rsid w:val="00902433"/>
    <w:rsid w:val="00902A67"/>
    <w:rsid w:val="0090434E"/>
    <w:rsid w:val="0090488B"/>
    <w:rsid w:val="00904DBC"/>
    <w:rsid w:val="00905115"/>
    <w:rsid w:val="00907D37"/>
    <w:rsid w:val="00910BF7"/>
    <w:rsid w:val="00910D33"/>
    <w:rsid w:val="00910F66"/>
    <w:rsid w:val="009112C2"/>
    <w:rsid w:val="009115C0"/>
    <w:rsid w:val="0091196B"/>
    <w:rsid w:val="00911CBC"/>
    <w:rsid w:val="00912424"/>
    <w:rsid w:val="00912590"/>
    <w:rsid w:val="0091329B"/>
    <w:rsid w:val="009132EE"/>
    <w:rsid w:val="009139EB"/>
    <w:rsid w:val="00915012"/>
    <w:rsid w:val="00916DF9"/>
    <w:rsid w:val="00917C16"/>
    <w:rsid w:val="009225B8"/>
    <w:rsid w:val="00922E92"/>
    <w:rsid w:val="009238C9"/>
    <w:rsid w:val="00923A45"/>
    <w:rsid w:val="0092410F"/>
    <w:rsid w:val="00924639"/>
    <w:rsid w:val="009248D3"/>
    <w:rsid w:val="00924CD7"/>
    <w:rsid w:val="00925986"/>
    <w:rsid w:val="00925EED"/>
    <w:rsid w:val="009263D6"/>
    <w:rsid w:val="00927611"/>
    <w:rsid w:val="00930273"/>
    <w:rsid w:val="0093210C"/>
    <w:rsid w:val="00933971"/>
    <w:rsid w:val="00934A0B"/>
    <w:rsid w:val="0093543C"/>
    <w:rsid w:val="00940995"/>
    <w:rsid w:val="009418B7"/>
    <w:rsid w:val="00941975"/>
    <w:rsid w:val="00946B65"/>
    <w:rsid w:val="009476C3"/>
    <w:rsid w:val="00947B22"/>
    <w:rsid w:val="0095121F"/>
    <w:rsid w:val="00951499"/>
    <w:rsid w:val="0095199E"/>
    <w:rsid w:val="009523F6"/>
    <w:rsid w:val="00952BD6"/>
    <w:rsid w:val="00955166"/>
    <w:rsid w:val="00955521"/>
    <w:rsid w:val="00955691"/>
    <w:rsid w:val="00955F66"/>
    <w:rsid w:val="00956F5D"/>
    <w:rsid w:val="00960534"/>
    <w:rsid w:val="00960583"/>
    <w:rsid w:val="0096129C"/>
    <w:rsid w:val="00962606"/>
    <w:rsid w:val="00963336"/>
    <w:rsid w:val="0096672D"/>
    <w:rsid w:val="00967C30"/>
    <w:rsid w:val="00970E37"/>
    <w:rsid w:val="00972CB0"/>
    <w:rsid w:val="00972DFD"/>
    <w:rsid w:val="00973403"/>
    <w:rsid w:val="009740F0"/>
    <w:rsid w:val="009744F6"/>
    <w:rsid w:val="00975C81"/>
    <w:rsid w:val="00976A0F"/>
    <w:rsid w:val="009770B8"/>
    <w:rsid w:val="009773A7"/>
    <w:rsid w:val="00977467"/>
    <w:rsid w:val="0098140D"/>
    <w:rsid w:val="00981E66"/>
    <w:rsid w:val="00983A00"/>
    <w:rsid w:val="00983BA9"/>
    <w:rsid w:val="0098595C"/>
    <w:rsid w:val="009862A4"/>
    <w:rsid w:val="00986F0D"/>
    <w:rsid w:val="009906DB"/>
    <w:rsid w:val="00990862"/>
    <w:rsid w:val="00991140"/>
    <w:rsid w:val="00991E6D"/>
    <w:rsid w:val="00991EAD"/>
    <w:rsid w:val="00992322"/>
    <w:rsid w:val="00992DB7"/>
    <w:rsid w:val="00993367"/>
    <w:rsid w:val="00993FD6"/>
    <w:rsid w:val="009948C4"/>
    <w:rsid w:val="00996F67"/>
    <w:rsid w:val="009A2490"/>
    <w:rsid w:val="009A57D5"/>
    <w:rsid w:val="009A5A45"/>
    <w:rsid w:val="009A5B2A"/>
    <w:rsid w:val="009A5B52"/>
    <w:rsid w:val="009A65E7"/>
    <w:rsid w:val="009B06F7"/>
    <w:rsid w:val="009B144A"/>
    <w:rsid w:val="009B17BE"/>
    <w:rsid w:val="009B35AF"/>
    <w:rsid w:val="009B3F36"/>
    <w:rsid w:val="009B5708"/>
    <w:rsid w:val="009B6493"/>
    <w:rsid w:val="009B67F7"/>
    <w:rsid w:val="009B7269"/>
    <w:rsid w:val="009B7520"/>
    <w:rsid w:val="009C0047"/>
    <w:rsid w:val="009C0448"/>
    <w:rsid w:val="009C231B"/>
    <w:rsid w:val="009C2E39"/>
    <w:rsid w:val="009C3B7E"/>
    <w:rsid w:val="009C3D4E"/>
    <w:rsid w:val="009C482F"/>
    <w:rsid w:val="009C6F37"/>
    <w:rsid w:val="009C7274"/>
    <w:rsid w:val="009C74C4"/>
    <w:rsid w:val="009C7521"/>
    <w:rsid w:val="009D0FFF"/>
    <w:rsid w:val="009D2AD0"/>
    <w:rsid w:val="009D3648"/>
    <w:rsid w:val="009D3A98"/>
    <w:rsid w:val="009D4B8E"/>
    <w:rsid w:val="009D51D0"/>
    <w:rsid w:val="009D5310"/>
    <w:rsid w:val="009D6050"/>
    <w:rsid w:val="009D6C92"/>
    <w:rsid w:val="009E0916"/>
    <w:rsid w:val="009E3070"/>
    <w:rsid w:val="009E4586"/>
    <w:rsid w:val="009E5A99"/>
    <w:rsid w:val="009E74E7"/>
    <w:rsid w:val="009F0935"/>
    <w:rsid w:val="009F11E4"/>
    <w:rsid w:val="009F1E8A"/>
    <w:rsid w:val="009F23A0"/>
    <w:rsid w:val="009F24D4"/>
    <w:rsid w:val="009F47C1"/>
    <w:rsid w:val="009F56AC"/>
    <w:rsid w:val="009F5A88"/>
    <w:rsid w:val="009F5E47"/>
    <w:rsid w:val="009F779D"/>
    <w:rsid w:val="00A0005E"/>
    <w:rsid w:val="00A00887"/>
    <w:rsid w:val="00A00E12"/>
    <w:rsid w:val="00A0194B"/>
    <w:rsid w:val="00A019BC"/>
    <w:rsid w:val="00A02D15"/>
    <w:rsid w:val="00A039E0"/>
    <w:rsid w:val="00A03CA5"/>
    <w:rsid w:val="00A05D99"/>
    <w:rsid w:val="00A05E13"/>
    <w:rsid w:val="00A0642F"/>
    <w:rsid w:val="00A064C8"/>
    <w:rsid w:val="00A06D77"/>
    <w:rsid w:val="00A1005A"/>
    <w:rsid w:val="00A11A77"/>
    <w:rsid w:val="00A12386"/>
    <w:rsid w:val="00A13470"/>
    <w:rsid w:val="00A148A8"/>
    <w:rsid w:val="00A14AA4"/>
    <w:rsid w:val="00A1524D"/>
    <w:rsid w:val="00A152A5"/>
    <w:rsid w:val="00A15AB3"/>
    <w:rsid w:val="00A16A9E"/>
    <w:rsid w:val="00A1710E"/>
    <w:rsid w:val="00A2008E"/>
    <w:rsid w:val="00A220CC"/>
    <w:rsid w:val="00A223E6"/>
    <w:rsid w:val="00A224E9"/>
    <w:rsid w:val="00A22A44"/>
    <w:rsid w:val="00A240D9"/>
    <w:rsid w:val="00A240EE"/>
    <w:rsid w:val="00A24E61"/>
    <w:rsid w:val="00A25415"/>
    <w:rsid w:val="00A25579"/>
    <w:rsid w:val="00A25C4F"/>
    <w:rsid w:val="00A26F94"/>
    <w:rsid w:val="00A31F8A"/>
    <w:rsid w:val="00A32AE9"/>
    <w:rsid w:val="00A32D1D"/>
    <w:rsid w:val="00A3314F"/>
    <w:rsid w:val="00A3393D"/>
    <w:rsid w:val="00A34290"/>
    <w:rsid w:val="00A364B0"/>
    <w:rsid w:val="00A369CE"/>
    <w:rsid w:val="00A36D49"/>
    <w:rsid w:val="00A37D70"/>
    <w:rsid w:val="00A40D95"/>
    <w:rsid w:val="00A42DA6"/>
    <w:rsid w:val="00A43325"/>
    <w:rsid w:val="00A44B50"/>
    <w:rsid w:val="00A45897"/>
    <w:rsid w:val="00A47AC2"/>
    <w:rsid w:val="00A47DCA"/>
    <w:rsid w:val="00A50EAE"/>
    <w:rsid w:val="00A5529C"/>
    <w:rsid w:val="00A55753"/>
    <w:rsid w:val="00A55884"/>
    <w:rsid w:val="00A5588A"/>
    <w:rsid w:val="00A5792C"/>
    <w:rsid w:val="00A618D6"/>
    <w:rsid w:val="00A623AE"/>
    <w:rsid w:val="00A62704"/>
    <w:rsid w:val="00A64492"/>
    <w:rsid w:val="00A644B5"/>
    <w:rsid w:val="00A66E5D"/>
    <w:rsid w:val="00A704FF"/>
    <w:rsid w:val="00A70FD9"/>
    <w:rsid w:val="00A75609"/>
    <w:rsid w:val="00A76FD3"/>
    <w:rsid w:val="00A7798D"/>
    <w:rsid w:val="00A8199B"/>
    <w:rsid w:val="00A81D74"/>
    <w:rsid w:val="00A82434"/>
    <w:rsid w:val="00A826CA"/>
    <w:rsid w:val="00A82ABA"/>
    <w:rsid w:val="00A82E34"/>
    <w:rsid w:val="00A84658"/>
    <w:rsid w:val="00A84948"/>
    <w:rsid w:val="00A849BA"/>
    <w:rsid w:val="00A84F74"/>
    <w:rsid w:val="00A85216"/>
    <w:rsid w:val="00A86419"/>
    <w:rsid w:val="00A8722E"/>
    <w:rsid w:val="00A9010F"/>
    <w:rsid w:val="00A90158"/>
    <w:rsid w:val="00A90B2E"/>
    <w:rsid w:val="00A90B6C"/>
    <w:rsid w:val="00A92BEB"/>
    <w:rsid w:val="00A936F5"/>
    <w:rsid w:val="00A93A3B"/>
    <w:rsid w:val="00A94182"/>
    <w:rsid w:val="00A95056"/>
    <w:rsid w:val="00A96B51"/>
    <w:rsid w:val="00A97A8E"/>
    <w:rsid w:val="00AA06BC"/>
    <w:rsid w:val="00AA0BA7"/>
    <w:rsid w:val="00AA1688"/>
    <w:rsid w:val="00AA249D"/>
    <w:rsid w:val="00AA256B"/>
    <w:rsid w:val="00AA56D2"/>
    <w:rsid w:val="00AA587F"/>
    <w:rsid w:val="00AA5D54"/>
    <w:rsid w:val="00AA6BF0"/>
    <w:rsid w:val="00AA7A79"/>
    <w:rsid w:val="00AB1AE3"/>
    <w:rsid w:val="00AB3AF5"/>
    <w:rsid w:val="00AB3F8F"/>
    <w:rsid w:val="00AB42F2"/>
    <w:rsid w:val="00AB45E4"/>
    <w:rsid w:val="00AB6461"/>
    <w:rsid w:val="00AB685B"/>
    <w:rsid w:val="00AB6FC3"/>
    <w:rsid w:val="00AB7E8C"/>
    <w:rsid w:val="00AC0A30"/>
    <w:rsid w:val="00AC2D31"/>
    <w:rsid w:val="00AC49A3"/>
    <w:rsid w:val="00AC59FE"/>
    <w:rsid w:val="00AC5B1F"/>
    <w:rsid w:val="00AC6120"/>
    <w:rsid w:val="00AC6150"/>
    <w:rsid w:val="00AC64D3"/>
    <w:rsid w:val="00AD1035"/>
    <w:rsid w:val="00AD1A36"/>
    <w:rsid w:val="00AD1C64"/>
    <w:rsid w:val="00AD2333"/>
    <w:rsid w:val="00AD2A36"/>
    <w:rsid w:val="00AD2B50"/>
    <w:rsid w:val="00AD432B"/>
    <w:rsid w:val="00AD477B"/>
    <w:rsid w:val="00AD563B"/>
    <w:rsid w:val="00AD5BA2"/>
    <w:rsid w:val="00AD5F1D"/>
    <w:rsid w:val="00AD6F27"/>
    <w:rsid w:val="00AD7D7E"/>
    <w:rsid w:val="00AE1207"/>
    <w:rsid w:val="00AE267A"/>
    <w:rsid w:val="00AE349E"/>
    <w:rsid w:val="00AE37D6"/>
    <w:rsid w:val="00AE3EB7"/>
    <w:rsid w:val="00AE529A"/>
    <w:rsid w:val="00AE538F"/>
    <w:rsid w:val="00AE57FF"/>
    <w:rsid w:val="00AE60CA"/>
    <w:rsid w:val="00AE7830"/>
    <w:rsid w:val="00AF03BD"/>
    <w:rsid w:val="00AF13C7"/>
    <w:rsid w:val="00AF1D80"/>
    <w:rsid w:val="00AF2E77"/>
    <w:rsid w:val="00AF430B"/>
    <w:rsid w:val="00AF6713"/>
    <w:rsid w:val="00AF6779"/>
    <w:rsid w:val="00AF6AE8"/>
    <w:rsid w:val="00AF729C"/>
    <w:rsid w:val="00B03884"/>
    <w:rsid w:val="00B03F32"/>
    <w:rsid w:val="00B04581"/>
    <w:rsid w:val="00B04A6C"/>
    <w:rsid w:val="00B0581F"/>
    <w:rsid w:val="00B11ADC"/>
    <w:rsid w:val="00B11C37"/>
    <w:rsid w:val="00B122D5"/>
    <w:rsid w:val="00B13550"/>
    <w:rsid w:val="00B13551"/>
    <w:rsid w:val="00B15F36"/>
    <w:rsid w:val="00B16401"/>
    <w:rsid w:val="00B17681"/>
    <w:rsid w:val="00B200B8"/>
    <w:rsid w:val="00B204CA"/>
    <w:rsid w:val="00B21BBA"/>
    <w:rsid w:val="00B227EB"/>
    <w:rsid w:val="00B24408"/>
    <w:rsid w:val="00B25ABE"/>
    <w:rsid w:val="00B30399"/>
    <w:rsid w:val="00B31F0E"/>
    <w:rsid w:val="00B328DA"/>
    <w:rsid w:val="00B32EB5"/>
    <w:rsid w:val="00B3308E"/>
    <w:rsid w:val="00B340ED"/>
    <w:rsid w:val="00B34E71"/>
    <w:rsid w:val="00B35A5C"/>
    <w:rsid w:val="00B36E08"/>
    <w:rsid w:val="00B36EBE"/>
    <w:rsid w:val="00B37078"/>
    <w:rsid w:val="00B37F25"/>
    <w:rsid w:val="00B408CC"/>
    <w:rsid w:val="00B42BC3"/>
    <w:rsid w:val="00B43760"/>
    <w:rsid w:val="00B446AF"/>
    <w:rsid w:val="00B447E4"/>
    <w:rsid w:val="00B457A0"/>
    <w:rsid w:val="00B45C20"/>
    <w:rsid w:val="00B45E91"/>
    <w:rsid w:val="00B467F4"/>
    <w:rsid w:val="00B46FE8"/>
    <w:rsid w:val="00B5263B"/>
    <w:rsid w:val="00B54A24"/>
    <w:rsid w:val="00B60D20"/>
    <w:rsid w:val="00B6123E"/>
    <w:rsid w:val="00B626C2"/>
    <w:rsid w:val="00B633F8"/>
    <w:rsid w:val="00B63A4F"/>
    <w:rsid w:val="00B6439A"/>
    <w:rsid w:val="00B6595B"/>
    <w:rsid w:val="00B66106"/>
    <w:rsid w:val="00B66F12"/>
    <w:rsid w:val="00B66F91"/>
    <w:rsid w:val="00B67AFD"/>
    <w:rsid w:val="00B70407"/>
    <w:rsid w:val="00B704C8"/>
    <w:rsid w:val="00B73626"/>
    <w:rsid w:val="00B73AEE"/>
    <w:rsid w:val="00B74F1D"/>
    <w:rsid w:val="00B76A2A"/>
    <w:rsid w:val="00B76D62"/>
    <w:rsid w:val="00B77371"/>
    <w:rsid w:val="00B7773B"/>
    <w:rsid w:val="00B77898"/>
    <w:rsid w:val="00B81F5D"/>
    <w:rsid w:val="00B83145"/>
    <w:rsid w:val="00B832B9"/>
    <w:rsid w:val="00B83830"/>
    <w:rsid w:val="00B83CED"/>
    <w:rsid w:val="00B84583"/>
    <w:rsid w:val="00B84D11"/>
    <w:rsid w:val="00B85D01"/>
    <w:rsid w:val="00B9009C"/>
    <w:rsid w:val="00B9095C"/>
    <w:rsid w:val="00B91884"/>
    <w:rsid w:val="00B91EA6"/>
    <w:rsid w:val="00B91F70"/>
    <w:rsid w:val="00B94357"/>
    <w:rsid w:val="00B96902"/>
    <w:rsid w:val="00B97262"/>
    <w:rsid w:val="00B974D1"/>
    <w:rsid w:val="00BA02D6"/>
    <w:rsid w:val="00BA0446"/>
    <w:rsid w:val="00BA06BF"/>
    <w:rsid w:val="00BA0A90"/>
    <w:rsid w:val="00BA0CC4"/>
    <w:rsid w:val="00BA23AD"/>
    <w:rsid w:val="00BA2BAC"/>
    <w:rsid w:val="00BA341F"/>
    <w:rsid w:val="00BA343C"/>
    <w:rsid w:val="00BA4F72"/>
    <w:rsid w:val="00BA6FD5"/>
    <w:rsid w:val="00BA71AD"/>
    <w:rsid w:val="00BB12C3"/>
    <w:rsid w:val="00BB1D56"/>
    <w:rsid w:val="00BB2673"/>
    <w:rsid w:val="00BB32C9"/>
    <w:rsid w:val="00BB336C"/>
    <w:rsid w:val="00BB3D0F"/>
    <w:rsid w:val="00BB45B1"/>
    <w:rsid w:val="00BB60C0"/>
    <w:rsid w:val="00BB64A2"/>
    <w:rsid w:val="00BC1F71"/>
    <w:rsid w:val="00BC2D79"/>
    <w:rsid w:val="00BC3252"/>
    <w:rsid w:val="00BC330A"/>
    <w:rsid w:val="00BC41DD"/>
    <w:rsid w:val="00BC48D1"/>
    <w:rsid w:val="00BC50FE"/>
    <w:rsid w:val="00BC5D98"/>
    <w:rsid w:val="00BC6378"/>
    <w:rsid w:val="00BC6E93"/>
    <w:rsid w:val="00BC6EE8"/>
    <w:rsid w:val="00BD0528"/>
    <w:rsid w:val="00BD13B4"/>
    <w:rsid w:val="00BD1571"/>
    <w:rsid w:val="00BD2B4A"/>
    <w:rsid w:val="00BD359E"/>
    <w:rsid w:val="00BD3734"/>
    <w:rsid w:val="00BD3A7B"/>
    <w:rsid w:val="00BD6B70"/>
    <w:rsid w:val="00BD6CD7"/>
    <w:rsid w:val="00BD6E5C"/>
    <w:rsid w:val="00BE057B"/>
    <w:rsid w:val="00BE3057"/>
    <w:rsid w:val="00BE31C7"/>
    <w:rsid w:val="00BE3920"/>
    <w:rsid w:val="00BE3CC0"/>
    <w:rsid w:val="00BE43FF"/>
    <w:rsid w:val="00BE4729"/>
    <w:rsid w:val="00BE71B2"/>
    <w:rsid w:val="00BF12D5"/>
    <w:rsid w:val="00BF19AC"/>
    <w:rsid w:val="00BF30CF"/>
    <w:rsid w:val="00BF5280"/>
    <w:rsid w:val="00BF623F"/>
    <w:rsid w:val="00BF64CB"/>
    <w:rsid w:val="00BF74D3"/>
    <w:rsid w:val="00BF7EF8"/>
    <w:rsid w:val="00C00C30"/>
    <w:rsid w:val="00C01E42"/>
    <w:rsid w:val="00C028BC"/>
    <w:rsid w:val="00C031EF"/>
    <w:rsid w:val="00C0336A"/>
    <w:rsid w:val="00C0373B"/>
    <w:rsid w:val="00C03F12"/>
    <w:rsid w:val="00C0513A"/>
    <w:rsid w:val="00C0571B"/>
    <w:rsid w:val="00C06C16"/>
    <w:rsid w:val="00C075D2"/>
    <w:rsid w:val="00C07A67"/>
    <w:rsid w:val="00C105D0"/>
    <w:rsid w:val="00C12AF5"/>
    <w:rsid w:val="00C131FF"/>
    <w:rsid w:val="00C13820"/>
    <w:rsid w:val="00C146DC"/>
    <w:rsid w:val="00C1574C"/>
    <w:rsid w:val="00C1609E"/>
    <w:rsid w:val="00C16BE0"/>
    <w:rsid w:val="00C16E86"/>
    <w:rsid w:val="00C174E2"/>
    <w:rsid w:val="00C23013"/>
    <w:rsid w:val="00C23277"/>
    <w:rsid w:val="00C2361E"/>
    <w:rsid w:val="00C23EBD"/>
    <w:rsid w:val="00C2466F"/>
    <w:rsid w:val="00C24B3D"/>
    <w:rsid w:val="00C24FF2"/>
    <w:rsid w:val="00C2523A"/>
    <w:rsid w:val="00C25B90"/>
    <w:rsid w:val="00C26218"/>
    <w:rsid w:val="00C26A50"/>
    <w:rsid w:val="00C26D77"/>
    <w:rsid w:val="00C27AE4"/>
    <w:rsid w:val="00C30121"/>
    <w:rsid w:val="00C3056A"/>
    <w:rsid w:val="00C30E9C"/>
    <w:rsid w:val="00C33477"/>
    <w:rsid w:val="00C345CB"/>
    <w:rsid w:val="00C34B31"/>
    <w:rsid w:val="00C353E9"/>
    <w:rsid w:val="00C3612E"/>
    <w:rsid w:val="00C4242C"/>
    <w:rsid w:val="00C42E62"/>
    <w:rsid w:val="00C43558"/>
    <w:rsid w:val="00C43D95"/>
    <w:rsid w:val="00C44071"/>
    <w:rsid w:val="00C44FC2"/>
    <w:rsid w:val="00C45CAD"/>
    <w:rsid w:val="00C4734C"/>
    <w:rsid w:val="00C47B41"/>
    <w:rsid w:val="00C50E4F"/>
    <w:rsid w:val="00C51655"/>
    <w:rsid w:val="00C541FE"/>
    <w:rsid w:val="00C5436A"/>
    <w:rsid w:val="00C55919"/>
    <w:rsid w:val="00C559FF"/>
    <w:rsid w:val="00C55C73"/>
    <w:rsid w:val="00C55D78"/>
    <w:rsid w:val="00C56DD5"/>
    <w:rsid w:val="00C5703A"/>
    <w:rsid w:val="00C6191D"/>
    <w:rsid w:val="00C61D2C"/>
    <w:rsid w:val="00C627CA"/>
    <w:rsid w:val="00C646A1"/>
    <w:rsid w:val="00C65227"/>
    <w:rsid w:val="00C65E91"/>
    <w:rsid w:val="00C6619B"/>
    <w:rsid w:val="00C662EC"/>
    <w:rsid w:val="00C67DCC"/>
    <w:rsid w:val="00C7114F"/>
    <w:rsid w:val="00C723D3"/>
    <w:rsid w:val="00C725C6"/>
    <w:rsid w:val="00C72BFA"/>
    <w:rsid w:val="00C730CD"/>
    <w:rsid w:val="00C73BCC"/>
    <w:rsid w:val="00C743EC"/>
    <w:rsid w:val="00C75A41"/>
    <w:rsid w:val="00C76BF2"/>
    <w:rsid w:val="00C803FE"/>
    <w:rsid w:val="00C80517"/>
    <w:rsid w:val="00C80A44"/>
    <w:rsid w:val="00C81881"/>
    <w:rsid w:val="00C824D8"/>
    <w:rsid w:val="00C829BF"/>
    <w:rsid w:val="00C8582F"/>
    <w:rsid w:val="00C87019"/>
    <w:rsid w:val="00C87168"/>
    <w:rsid w:val="00C873AB"/>
    <w:rsid w:val="00C90178"/>
    <w:rsid w:val="00C909B4"/>
    <w:rsid w:val="00C91CCB"/>
    <w:rsid w:val="00C94303"/>
    <w:rsid w:val="00C95358"/>
    <w:rsid w:val="00CA04E2"/>
    <w:rsid w:val="00CA04FE"/>
    <w:rsid w:val="00CA0686"/>
    <w:rsid w:val="00CA14B9"/>
    <w:rsid w:val="00CA449E"/>
    <w:rsid w:val="00CA4930"/>
    <w:rsid w:val="00CA7D0B"/>
    <w:rsid w:val="00CB0117"/>
    <w:rsid w:val="00CB0564"/>
    <w:rsid w:val="00CB083D"/>
    <w:rsid w:val="00CB11DD"/>
    <w:rsid w:val="00CB27B8"/>
    <w:rsid w:val="00CB27CB"/>
    <w:rsid w:val="00CB2E77"/>
    <w:rsid w:val="00CB3AC8"/>
    <w:rsid w:val="00CC158E"/>
    <w:rsid w:val="00CC179C"/>
    <w:rsid w:val="00CC21F9"/>
    <w:rsid w:val="00CC341D"/>
    <w:rsid w:val="00CC3CF0"/>
    <w:rsid w:val="00CC3E06"/>
    <w:rsid w:val="00CC47A3"/>
    <w:rsid w:val="00CC597C"/>
    <w:rsid w:val="00CC7A39"/>
    <w:rsid w:val="00CD07D3"/>
    <w:rsid w:val="00CD0DA9"/>
    <w:rsid w:val="00CD221A"/>
    <w:rsid w:val="00CD3652"/>
    <w:rsid w:val="00CD42A0"/>
    <w:rsid w:val="00CD4616"/>
    <w:rsid w:val="00CD5240"/>
    <w:rsid w:val="00CD5AE7"/>
    <w:rsid w:val="00CD5FFA"/>
    <w:rsid w:val="00CD6B22"/>
    <w:rsid w:val="00CD6B6F"/>
    <w:rsid w:val="00CE0034"/>
    <w:rsid w:val="00CE241D"/>
    <w:rsid w:val="00CE35CE"/>
    <w:rsid w:val="00CE46EC"/>
    <w:rsid w:val="00CE50F3"/>
    <w:rsid w:val="00CE5235"/>
    <w:rsid w:val="00CE6301"/>
    <w:rsid w:val="00CF08E6"/>
    <w:rsid w:val="00CF23CE"/>
    <w:rsid w:val="00CF2EA2"/>
    <w:rsid w:val="00CF3156"/>
    <w:rsid w:val="00CF458C"/>
    <w:rsid w:val="00CF6CCD"/>
    <w:rsid w:val="00CF70D3"/>
    <w:rsid w:val="00CF751C"/>
    <w:rsid w:val="00D01310"/>
    <w:rsid w:val="00D01C47"/>
    <w:rsid w:val="00D02168"/>
    <w:rsid w:val="00D03B3A"/>
    <w:rsid w:val="00D06055"/>
    <w:rsid w:val="00D061A7"/>
    <w:rsid w:val="00D07CF8"/>
    <w:rsid w:val="00D10B57"/>
    <w:rsid w:val="00D11DD5"/>
    <w:rsid w:val="00D11DEF"/>
    <w:rsid w:val="00D12910"/>
    <w:rsid w:val="00D13FE5"/>
    <w:rsid w:val="00D1484A"/>
    <w:rsid w:val="00D14D7C"/>
    <w:rsid w:val="00D15307"/>
    <w:rsid w:val="00D16AB7"/>
    <w:rsid w:val="00D201AF"/>
    <w:rsid w:val="00D209B6"/>
    <w:rsid w:val="00D20C50"/>
    <w:rsid w:val="00D20DA5"/>
    <w:rsid w:val="00D22399"/>
    <w:rsid w:val="00D227C1"/>
    <w:rsid w:val="00D2378C"/>
    <w:rsid w:val="00D23859"/>
    <w:rsid w:val="00D23D48"/>
    <w:rsid w:val="00D24E62"/>
    <w:rsid w:val="00D24F40"/>
    <w:rsid w:val="00D2575B"/>
    <w:rsid w:val="00D268A8"/>
    <w:rsid w:val="00D27B3C"/>
    <w:rsid w:val="00D31A99"/>
    <w:rsid w:val="00D32520"/>
    <w:rsid w:val="00D32E83"/>
    <w:rsid w:val="00D330F3"/>
    <w:rsid w:val="00D33D76"/>
    <w:rsid w:val="00D4022E"/>
    <w:rsid w:val="00D403A9"/>
    <w:rsid w:val="00D4085F"/>
    <w:rsid w:val="00D40BC8"/>
    <w:rsid w:val="00D43D6E"/>
    <w:rsid w:val="00D4496C"/>
    <w:rsid w:val="00D45983"/>
    <w:rsid w:val="00D45E27"/>
    <w:rsid w:val="00D46775"/>
    <w:rsid w:val="00D46BD4"/>
    <w:rsid w:val="00D47EC3"/>
    <w:rsid w:val="00D50A16"/>
    <w:rsid w:val="00D51247"/>
    <w:rsid w:val="00D526AC"/>
    <w:rsid w:val="00D52E73"/>
    <w:rsid w:val="00D5339C"/>
    <w:rsid w:val="00D550C1"/>
    <w:rsid w:val="00D55EA6"/>
    <w:rsid w:val="00D56B1B"/>
    <w:rsid w:val="00D570F8"/>
    <w:rsid w:val="00D576D6"/>
    <w:rsid w:val="00D5782D"/>
    <w:rsid w:val="00D63684"/>
    <w:rsid w:val="00D64CB7"/>
    <w:rsid w:val="00D66B12"/>
    <w:rsid w:val="00D671DA"/>
    <w:rsid w:val="00D67A91"/>
    <w:rsid w:val="00D70E73"/>
    <w:rsid w:val="00D70F00"/>
    <w:rsid w:val="00D713D5"/>
    <w:rsid w:val="00D71D68"/>
    <w:rsid w:val="00D71FCA"/>
    <w:rsid w:val="00D72EEB"/>
    <w:rsid w:val="00D73439"/>
    <w:rsid w:val="00D73F54"/>
    <w:rsid w:val="00D74883"/>
    <w:rsid w:val="00D75A12"/>
    <w:rsid w:val="00D76624"/>
    <w:rsid w:val="00D76E4C"/>
    <w:rsid w:val="00D77B9E"/>
    <w:rsid w:val="00D80101"/>
    <w:rsid w:val="00D80C88"/>
    <w:rsid w:val="00D816F3"/>
    <w:rsid w:val="00D81B92"/>
    <w:rsid w:val="00D81E83"/>
    <w:rsid w:val="00D8350D"/>
    <w:rsid w:val="00D84236"/>
    <w:rsid w:val="00D84615"/>
    <w:rsid w:val="00D85469"/>
    <w:rsid w:val="00D85C25"/>
    <w:rsid w:val="00D86C04"/>
    <w:rsid w:val="00D90B80"/>
    <w:rsid w:val="00D92D74"/>
    <w:rsid w:val="00D93898"/>
    <w:rsid w:val="00D93A9D"/>
    <w:rsid w:val="00D968BB"/>
    <w:rsid w:val="00D96945"/>
    <w:rsid w:val="00DA026A"/>
    <w:rsid w:val="00DA02A0"/>
    <w:rsid w:val="00DA1F13"/>
    <w:rsid w:val="00DA46DF"/>
    <w:rsid w:val="00DA49F8"/>
    <w:rsid w:val="00DA5F0F"/>
    <w:rsid w:val="00DA6518"/>
    <w:rsid w:val="00DA7682"/>
    <w:rsid w:val="00DB0305"/>
    <w:rsid w:val="00DB13FA"/>
    <w:rsid w:val="00DB244E"/>
    <w:rsid w:val="00DB25B8"/>
    <w:rsid w:val="00DB59A0"/>
    <w:rsid w:val="00DB6553"/>
    <w:rsid w:val="00DC107B"/>
    <w:rsid w:val="00DC294B"/>
    <w:rsid w:val="00DC2C12"/>
    <w:rsid w:val="00DC3E20"/>
    <w:rsid w:val="00DC4793"/>
    <w:rsid w:val="00DC55C6"/>
    <w:rsid w:val="00DC682F"/>
    <w:rsid w:val="00DC68DD"/>
    <w:rsid w:val="00DC7A08"/>
    <w:rsid w:val="00DD25A6"/>
    <w:rsid w:val="00DD2693"/>
    <w:rsid w:val="00DD3704"/>
    <w:rsid w:val="00DD569D"/>
    <w:rsid w:val="00DE0C1F"/>
    <w:rsid w:val="00DE182E"/>
    <w:rsid w:val="00DE2563"/>
    <w:rsid w:val="00DE4532"/>
    <w:rsid w:val="00DE679A"/>
    <w:rsid w:val="00DE7AB8"/>
    <w:rsid w:val="00DF24CB"/>
    <w:rsid w:val="00DF3DEB"/>
    <w:rsid w:val="00DF4BD9"/>
    <w:rsid w:val="00DF6969"/>
    <w:rsid w:val="00DF6B07"/>
    <w:rsid w:val="00DF6E1F"/>
    <w:rsid w:val="00E00196"/>
    <w:rsid w:val="00E007CD"/>
    <w:rsid w:val="00E013AC"/>
    <w:rsid w:val="00E03563"/>
    <w:rsid w:val="00E04298"/>
    <w:rsid w:val="00E058D3"/>
    <w:rsid w:val="00E06C97"/>
    <w:rsid w:val="00E07699"/>
    <w:rsid w:val="00E116A7"/>
    <w:rsid w:val="00E12526"/>
    <w:rsid w:val="00E14147"/>
    <w:rsid w:val="00E15896"/>
    <w:rsid w:val="00E162F0"/>
    <w:rsid w:val="00E16859"/>
    <w:rsid w:val="00E17561"/>
    <w:rsid w:val="00E179F0"/>
    <w:rsid w:val="00E2032C"/>
    <w:rsid w:val="00E205B1"/>
    <w:rsid w:val="00E20678"/>
    <w:rsid w:val="00E210B5"/>
    <w:rsid w:val="00E21D57"/>
    <w:rsid w:val="00E2258C"/>
    <w:rsid w:val="00E22EDB"/>
    <w:rsid w:val="00E2436F"/>
    <w:rsid w:val="00E24BB4"/>
    <w:rsid w:val="00E252FF"/>
    <w:rsid w:val="00E25BA0"/>
    <w:rsid w:val="00E25E59"/>
    <w:rsid w:val="00E26818"/>
    <w:rsid w:val="00E2742E"/>
    <w:rsid w:val="00E277A0"/>
    <w:rsid w:val="00E33409"/>
    <w:rsid w:val="00E35768"/>
    <w:rsid w:val="00E35C2C"/>
    <w:rsid w:val="00E36756"/>
    <w:rsid w:val="00E37C71"/>
    <w:rsid w:val="00E37FDE"/>
    <w:rsid w:val="00E40432"/>
    <w:rsid w:val="00E407BB"/>
    <w:rsid w:val="00E407D4"/>
    <w:rsid w:val="00E40814"/>
    <w:rsid w:val="00E40C1D"/>
    <w:rsid w:val="00E411A7"/>
    <w:rsid w:val="00E418A7"/>
    <w:rsid w:val="00E436BC"/>
    <w:rsid w:val="00E4401A"/>
    <w:rsid w:val="00E44175"/>
    <w:rsid w:val="00E4450C"/>
    <w:rsid w:val="00E446E9"/>
    <w:rsid w:val="00E44B16"/>
    <w:rsid w:val="00E45061"/>
    <w:rsid w:val="00E45AE3"/>
    <w:rsid w:val="00E46444"/>
    <w:rsid w:val="00E47442"/>
    <w:rsid w:val="00E474CA"/>
    <w:rsid w:val="00E47569"/>
    <w:rsid w:val="00E50339"/>
    <w:rsid w:val="00E50814"/>
    <w:rsid w:val="00E528E9"/>
    <w:rsid w:val="00E52DEF"/>
    <w:rsid w:val="00E53D7A"/>
    <w:rsid w:val="00E5400D"/>
    <w:rsid w:val="00E541B5"/>
    <w:rsid w:val="00E5577D"/>
    <w:rsid w:val="00E562B3"/>
    <w:rsid w:val="00E57539"/>
    <w:rsid w:val="00E618DD"/>
    <w:rsid w:val="00E623DF"/>
    <w:rsid w:val="00E64B6A"/>
    <w:rsid w:val="00E64BE8"/>
    <w:rsid w:val="00E655C6"/>
    <w:rsid w:val="00E65E21"/>
    <w:rsid w:val="00E65F8D"/>
    <w:rsid w:val="00E66603"/>
    <w:rsid w:val="00E67637"/>
    <w:rsid w:val="00E6798F"/>
    <w:rsid w:val="00E70F31"/>
    <w:rsid w:val="00E71180"/>
    <w:rsid w:val="00E711A9"/>
    <w:rsid w:val="00E719C7"/>
    <w:rsid w:val="00E71C16"/>
    <w:rsid w:val="00E733F8"/>
    <w:rsid w:val="00E75D56"/>
    <w:rsid w:val="00E75F29"/>
    <w:rsid w:val="00E763DF"/>
    <w:rsid w:val="00E77AA0"/>
    <w:rsid w:val="00E80B36"/>
    <w:rsid w:val="00E80C60"/>
    <w:rsid w:val="00E814DC"/>
    <w:rsid w:val="00E81A3C"/>
    <w:rsid w:val="00E854F6"/>
    <w:rsid w:val="00E8630A"/>
    <w:rsid w:val="00E86CCC"/>
    <w:rsid w:val="00E87C95"/>
    <w:rsid w:val="00E913DF"/>
    <w:rsid w:val="00E93A30"/>
    <w:rsid w:val="00E9407F"/>
    <w:rsid w:val="00E94EBC"/>
    <w:rsid w:val="00EA2226"/>
    <w:rsid w:val="00EA36A3"/>
    <w:rsid w:val="00EA397A"/>
    <w:rsid w:val="00EA522C"/>
    <w:rsid w:val="00EA54CF"/>
    <w:rsid w:val="00EA5C3B"/>
    <w:rsid w:val="00EA5E31"/>
    <w:rsid w:val="00EA68D7"/>
    <w:rsid w:val="00EADB3C"/>
    <w:rsid w:val="00EB01D4"/>
    <w:rsid w:val="00EB02B1"/>
    <w:rsid w:val="00EB0586"/>
    <w:rsid w:val="00EB07C7"/>
    <w:rsid w:val="00EB163B"/>
    <w:rsid w:val="00EB1676"/>
    <w:rsid w:val="00EB19C8"/>
    <w:rsid w:val="00EB44CA"/>
    <w:rsid w:val="00EC19F1"/>
    <w:rsid w:val="00EC20BA"/>
    <w:rsid w:val="00EC2635"/>
    <w:rsid w:val="00EC3181"/>
    <w:rsid w:val="00EC3C1D"/>
    <w:rsid w:val="00EC57B3"/>
    <w:rsid w:val="00ED1241"/>
    <w:rsid w:val="00ED17B8"/>
    <w:rsid w:val="00ED1927"/>
    <w:rsid w:val="00ED1F4A"/>
    <w:rsid w:val="00ED2D47"/>
    <w:rsid w:val="00ED3017"/>
    <w:rsid w:val="00ED3568"/>
    <w:rsid w:val="00ED441A"/>
    <w:rsid w:val="00ED62A9"/>
    <w:rsid w:val="00ED79A6"/>
    <w:rsid w:val="00EE07FB"/>
    <w:rsid w:val="00EE126B"/>
    <w:rsid w:val="00EE1D3C"/>
    <w:rsid w:val="00EE1E1B"/>
    <w:rsid w:val="00EE20D9"/>
    <w:rsid w:val="00EE2A19"/>
    <w:rsid w:val="00EE2D87"/>
    <w:rsid w:val="00EE520A"/>
    <w:rsid w:val="00EE5FE1"/>
    <w:rsid w:val="00EE6028"/>
    <w:rsid w:val="00EE72D6"/>
    <w:rsid w:val="00EE7627"/>
    <w:rsid w:val="00EE7692"/>
    <w:rsid w:val="00EE769F"/>
    <w:rsid w:val="00EF0E2F"/>
    <w:rsid w:val="00EF3E40"/>
    <w:rsid w:val="00EF50A1"/>
    <w:rsid w:val="00EF55BA"/>
    <w:rsid w:val="00EF56FF"/>
    <w:rsid w:val="00EF6A40"/>
    <w:rsid w:val="00F01E40"/>
    <w:rsid w:val="00F02313"/>
    <w:rsid w:val="00F03981"/>
    <w:rsid w:val="00F04319"/>
    <w:rsid w:val="00F04AE3"/>
    <w:rsid w:val="00F04CB5"/>
    <w:rsid w:val="00F06B72"/>
    <w:rsid w:val="00F072F7"/>
    <w:rsid w:val="00F073C1"/>
    <w:rsid w:val="00F1096D"/>
    <w:rsid w:val="00F10F01"/>
    <w:rsid w:val="00F11487"/>
    <w:rsid w:val="00F13011"/>
    <w:rsid w:val="00F13806"/>
    <w:rsid w:val="00F14AE6"/>
    <w:rsid w:val="00F150E1"/>
    <w:rsid w:val="00F155ED"/>
    <w:rsid w:val="00F15AA9"/>
    <w:rsid w:val="00F162DC"/>
    <w:rsid w:val="00F164FD"/>
    <w:rsid w:val="00F17299"/>
    <w:rsid w:val="00F17568"/>
    <w:rsid w:val="00F20DC1"/>
    <w:rsid w:val="00F20FFB"/>
    <w:rsid w:val="00F228EA"/>
    <w:rsid w:val="00F2461D"/>
    <w:rsid w:val="00F25909"/>
    <w:rsid w:val="00F26120"/>
    <w:rsid w:val="00F271A7"/>
    <w:rsid w:val="00F276AD"/>
    <w:rsid w:val="00F27CFE"/>
    <w:rsid w:val="00F303A7"/>
    <w:rsid w:val="00F30672"/>
    <w:rsid w:val="00F311DC"/>
    <w:rsid w:val="00F319D0"/>
    <w:rsid w:val="00F33820"/>
    <w:rsid w:val="00F33DC9"/>
    <w:rsid w:val="00F351CF"/>
    <w:rsid w:val="00F365F7"/>
    <w:rsid w:val="00F3663D"/>
    <w:rsid w:val="00F36E8A"/>
    <w:rsid w:val="00F40D33"/>
    <w:rsid w:val="00F41D7A"/>
    <w:rsid w:val="00F41F78"/>
    <w:rsid w:val="00F4205C"/>
    <w:rsid w:val="00F42CD8"/>
    <w:rsid w:val="00F43876"/>
    <w:rsid w:val="00F43BD6"/>
    <w:rsid w:val="00F444E8"/>
    <w:rsid w:val="00F448AC"/>
    <w:rsid w:val="00F454D2"/>
    <w:rsid w:val="00F46309"/>
    <w:rsid w:val="00F46A32"/>
    <w:rsid w:val="00F46F19"/>
    <w:rsid w:val="00F4725B"/>
    <w:rsid w:val="00F477D0"/>
    <w:rsid w:val="00F50DD2"/>
    <w:rsid w:val="00F53446"/>
    <w:rsid w:val="00F5408F"/>
    <w:rsid w:val="00F553E4"/>
    <w:rsid w:val="00F55498"/>
    <w:rsid w:val="00F5620A"/>
    <w:rsid w:val="00F56C51"/>
    <w:rsid w:val="00F617F7"/>
    <w:rsid w:val="00F65C6F"/>
    <w:rsid w:val="00F67152"/>
    <w:rsid w:val="00F679CC"/>
    <w:rsid w:val="00F70D94"/>
    <w:rsid w:val="00F80BC9"/>
    <w:rsid w:val="00F81078"/>
    <w:rsid w:val="00F812DC"/>
    <w:rsid w:val="00F82C0F"/>
    <w:rsid w:val="00F844CA"/>
    <w:rsid w:val="00F86F2B"/>
    <w:rsid w:val="00F8DCFC"/>
    <w:rsid w:val="00F90075"/>
    <w:rsid w:val="00F926B1"/>
    <w:rsid w:val="00F940F4"/>
    <w:rsid w:val="00F944AB"/>
    <w:rsid w:val="00F946FB"/>
    <w:rsid w:val="00F96121"/>
    <w:rsid w:val="00F966ED"/>
    <w:rsid w:val="00F96C33"/>
    <w:rsid w:val="00F97473"/>
    <w:rsid w:val="00FA0082"/>
    <w:rsid w:val="00FA047E"/>
    <w:rsid w:val="00FA10A9"/>
    <w:rsid w:val="00FA25D7"/>
    <w:rsid w:val="00FA30CE"/>
    <w:rsid w:val="00FA3768"/>
    <w:rsid w:val="00FA3C92"/>
    <w:rsid w:val="00FA3E47"/>
    <w:rsid w:val="00FA4B6A"/>
    <w:rsid w:val="00FA6E81"/>
    <w:rsid w:val="00FA6E8B"/>
    <w:rsid w:val="00FA7BE8"/>
    <w:rsid w:val="00FA7EAD"/>
    <w:rsid w:val="00FB36D0"/>
    <w:rsid w:val="00FB3752"/>
    <w:rsid w:val="00FB59CA"/>
    <w:rsid w:val="00FB71EE"/>
    <w:rsid w:val="00FB7CC3"/>
    <w:rsid w:val="00FC65BA"/>
    <w:rsid w:val="00FC6BD9"/>
    <w:rsid w:val="00FD0B1C"/>
    <w:rsid w:val="00FD1C1C"/>
    <w:rsid w:val="00FD294D"/>
    <w:rsid w:val="00FD2CA6"/>
    <w:rsid w:val="00FD3C3F"/>
    <w:rsid w:val="00FD3CF9"/>
    <w:rsid w:val="00FD51F8"/>
    <w:rsid w:val="00FD7751"/>
    <w:rsid w:val="00FD77E9"/>
    <w:rsid w:val="00FD7EB2"/>
    <w:rsid w:val="00FE0561"/>
    <w:rsid w:val="00FE0A4A"/>
    <w:rsid w:val="00FE21B0"/>
    <w:rsid w:val="00FE2E1C"/>
    <w:rsid w:val="00FE39D4"/>
    <w:rsid w:val="00FE4ABD"/>
    <w:rsid w:val="00FE56F0"/>
    <w:rsid w:val="00FE7A4B"/>
    <w:rsid w:val="00FE7E59"/>
    <w:rsid w:val="00FF0444"/>
    <w:rsid w:val="00FF1899"/>
    <w:rsid w:val="00FF2A89"/>
    <w:rsid w:val="00FF2D24"/>
    <w:rsid w:val="00FF49EE"/>
    <w:rsid w:val="00FF503E"/>
    <w:rsid w:val="00FF52D2"/>
    <w:rsid w:val="00FF5A3B"/>
    <w:rsid w:val="00FF7B8F"/>
    <w:rsid w:val="00FF7D15"/>
    <w:rsid w:val="00FF7E27"/>
    <w:rsid w:val="010CD862"/>
    <w:rsid w:val="011DB6CB"/>
    <w:rsid w:val="01CF27FA"/>
    <w:rsid w:val="02B2FCF6"/>
    <w:rsid w:val="02D0738F"/>
    <w:rsid w:val="030D0039"/>
    <w:rsid w:val="030FED52"/>
    <w:rsid w:val="033E4DD1"/>
    <w:rsid w:val="03451B6C"/>
    <w:rsid w:val="0358FBFB"/>
    <w:rsid w:val="04D7D7C8"/>
    <w:rsid w:val="0507F459"/>
    <w:rsid w:val="050FA6C3"/>
    <w:rsid w:val="052789F2"/>
    <w:rsid w:val="054607CF"/>
    <w:rsid w:val="05A3D087"/>
    <w:rsid w:val="05C87737"/>
    <w:rsid w:val="060883A8"/>
    <w:rsid w:val="06E7EAC9"/>
    <w:rsid w:val="0771C4C5"/>
    <w:rsid w:val="07EEC83F"/>
    <w:rsid w:val="08D8F737"/>
    <w:rsid w:val="092C8B84"/>
    <w:rsid w:val="098FB5A1"/>
    <w:rsid w:val="09CEF6AD"/>
    <w:rsid w:val="0A5DC7A7"/>
    <w:rsid w:val="0AA7BF0E"/>
    <w:rsid w:val="0ACA7370"/>
    <w:rsid w:val="0ADBE75F"/>
    <w:rsid w:val="0B4E9B69"/>
    <w:rsid w:val="0B6C8CF0"/>
    <w:rsid w:val="0B793EF1"/>
    <w:rsid w:val="0B91B560"/>
    <w:rsid w:val="0BEA3458"/>
    <w:rsid w:val="0BF06461"/>
    <w:rsid w:val="0C2D6347"/>
    <w:rsid w:val="0D0051EF"/>
    <w:rsid w:val="0D92CD10"/>
    <w:rsid w:val="0DF89D3B"/>
    <w:rsid w:val="0E022633"/>
    <w:rsid w:val="0E64A41E"/>
    <w:rsid w:val="0EF8FFAB"/>
    <w:rsid w:val="0F344E21"/>
    <w:rsid w:val="0F39370F"/>
    <w:rsid w:val="0FFB5513"/>
    <w:rsid w:val="1004E0C7"/>
    <w:rsid w:val="105CF290"/>
    <w:rsid w:val="10DAD2A7"/>
    <w:rsid w:val="111A248E"/>
    <w:rsid w:val="11242EFE"/>
    <w:rsid w:val="11270947"/>
    <w:rsid w:val="11B5E493"/>
    <w:rsid w:val="122EF42A"/>
    <w:rsid w:val="12F0F43E"/>
    <w:rsid w:val="138F4EB9"/>
    <w:rsid w:val="13B2B79F"/>
    <w:rsid w:val="13F157F1"/>
    <w:rsid w:val="14462DE4"/>
    <w:rsid w:val="150C3541"/>
    <w:rsid w:val="157F8A86"/>
    <w:rsid w:val="1613F3C9"/>
    <w:rsid w:val="161C38EA"/>
    <w:rsid w:val="169CFF90"/>
    <w:rsid w:val="16EB8DA6"/>
    <w:rsid w:val="172DFB4D"/>
    <w:rsid w:val="172F1ACE"/>
    <w:rsid w:val="174C5B44"/>
    <w:rsid w:val="18430122"/>
    <w:rsid w:val="1A08750D"/>
    <w:rsid w:val="1B0A58EB"/>
    <w:rsid w:val="1B3BC313"/>
    <w:rsid w:val="1B826172"/>
    <w:rsid w:val="1C1FFA21"/>
    <w:rsid w:val="1C227D7C"/>
    <w:rsid w:val="1CE7337D"/>
    <w:rsid w:val="1CFBF8C9"/>
    <w:rsid w:val="1D171731"/>
    <w:rsid w:val="1D1F89D2"/>
    <w:rsid w:val="1D2E63B3"/>
    <w:rsid w:val="1D39A8CB"/>
    <w:rsid w:val="1D8A28DD"/>
    <w:rsid w:val="1E2D650E"/>
    <w:rsid w:val="1E7B348C"/>
    <w:rsid w:val="1E9E2AB3"/>
    <w:rsid w:val="1F02005D"/>
    <w:rsid w:val="1F2A0B49"/>
    <w:rsid w:val="1F793C45"/>
    <w:rsid w:val="1FAF9DC5"/>
    <w:rsid w:val="2045739F"/>
    <w:rsid w:val="20BFAA71"/>
    <w:rsid w:val="211C9DC5"/>
    <w:rsid w:val="2135D87F"/>
    <w:rsid w:val="2205D7E3"/>
    <w:rsid w:val="2242BB35"/>
    <w:rsid w:val="2322CE89"/>
    <w:rsid w:val="233B412F"/>
    <w:rsid w:val="23E11FCE"/>
    <w:rsid w:val="2477AF69"/>
    <w:rsid w:val="24B163F4"/>
    <w:rsid w:val="24F3F531"/>
    <w:rsid w:val="2536F681"/>
    <w:rsid w:val="255C33DC"/>
    <w:rsid w:val="26A6FA48"/>
    <w:rsid w:val="2755E3CF"/>
    <w:rsid w:val="276DE611"/>
    <w:rsid w:val="27B21CCB"/>
    <w:rsid w:val="283161BF"/>
    <w:rsid w:val="290F76D4"/>
    <w:rsid w:val="2933BF82"/>
    <w:rsid w:val="2A2E410B"/>
    <w:rsid w:val="2A3439B6"/>
    <w:rsid w:val="2A8FEBE7"/>
    <w:rsid w:val="2B073754"/>
    <w:rsid w:val="2B2CA40B"/>
    <w:rsid w:val="2B3CBEF7"/>
    <w:rsid w:val="2B83D82D"/>
    <w:rsid w:val="2B86496D"/>
    <w:rsid w:val="2BB0B5AE"/>
    <w:rsid w:val="2BD01A49"/>
    <w:rsid w:val="2BEB909B"/>
    <w:rsid w:val="2C38A146"/>
    <w:rsid w:val="2C470137"/>
    <w:rsid w:val="2CDE33E7"/>
    <w:rsid w:val="2CF760A0"/>
    <w:rsid w:val="2D552234"/>
    <w:rsid w:val="2D9AFB56"/>
    <w:rsid w:val="2E746FF8"/>
    <w:rsid w:val="2E7B8D8E"/>
    <w:rsid w:val="2EACF383"/>
    <w:rsid w:val="2EC1D0A4"/>
    <w:rsid w:val="2ED976C8"/>
    <w:rsid w:val="2EFF0E25"/>
    <w:rsid w:val="2F019153"/>
    <w:rsid w:val="2F351911"/>
    <w:rsid w:val="2F44897C"/>
    <w:rsid w:val="2F93FF7A"/>
    <w:rsid w:val="2FACCC9F"/>
    <w:rsid w:val="2FEECD6E"/>
    <w:rsid w:val="2FF47C78"/>
    <w:rsid w:val="304E9BB7"/>
    <w:rsid w:val="308C798E"/>
    <w:rsid w:val="30EFD652"/>
    <w:rsid w:val="3112114E"/>
    <w:rsid w:val="314DF2D1"/>
    <w:rsid w:val="318C792A"/>
    <w:rsid w:val="3249CD70"/>
    <w:rsid w:val="32885217"/>
    <w:rsid w:val="328D87A5"/>
    <w:rsid w:val="328EF7D6"/>
    <w:rsid w:val="3352118C"/>
    <w:rsid w:val="3438610E"/>
    <w:rsid w:val="3457CCF6"/>
    <w:rsid w:val="346BEC4C"/>
    <w:rsid w:val="3475B683"/>
    <w:rsid w:val="34C4F93D"/>
    <w:rsid w:val="3511857C"/>
    <w:rsid w:val="35381238"/>
    <w:rsid w:val="3579D88B"/>
    <w:rsid w:val="35959B62"/>
    <w:rsid w:val="35965A24"/>
    <w:rsid w:val="35E2A0FF"/>
    <w:rsid w:val="37B1B224"/>
    <w:rsid w:val="3831E54A"/>
    <w:rsid w:val="383CC626"/>
    <w:rsid w:val="38873BCA"/>
    <w:rsid w:val="39306583"/>
    <w:rsid w:val="3949E34C"/>
    <w:rsid w:val="39936DC2"/>
    <w:rsid w:val="39B1813A"/>
    <w:rsid w:val="39DCD743"/>
    <w:rsid w:val="39EEB9EB"/>
    <w:rsid w:val="3A159730"/>
    <w:rsid w:val="3A2BACBE"/>
    <w:rsid w:val="3A4BFC76"/>
    <w:rsid w:val="3B2213BC"/>
    <w:rsid w:val="3B6889E1"/>
    <w:rsid w:val="3B6A6D76"/>
    <w:rsid w:val="3CCDBADA"/>
    <w:rsid w:val="3D485A4B"/>
    <w:rsid w:val="3D8574B3"/>
    <w:rsid w:val="3D9877D0"/>
    <w:rsid w:val="3D9F1196"/>
    <w:rsid w:val="3EE0BFE1"/>
    <w:rsid w:val="3F93E19D"/>
    <w:rsid w:val="3FBE6E68"/>
    <w:rsid w:val="403E3EC7"/>
    <w:rsid w:val="40452FA2"/>
    <w:rsid w:val="409FAFE9"/>
    <w:rsid w:val="40A48C59"/>
    <w:rsid w:val="40BDE9F8"/>
    <w:rsid w:val="4109CDB3"/>
    <w:rsid w:val="412FE32C"/>
    <w:rsid w:val="41754B63"/>
    <w:rsid w:val="417A89E7"/>
    <w:rsid w:val="417F32A9"/>
    <w:rsid w:val="41D6CD1A"/>
    <w:rsid w:val="41DEC3F4"/>
    <w:rsid w:val="41E2EAFB"/>
    <w:rsid w:val="420AEF0A"/>
    <w:rsid w:val="422B8AF8"/>
    <w:rsid w:val="4235722D"/>
    <w:rsid w:val="4250D780"/>
    <w:rsid w:val="436CD4BE"/>
    <w:rsid w:val="43B13B69"/>
    <w:rsid w:val="43E54730"/>
    <w:rsid w:val="446B58D8"/>
    <w:rsid w:val="44BF7D2A"/>
    <w:rsid w:val="44D39A2C"/>
    <w:rsid w:val="45B7AE8A"/>
    <w:rsid w:val="45FCC120"/>
    <w:rsid w:val="45FE9AF0"/>
    <w:rsid w:val="46210786"/>
    <w:rsid w:val="4640DCBA"/>
    <w:rsid w:val="4664921C"/>
    <w:rsid w:val="46D77CE2"/>
    <w:rsid w:val="46E8A843"/>
    <w:rsid w:val="475E240A"/>
    <w:rsid w:val="4774079C"/>
    <w:rsid w:val="4840B865"/>
    <w:rsid w:val="484C229A"/>
    <w:rsid w:val="48639F71"/>
    <w:rsid w:val="48754569"/>
    <w:rsid w:val="48BAFB9C"/>
    <w:rsid w:val="4965A67D"/>
    <w:rsid w:val="49B4EB52"/>
    <w:rsid w:val="4A024771"/>
    <w:rsid w:val="4A1A42BA"/>
    <w:rsid w:val="4A698046"/>
    <w:rsid w:val="4A728CA4"/>
    <w:rsid w:val="4AB79CBE"/>
    <w:rsid w:val="4B3683FB"/>
    <w:rsid w:val="4B7821E6"/>
    <w:rsid w:val="4C0A4824"/>
    <w:rsid w:val="4C32664A"/>
    <w:rsid w:val="4C55CF57"/>
    <w:rsid w:val="4C7CCC72"/>
    <w:rsid w:val="4C827A5F"/>
    <w:rsid w:val="4CC947A2"/>
    <w:rsid w:val="4D17D823"/>
    <w:rsid w:val="4D64BD7D"/>
    <w:rsid w:val="4F535738"/>
    <w:rsid w:val="4F5BFBF2"/>
    <w:rsid w:val="4F6E5B46"/>
    <w:rsid w:val="4FF60D32"/>
    <w:rsid w:val="505592A7"/>
    <w:rsid w:val="50810E91"/>
    <w:rsid w:val="50DA42F5"/>
    <w:rsid w:val="516A78C3"/>
    <w:rsid w:val="5170BD69"/>
    <w:rsid w:val="51D06E06"/>
    <w:rsid w:val="5230883E"/>
    <w:rsid w:val="529ECBC3"/>
    <w:rsid w:val="52A79B7A"/>
    <w:rsid w:val="52D4B2B6"/>
    <w:rsid w:val="5374B7E3"/>
    <w:rsid w:val="539D6C73"/>
    <w:rsid w:val="53C396AB"/>
    <w:rsid w:val="53C5D080"/>
    <w:rsid w:val="53F9DB10"/>
    <w:rsid w:val="54642755"/>
    <w:rsid w:val="549864BA"/>
    <w:rsid w:val="55294D9C"/>
    <w:rsid w:val="5552CD37"/>
    <w:rsid w:val="55998A1D"/>
    <w:rsid w:val="55A3194B"/>
    <w:rsid w:val="55FD4FA6"/>
    <w:rsid w:val="5626CA1E"/>
    <w:rsid w:val="5668F114"/>
    <w:rsid w:val="56A5D1B7"/>
    <w:rsid w:val="575D9963"/>
    <w:rsid w:val="577BC758"/>
    <w:rsid w:val="578C9E3B"/>
    <w:rsid w:val="57CEEE54"/>
    <w:rsid w:val="58445BB8"/>
    <w:rsid w:val="586A0119"/>
    <w:rsid w:val="58AB7B36"/>
    <w:rsid w:val="58B29830"/>
    <w:rsid w:val="58C6599B"/>
    <w:rsid w:val="58D32038"/>
    <w:rsid w:val="59F187F4"/>
    <w:rsid w:val="59FAE5E6"/>
    <w:rsid w:val="5A4F61E5"/>
    <w:rsid w:val="5A9A4FEC"/>
    <w:rsid w:val="5B96323B"/>
    <w:rsid w:val="5C8B0086"/>
    <w:rsid w:val="5D785BA1"/>
    <w:rsid w:val="5DE23029"/>
    <w:rsid w:val="5E410F40"/>
    <w:rsid w:val="5E48AB77"/>
    <w:rsid w:val="5EB3DD41"/>
    <w:rsid w:val="5F5591C0"/>
    <w:rsid w:val="5F74505B"/>
    <w:rsid w:val="5FC63CCB"/>
    <w:rsid w:val="60603456"/>
    <w:rsid w:val="610A3BBF"/>
    <w:rsid w:val="61FA9B98"/>
    <w:rsid w:val="6310C715"/>
    <w:rsid w:val="63467ED3"/>
    <w:rsid w:val="63780FDC"/>
    <w:rsid w:val="638AFCAA"/>
    <w:rsid w:val="647BE3D3"/>
    <w:rsid w:val="656E547C"/>
    <w:rsid w:val="65BE95C8"/>
    <w:rsid w:val="66106BE0"/>
    <w:rsid w:val="6623EE9D"/>
    <w:rsid w:val="6643E474"/>
    <w:rsid w:val="66B76B79"/>
    <w:rsid w:val="66E01F0D"/>
    <w:rsid w:val="67F8239C"/>
    <w:rsid w:val="682F924C"/>
    <w:rsid w:val="68331853"/>
    <w:rsid w:val="687B8E6F"/>
    <w:rsid w:val="69475F9A"/>
    <w:rsid w:val="695B7A4B"/>
    <w:rsid w:val="69C1DE07"/>
    <w:rsid w:val="69E9D1D0"/>
    <w:rsid w:val="6ABA96E3"/>
    <w:rsid w:val="6AE6FA15"/>
    <w:rsid w:val="6B16B25E"/>
    <w:rsid w:val="6B684CA4"/>
    <w:rsid w:val="6BF261B5"/>
    <w:rsid w:val="6C05CC68"/>
    <w:rsid w:val="6C1484CA"/>
    <w:rsid w:val="6C7BF988"/>
    <w:rsid w:val="6CA93F0B"/>
    <w:rsid w:val="6D030AD6"/>
    <w:rsid w:val="6D2E9D66"/>
    <w:rsid w:val="6D7AE65F"/>
    <w:rsid w:val="6D86700C"/>
    <w:rsid w:val="6DB30544"/>
    <w:rsid w:val="6E05D203"/>
    <w:rsid w:val="6E5D08D9"/>
    <w:rsid w:val="6F310D12"/>
    <w:rsid w:val="6F5A7287"/>
    <w:rsid w:val="6FBFB9D8"/>
    <w:rsid w:val="704F226F"/>
    <w:rsid w:val="70DA472C"/>
    <w:rsid w:val="70E568B5"/>
    <w:rsid w:val="7109DA9C"/>
    <w:rsid w:val="718E154C"/>
    <w:rsid w:val="71CDAB5E"/>
    <w:rsid w:val="721BC09F"/>
    <w:rsid w:val="72A57BAC"/>
    <w:rsid w:val="72EAEB95"/>
    <w:rsid w:val="73A008D7"/>
    <w:rsid w:val="753600F5"/>
    <w:rsid w:val="753817B0"/>
    <w:rsid w:val="7559321B"/>
    <w:rsid w:val="7562C730"/>
    <w:rsid w:val="757DC196"/>
    <w:rsid w:val="75B70C04"/>
    <w:rsid w:val="75C79534"/>
    <w:rsid w:val="7635AC14"/>
    <w:rsid w:val="763E81DA"/>
    <w:rsid w:val="76860878"/>
    <w:rsid w:val="76EF3C09"/>
    <w:rsid w:val="783F95E0"/>
    <w:rsid w:val="78461A36"/>
    <w:rsid w:val="785151BE"/>
    <w:rsid w:val="7868A9F2"/>
    <w:rsid w:val="78885253"/>
    <w:rsid w:val="78A66D86"/>
    <w:rsid w:val="78DE2026"/>
    <w:rsid w:val="799855C2"/>
    <w:rsid w:val="7A628350"/>
    <w:rsid w:val="7A6F2372"/>
    <w:rsid w:val="7AA1BF67"/>
    <w:rsid w:val="7B064D8B"/>
    <w:rsid w:val="7B0B8E6F"/>
    <w:rsid w:val="7B66C2FB"/>
    <w:rsid w:val="7B880AB4"/>
    <w:rsid w:val="7BA34D72"/>
    <w:rsid w:val="7BB8002D"/>
    <w:rsid w:val="7BF1DFC9"/>
    <w:rsid w:val="7C489A84"/>
    <w:rsid w:val="7C83315B"/>
    <w:rsid w:val="7CB66400"/>
    <w:rsid w:val="7CFC8EA0"/>
    <w:rsid w:val="7D00F79A"/>
    <w:rsid w:val="7E8D3C64"/>
    <w:rsid w:val="7F3CA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88261"/>
  <w15:docId w15:val="{E9339A97-FEE1-4DB0-80AC-A69A64C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117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D03B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117E18"/>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uiPriority w:val="9"/>
    <w:semiHidden/>
    <w:rsid w:val="00D03B3A"/>
    <w:rPr>
      <w:rFonts w:asciiTheme="majorHAnsi" w:eastAsiaTheme="majorEastAsia" w:hAnsiTheme="majorHAnsi" w:cstheme="majorBidi"/>
      <w:i/>
      <w:iCs/>
      <w:color w:val="365F91" w:themeColor="accent1" w:themeShade="BF"/>
      <w:sz w:val="22"/>
      <w:szCs w:val="22"/>
      <w:lang w:eastAsia="en-US"/>
    </w:rPr>
  </w:style>
  <w:style w:type="paragraph" w:styleId="Kopfzeile">
    <w:name w:val="header"/>
    <w:basedOn w:val="Standard"/>
    <w:link w:val="KopfzeileZchn"/>
    <w:uiPriority w:val="99"/>
    <w:unhideWhenUsed/>
    <w:rsid w:val="00EA5C3B"/>
    <w:pPr>
      <w:tabs>
        <w:tab w:val="center" w:pos="4536"/>
        <w:tab w:val="right" w:pos="9072"/>
      </w:tabs>
    </w:pPr>
  </w:style>
  <w:style w:type="character" w:customStyle="1" w:styleId="KopfzeileZchn">
    <w:name w:val="Kopfzeile Zchn"/>
    <w:basedOn w:val="Absatz-Standardschriftart"/>
    <w:link w:val="Kopfzeile"/>
    <w:uiPriority w:val="99"/>
    <w:rsid w:val="00EA5C3B"/>
    <w:rPr>
      <w:rFonts w:eastAsiaTheme="minorHAnsi"/>
      <w:sz w:val="22"/>
      <w:szCs w:val="22"/>
      <w:lang w:eastAsia="en-US"/>
    </w:rPr>
  </w:style>
  <w:style w:type="paragraph" w:styleId="Fuzeile">
    <w:name w:val="footer"/>
    <w:basedOn w:val="Standard"/>
    <w:link w:val="FuzeileZchn"/>
    <w:uiPriority w:val="99"/>
    <w:unhideWhenUsed/>
    <w:rsid w:val="00EA5C3B"/>
    <w:pPr>
      <w:tabs>
        <w:tab w:val="center" w:pos="4536"/>
        <w:tab w:val="right" w:pos="9072"/>
      </w:tabs>
    </w:pPr>
  </w:style>
  <w:style w:type="character" w:customStyle="1" w:styleId="FuzeileZchn">
    <w:name w:val="Fußzeile Zchn"/>
    <w:basedOn w:val="Absatz-Standardschriftart"/>
    <w:link w:val="Fuzeile"/>
    <w:uiPriority w:val="99"/>
    <w:rsid w:val="00EA5C3B"/>
    <w:rPr>
      <w:rFonts w:eastAsiaTheme="minorHAnsi"/>
      <w:sz w:val="22"/>
      <w:szCs w:val="22"/>
      <w:lang w:eastAsia="en-US"/>
    </w:rPr>
  </w:style>
  <w:style w:type="character" w:customStyle="1" w:styleId="NichtaufgelsteErwhnung2">
    <w:name w:val="Nicht aufgelöste Erwähnung2"/>
    <w:basedOn w:val="Absatz-Standardschriftart"/>
    <w:uiPriority w:val="99"/>
    <w:semiHidden/>
    <w:unhideWhenUsed/>
    <w:rsid w:val="00067118"/>
    <w:rPr>
      <w:color w:val="605E5C"/>
      <w:shd w:val="clear" w:color="auto" w:fill="E1DFDD"/>
    </w:rPr>
  </w:style>
  <w:style w:type="character" w:customStyle="1" w:styleId="cf01">
    <w:name w:val="cf01"/>
    <w:basedOn w:val="Absatz-Standardschriftart"/>
    <w:rsid w:val="001D0575"/>
    <w:rPr>
      <w:rFonts w:ascii="Segoe UI" w:hAnsi="Segoe UI" w:cs="Segoe UI" w:hint="default"/>
      <w:sz w:val="18"/>
      <w:szCs w:val="18"/>
    </w:rPr>
  </w:style>
  <w:style w:type="character" w:customStyle="1" w:styleId="period">
    <w:name w:val="period"/>
    <w:basedOn w:val="Absatz-Standardschriftart"/>
    <w:rsid w:val="00F5408F"/>
  </w:style>
  <w:style w:type="character" w:customStyle="1" w:styleId="cit">
    <w:name w:val="cit"/>
    <w:basedOn w:val="Absatz-Standardschriftart"/>
    <w:rsid w:val="00F5408F"/>
  </w:style>
  <w:style w:type="character" w:customStyle="1" w:styleId="citation-doi">
    <w:name w:val="citation-doi"/>
    <w:basedOn w:val="Absatz-Standardschriftart"/>
    <w:rsid w:val="00F5408F"/>
  </w:style>
  <w:style w:type="paragraph" w:styleId="berarbeitung">
    <w:name w:val="Revision"/>
    <w:hidden/>
    <w:uiPriority w:val="99"/>
    <w:semiHidden/>
    <w:rsid w:val="003B268A"/>
    <w:rPr>
      <w:rFonts w:eastAsiaTheme="minorHAnsi"/>
      <w:sz w:val="22"/>
      <w:szCs w:val="22"/>
      <w:lang w:eastAsia="en-US"/>
    </w:rPr>
  </w:style>
  <w:style w:type="character" w:styleId="Hervorhebung">
    <w:name w:val="Emphasis"/>
    <w:basedOn w:val="Absatz-Standardschriftart"/>
    <w:uiPriority w:val="20"/>
    <w:qFormat/>
    <w:rsid w:val="0041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188568586">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
    <w:div w:id="405616561">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480343322">
      <w:bodyDiv w:val="1"/>
      <w:marLeft w:val="0"/>
      <w:marRight w:val="0"/>
      <w:marTop w:val="0"/>
      <w:marBottom w:val="0"/>
      <w:divBdr>
        <w:top w:val="none" w:sz="0" w:space="0" w:color="auto"/>
        <w:left w:val="none" w:sz="0" w:space="0" w:color="auto"/>
        <w:bottom w:val="none" w:sz="0" w:space="0" w:color="auto"/>
        <w:right w:val="none" w:sz="0" w:space="0" w:color="auto"/>
      </w:divBdr>
    </w:div>
    <w:div w:id="593175532">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26029345">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34028593">
      <w:bodyDiv w:val="1"/>
      <w:marLeft w:val="0"/>
      <w:marRight w:val="0"/>
      <w:marTop w:val="0"/>
      <w:marBottom w:val="0"/>
      <w:divBdr>
        <w:top w:val="none" w:sz="0" w:space="0" w:color="auto"/>
        <w:left w:val="none" w:sz="0" w:space="0" w:color="auto"/>
        <w:bottom w:val="none" w:sz="0" w:space="0" w:color="auto"/>
        <w:right w:val="none" w:sz="0" w:space="0" w:color="auto"/>
      </w:divBdr>
    </w:div>
    <w:div w:id="1549993573">
      <w:bodyDiv w:val="1"/>
      <w:marLeft w:val="0"/>
      <w:marRight w:val="0"/>
      <w:marTop w:val="0"/>
      <w:marBottom w:val="0"/>
      <w:divBdr>
        <w:top w:val="none" w:sz="0" w:space="0" w:color="auto"/>
        <w:left w:val="none" w:sz="0" w:space="0" w:color="auto"/>
        <w:bottom w:val="none" w:sz="0" w:space="0" w:color="auto"/>
        <w:right w:val="none" w:sz="0" w:space="0" w:color="auto"/>
      </w:divBdr>
      <w:divsChild>
        <w:div w:id="577790124">
          <w:marLeft w:val="0"/>
          <w:marRight w:val="0"/>
          <w:marTop w:val="0"/>
          <w:marBottom w:val="0"/>
          <w:divBdr>
            <w:top w:val="none" w:sz="0" w:space="0" w:color="auto"/>
            <w:left w:val="none" w:sz="0" w:space="0" w:color="auto"/>
            <w:bottom w:val="none" w:sz="0" w:space="0" w:color="auto"/>
            <w:right w:val="none" w:sz="0" w:space="0" w:color="auto"/>
          </w:divBdr>
          <w:divsChild>
            <w:div w:id="1425763033">
              <w:marLeft w:val="0"/>
              <w:marRight w:val="0"/>
              <w:marTop w:val="0"/>
              <w:marBottom w:val="0"/>
              <w:divBdr>
                <w:top w:val="none" w:sz="0" w:space="0" w:color="auto"/>
                <w:left w:val="none" w:sz="0" w:space="0" w:color="auto"/>
                <w:bottom w:val="none" w:sz="0" w:space="0" w:color="auto"/>
                <w:right w:val="none" w:sz="0" w:space="0" w:color="auto"/>
              </w:divBdr>
              <w:divsChild>
                <w:div w:id="851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28389875">
      <w:bodyDiv w:val="1"/>
      <w:marLeft w:val="0"/>
      <w:marRight w:val="0"/>
      <w:marTop w:val="0"/>
      <w:marBottom w:val="0"/>
      <w:divBdr>
        <w:top w:val="none" w:sz="0" w:space="0" w:color="auto"/>
        <w:left w:val="none" w:sz="0" w:space="0" w:color="auto"/>
        <w:bottom w:val="none" w:sz="0" w:space="0" w:color="auto"/>
        <w:right w:val="none" w:sz="0" w:space="0" w:color="auto"/>
      </w:divBdr>
    </w:div>
    <w:div w:id="1651901821">
      <w:bodyDiv w:val="1"/>
      <w:marLeft w:val="0"/>
      <w:marRight w:val="0"/>
      <w:marTop w:val="0"/>
      <w:marBottom w:val="0"/>
      <w:divBdr>
        <w:top w:val="none" w:sz="0" w:space="0" w:color="auto"/>
        <w:left w:val="none" w:sz="0" w:space="0" w:color="auto"/>
        <w:bottom w:val="none" w:sz="0" w:space="0" w:color="auto"/>
        <w:right w:val="none" w:sz="0" w:space="0" w:color="auto"/>
      </w:divBdr>
      <w:divsChild>
        <w:div w:id="512038626">
          <w:marLeft w:val="0"/>
          <w:marRight w:val="0"/>
          <w:marTop w:val="0"/>
          <w:marBottom w:val="0"/>
          <w:divBdr>
            <w:top w:val="none" w:sz="0" w:space="0" w:color="auto"/>
            <w:left w:val="none" w:sz="0" w:space="0" w:color="auto"/>
            <w:bottom w:val="none" w:sz="0" w:space="0" w:color="auto"/>
            <w:right w:val="none" w:sz="0" w:space="0" w:color="auto"/>
          </w:divBdr>
        </w:div>
      </w:divsChild>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2014604583">
      <w:bodyDiv w:val="1"/>
      <w:marLeft w:val="0"/>
      <w:marRight w:val="0"/>
      <w:marTop w:val="0"/>
      <w:marBottom w:val="0"/>
      <w:divBdr>
        <w:top w:val="none" w:sz="0" w:space="0" w:color="auto"/>
        <w:left w:val="none" w:sz="0" w:space="0" w:color="auto"/>
        <w:bottom w:val="none" w:sz="0" w:space="0" w:color="auto"/>
        <w:right w:val="none" w:sz="0" w:space="0" w:color="auto"/>
      </w:divBdr>
    </w:div>
    <w:div w:id="2102136784">
      <w:bodyDiv w:val="1"/>
      <w:marLeft w:val="0"/>
      <w:marRight w:val="0"/>
      <w:marTop w:val="0"/>
      <w:marBottom w:val="0"/>
      <w:divBdr>
        <w:top w:val="none" w:sz="0" w:space="0" w:color="auto"/>
        <w:left w:val="none" w:sz="0" w:space="0" w:color="auto"/>
        <w:bottom w:val="none" w:sz="0" w:space="0" w:color="auto"/>
        <w:right w:val="none" w:sz="0" w:space="0" w:color="auto"/>
      </w:divBdr>
    </w:div>
    <w:div w:id="2105568858">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2.xml><?xml version="1.0" encoding="utf-8"?>
<ds:datastoreItem xmlns:ds="http://schemas.openxmlformats.org/officeDocument/2006/customXml" ds:itemID="{8DAEFE40-39D8-499E-928E-051B3D43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A062-4808-439D-8F40-B56BF5A77DF5}">
  <ds:schemaRefs>
    <ds:schemaRef ds:uri="http://purl.org/dc/elements/1.1/"/>
    <ds:schemaRef ds:uri="http://schemas.microsoft.com/office/2006/metadata/properties"/>
    <ds:schemaRef ds:uri="http://purl.org/dc/terms/"/>
    <ds:schemaRef ds:uri="0989b609-2601-4067-a207-fad56072d075"/>
    <ds:schemaRef ds:uri="http://schemas.microsoft.com/office/2006/documentManagement/types"/>
    <ds:schemaRef ds:uri="http://schemas.openxmlformats.org/package/2006/metadata/core-properties"/>
    <ds:schemaRef ds:uri="http://schemas.microsoft.com/office/infopath/2007/PartnerControls"/>
    <ds:schemaRef ds:uri="564d0c1a-c900-48d4-a79c-5a333860320f"/>
    <ds:schemaRef ds:uri="http://www.w3.org/XML/1998/namespace"/>
    <ds:schemaRef ds:uri="http://purl.org/dc/dcmitype/"/>
  </ds:schemaRefs>
</ds:datastoreItem>
</file>

<file path=customXml/itemProps4.xml><?xml version="1.0" encoding="utf-8"?>
<ds:datastoreItem xmlns:ds="http://schemas.openxmlformats.org/officeDocument/2006/customXml" ds:itemID="{D0E7954A-ADE6-4EC1-9D43-EFFC8D5F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635592C3</Template>
  <TotalTime>0</TotalTime>
  <Pages>1</Pages>
  <Words>370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2022-09-30T11:56:00Z</cp:lastPrinted>
  <dcterms:created xsi:type="dcterms:W3CDTF">2022-09-30T11:57:00Z</dcterms:created>
  <dcterms:modified xsi:type="dcterms:W3CDTF">2022-09-30T11:57:00Z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-31007165</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ies>
</file>