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ED2A" w14:textId="2701A4F4" w:rsidR="00B467F4" w:rsidRDefault="00D20EEB" w:rsidP="00BA0446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  <w:r w:rsidRPr="468C0ADB">
        <w:rPr>
          <w:rFonts w:ascii="Arial" w:hAnsi="Arial" w:cs="Arial"/>
          <w:b/>
          <w:bCs/>
          <w:sz w:val="28"/>
          <w:szCs w:val="28"/>
        </w:rPr>
        <w:t>Neu: s</w:t>
      </w:r>
      <w:r w:rsidR="00064C52" w:rsidRPr="468C0ADB">
        <w:rPr>
          <w:rFonts w:ascii="Arial" w:hAnsi="Arial" w:cs="Arial"/>
          <w:b/>
          <w:bCs/>
          <w:sz w:val="28"/>
          <w:szCs w:val="28"/>
        </w:rPr>
        <w:t>anotact</w:t>
      </w:r>
      <w:r w:rsidRPr="468C0ADB">
        <w:rPr>
          <w:rFonts w:ascii="Arial" w:hAnsi="Arial" w:cs="Arial"/>
          <w:b/>
          <w:bCs/>
          <w:sz w:val="28"/>
          <w:szCs w:val="28"/>
        </w:rPr>
        <w:t> </w:t>
      </w:r>
      <w:r w:rsidR="00624533" w:rsidRPr="468C0ADB">
        <w:rPr>
          <w:rFonts w:ascii="Arial" w:hAnsi="Arial" w:cs="Arial"/>
          <w:b/>
          <w:bCs/>
          <w:sz w:val="28"/>
          <w:szCs w:val="28"/>
        </w:rPr>
        <w:t>Elektrolyte Plus</w:t>
      </w:r>
      <w:r w:rsidR="00F55498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3D457A" w:rsidRPr="468C0ADB">
        <w:rPr>
          <w:rFonts w:ascii="Arial" w:hAnsi="Arial" w:cs="Arial"/>
          <w:b/>
          <w:bCs/>
          <w:sz w:val="28"/>
          <w:szCs w:val="28"/>
        </w:rPr>
        <w:t>–</w:t>
      </w:r>
      <w:r w:rsidR="007121A9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9A5AA7" w:rsidRPr="468C0ADB">
        <w:rPr>
          <w:rFonts w:ascii="Arial" w:hAnsi="Arial" w:cs="Arial"/>
          <w:b/>
          <w:bCs/>
          <w:sz w:val="28"/>
          <w:szCs w:val="28"/>
        </w:rPr>
        <w:t xml:space="preserve">unterstützt den </w:t>
      </w:r>
      <w:r w:rsidR="007F4140">
        <w:rPr>
          <w:rFonts w:ascii="Arial" w:hAnsi="Arial" w:cs="Arial"/>
          <w:b/>
          <w:bCs/>
          <w:sz w:val="28"/>
          <w:szCs w:val="28"/>
        </w:rPr>
        <w:t>Flüssigkeits-</w:t>
      </w:r>
      <w:r w:rsidR="009A5AA7" w:rsidRPr="468C0ADB">
        <w:rPr>
          <w:rFonts w:ascii="Arial" w:hAnsi="Arial" w:cs="Arial"/>
          <w:b/>
          <w:bCs/>
          <w:sz w:val="28"/>
          <w:szCs w:val="28"/>
        </w:rPr>
        <w:t xml:space="preserve"> und Elektrolythaushalt</w:t>
      </w:r>
    </w:p>
    <w:p w14:paraId="44896850" w14:textId="53D3419F" w:rsidR="00995503" w:rsidRPr="00392A68" w:rsidRDefault="00514F85" w:rsidP="007559A8">
      <w:pPr>
        <w:spacing w:after="120" w:line="276" w:lineRule="auto"/>
        <w:ind w:right="-142"/>
        <w:jc w:val="both"/>
        <w:rPr>
          <w:rFonts w:ascii="Helvetica" w:hAnsi="Helvetica" w:cs="Helvetica"/>
          <w:color w:val="444444"/>
          <w:shd w:val="clear" w:color="auto" w:fill="FFFFFF"/>
        </w:rPr>
      </w:pPr>
      <w:r w:rsidRPr="468C0ADB">
        <w:rPr>
          <w:rFonts w:ascii="Arial" w:hAnsi="Arial" w:cs="Arial"/>
        </w:rPr>
        <w:t>Hohe Temperatur</w:t>
      </w:r>
      <w:bookmarkStart w:id="0" w:name="_GoBack"/>
      <w:bookmarkEnd w:id="0"/>
      <w:r w:rsidRPr="468C0ADB">
        <w:rPr>
          <w:rFonts w:ascii="Arial" w:hAnsi="Arial" w:cs="Arial"/>
        </w:rPr>
        <w:t>en</w:t>
      </w:r>
      <w:r w:rsidR="006923BD" w:rsidRPr="468C0ADB">
        <w:rPr>
          <w:rFonts w:ascii="Arial" w:hAnsi="Arial" w:cs="Arial"/>
        </w:rPr>
        <w:t xml:space="preserve"> oder intensiver </w:t>
      </w:r>
      <w:r w:rsidR="00F62C39" w:rsidRPr="468C0ADB">
        <w:rPr>
          <w:rFonts w:ascii="Arial" w:hAnsi="Arial" w:cs="Arial"/>
        </w:rPr>
        <w:t xml:space="preserve">Sport </w:t>
      </w:r>
      <w:r w:rsidR="006923BD" w:rsidRPr="468C0ADB">
        <w:rPr>
          <w:rFonts w:ascii="Arial" w:hAnsi="Arial" w:cs="Arial"/>
        </w:rPr>
        <w:t xml:space="preserve">bringen einen </w:t>
      </w:r>
      <w:r w:rsidR="00790059" w:rsidRPr="468C0ADB">
        <w:rPr>
          <w:rFonts w:ascii="Arial" w:hAnsi="Arial" w:cs="Arial"/>
        </w:rPr>
        <w:t>richtig</w:t>
      </w:r>
      <w:r w:rsidR="006923BD" w:rsidRPr="468C0ADB">
        <w:rPr>
          <w:rFonts w:ascii="Arial" w:hAnsi="Arial" w:cs="Arial"/>
        </w:rPr>
        <w:t xml:space="preserve"> ins Schwitzen. Das bedeutet </w:t>
      </w:r>
      <w:r w:rsidR="00790059" w:rsidRPr="468C0ADB">
        <w:rPr>
          <w:rFonts w:ascii="Arial" w:hAnsi="Arial" w:cs="Arial"/>
        </w:rPr>
        <w:t xml:space="preserve">mitunter </w:t>
      </w:r>
      <w:r w:rsidR="006923BD" w:rsidRPr="468C0ADB">
        <w:rPr>
          <w:rFonts w:ascii="Arial" w:hAnsi="Arial" w:cs="Arial"/>
        </w:rPr>
        <w:t xml:space="preserve">einen </w:t>
      </w:r>
      <w:r w:rsidR="00834339" w:rsidRPr="468C0ADB">
        <w:rPr>
          <w:rFonts w:ascii="Arial" w:hAnsi="Arial" w:cs="Arial"/>
        </w:rPr>
        <w:t>erheblich</w:t>
      </w:r>
      <w:r w:rsidR="009D6777" w:rsidRPr="468C0ADB">
        <w:rPr>
          <w:rFonts w:ascii="Arial" w:hAnsi="Arial" w:cs="Arial"/>
        </w:rPr>
        <w:t>en</w:t>
      </w:r>
      <w:r w:rsidR="00834339" w:rsidRPr="468C0ADB">
        <w:rPr>
          <w:rFonts w:ascii="Arial" w:hAnsi="Arial" w:cs="Arial"/>
        </w:rPr>
        <w:t xml:space="preserve"> Flüssigkeitsverlust</w:t>
      </w:r>
      <w:r w:rsidR="009D6777" w:rsidRPr="468C0ADB">
        <w:rPr>
          <w:rFonts w:ascii="Arial" w:hAnsi="Arial" w:cs="Arial"/>
        </w:rPr>
        <w:t xml:space="preserve">. Ebenso </w:t>
      </w:r>
      <w:r w:rsidR="00790059" w:rsidRPr="468C0ADB">
        <w:rPr>
          <w:rFonts w:ascii="Arial" w:hAnsi="Arial" w:cs="Arial"/>
        </w:rPr>
        <w:t xml:space="preserve">kann </w:t>
      </w:r>
      <w:r w:rsidR="00643854" w:rsidRPr="468C0ADB">
        <w:rPr>
          <w:rFonts w:ascii="Arial" w:hAnsi="Arial" w:cs="Arial"/>
        </w:rPr>
        <w:t>der Körper</w:t>
      </w:r>
      <w:r w:rsidR="00790059" w:rsidRPr="468C0ADB">
        <w:rPr>
          <w:rFonts w:ascii="Arial" w:hAnsi="Arial" w:cs="Arial"/>
        </w:rPr>
        <w:t xml:space="preserve"> beim</w:t>
      </w:r>
      <w:r w:rsidR="009D6777" w:rsidRPr="468C0ADB">
        <w:rPr>
          <w:rFonts w:ascii="Arial" w:hAnsi="Arial" w:cs="Arial"/>
        </w:rPr>
        <w:t xml:space="preserve"> Konsum von Alkohol</w:t>
      </w:r>
      <w:r w:rsidR="00F507E9" w:rsidRPr="468C0ADB">
        <w:rPr>
          <w:rFonts w:ascii="Arial" w:hAnsi="Arial" w:cs="Arial"/>
        </w:rPr>
        <w:t xml:space="preserve"> oder </w:t>
      </w:r>
      <w:r w:rsidR="00726497" w:rsidRPr="468C0ADB">
        <w:rPr>
          <w:rFonts w:ascii="Arial" w:hAnsi="Arial" w:cs="Arial"/>
        </w:rPr>
        <w:t xml:space="preserve">auf </w:t>
      </w:r>
      <w:r w:rsidR="00F507E9" w:rsidRPr="468C0ADB">
        <w:rPr>
          <w:rFonts w:ascii="Arial" w:hAnsi="Arial" w:cs="Arial"/>
        </w:rPr>
        <w:t>Reisen</w:t>
      </w:r>
      <w:r w:rsidR="00834339" w:rsidRPr="468C0ADB">
        <w:rPr>
          <w:rFonts w:ascii="Arial" w:hAnsi="Arial" w:cs="Arial"/>
        </w:rPr>
        <w:t xml:space="preserve"> </w:t>
      </w:r>
      <w:r w:rsidR="00643854" w:rsidRPr="468C0ADB">
        <w:rPr>
          <w:rFonts w:ascii="Arial" w:hAnsi="Arial" w:cs="Arial"/>
        </w:rPr>
        <w:t>größere Mengen an Wasser verlieren</w:t>
      </w:r>
      <w:r w:rsidR="001F36BA" w:rsidRPr="468C0ADB">
        <w:rPr>
          <w:rFonts w:ascii="Arial" w:hAnsi="Arial" w:cs="Arial"/>
        </w:rPr>
        <w:t xml:space="preserve"> – und damit die darin </w:t>
      </w:r>
      <w:r w:rsidR="00181DA8" w:rsidRPr="468C0ADB">
        <w:rPr>
          <w:rFonts w:ascii="Arial" w:hAnsi="Arial" w:cs="Arial"/>
        </w:rPr>
        <w:t>gelösten Mineralstoffe</w:t>
      </w:r>
      <w:r w:rsidR="001A2750" w:rsidRPr="468C0ADB">
        <w:rPr>
          <w:rFonts w:ascii="Arial" w:hAnsi="Arial" w:cs="Arial"/>
        </w:rPr>
        <w:t xml:space="preserve">, </w:t>
      </w:r>
      <w:r w:rsidR="00181DA8" w:rsidRPr="468C0ADB">
        <w:rPr>
          <w:rFonts w:ascii="Arial" w:hAnsi="Arial" w:cs="Arial"/>
        </w:rPr>
        <w:t xml:space="preserve">auch Elektrolyte genannt. </w:t>
      </w:r>
      <w:r w:rsidR="00942090" w:rsidRPr="468C0ADB">
        <w:rPr>
          <w:rFonts w:ascii="Arial" w:hAnsi="Arial" w:cs="Arial"/>
        </w:rPr>
        <w:t xml:space="preserve">Als Elektrolyte werden </w:t>
      </w:r>
      <w:r w:rsidR="00615111" w:rsidRPr="468C0ADB">
        <w:rPr>
          <w:rFonts w:ascii="Arial" w:hAnsi="Arial" w:cs="Arial"/>
        </w:rPr>
        <w:t xml:space="preserve">Stoffe bezeichnet, die in </w:t>
      </w:r>
      <w:r w:rsidR="00795231" w:rsidRPr="468C0ADB">
        <w:rPr>
          <w:rFonts w:ascii="Arial" w:hAnsi="Arial" w:cs="Arial"/>
        </w:rPr>
        <w:t xml:space="preserve">wässriger Lösung </w:t>
      </w:r>
      <w:r w:rsidR="00455211" w:rsidRPr="468C0ADB">
        <w:rPr>
          <w:rFonts w:ascii="Arial" w:hAnsi="Arial" w:cs="Arial"/>
        </w:rPr>
        <w:t>als</w:t>
      </w:r>
      <w:r w:rsidR="00795231" w:rsidRPr="468C0ADB">
        <w:rPr>
          <w:rFonts w:ascii="Arial" w:hAnsi="Arial" w:cs="Arial"/>
        </w:rPr>
        <w:t xml:space="preserve"> positiv oder negativ geladene Teilchen </w:t>
      </w:r>
      <w:r w:rsidR="005672FF" w:rsidRPr="468C0ADB">
        <w:rPr>
          <w:rFonts w:ascii="Arial" w:hAnsi="Arial" w:cs="Arial"/>
        </w:rPr>
        <w:t xml:space="preserve">(Ionen) </w:t>
      </w:r>
      <w:r w:rsidR="000A5797" w:rsidRPr="468C0ADB">
        <w:rPr>
          <w:rFonts w:ascii="Arial" w:hAnsi="Arial" w:cs="Arial"/>
        </w:rPr>
        <w:t>vorliegen.</w:t>
      </w:r>
      <w:r w:rsidR="005C2705" w:rsidRPr="468C0ADB">
        <w:rPr>
          <w:rFonts w:ascii="Arial" w:hAnsi="Arial" w:cs="Arial"/>
        </w:rPr>
        <w:t xml:space="preserve"> Zu </w:t>
      </w:r>
      <w:r w:rsidR="00C34734" w:rsidRPr="468C0ADB">
        <w:rPr>
          <w:rFonts w:ascii="Arial" w:hAnsi="Arial" w:cs="Arial"/>
        </w:rPr>
        <w:t xml:space="preserve">den wichtigsten Elektrolyten </w:t>
      </w:r>
      <w:r w:rsidR="0001796D" w:rsidRPr="468C0ADB">
        <w:rPr>
          <w:rFonts w:ascii="Arial" w:hAnsi="Arial" w:cs="Arial"/>
        </w:rPr>
        <w:t xml:space="preserve">im menschlichen </w:t>
      </w:r>
      <w:r w:rsidR="00416F85" w:rsidRPr="468C0ADB">
        <w:rPr>
          <w:rFonts w:ascii="Arial" w:hAnsi="Arial" w:cs="Arial"/>
        </w:rPr>
        <w:t>Organismus</w:t>
      </w:r>
      <w:r w:rsidR="0001796D" w:rsidRPr="468C0ADB">
        <w:rPr>
          <w:rFonts w:ascii="Arial" w:hAnsi="Arial" w:cs="Arial"/>
        </w:rPr>
        <w:t xml:space="preserve"> </w:t>
      </w:r>
      <w:r w:rsidR="00C34734" w:rsidRPr="468C0ADB">
        <w:rPr>
          <w:rFonts w:ascii="Arial" w:hAnsi="Arial" w:cs="Arial"/>
        </w:rPr>
        <w:t xml:space="preserve">gehören </w:t>
      </w:r>
      <w:r w:rsidR="000600A4" w:rsidRPr="468C0ADB">
        <w:rPr>
          <w:rFonts w:ascii="Arial" w:hAnsi="Arial" w:cs="Arial"/>
        </w:rPr>
        <w:t xml:space="preserve">unter anderem </w:t>
      </w:r>
      <w:r w:rsidR="00C3215B" w:rsidRPr="468C0ADB">
        <w:rPr>
          <w:rFonts w:ascii="Arial" w:hAnsi="Arial" w:cs="Arial"/>
        </w:rPr>
        <w:t>Natrium, Kalium, Chlorid und Magnesium.</w:t>
      </w:r>
      <w:r w:rsidR="000A5797" w:rsidRPr="468C0ADB">
        <w:rPr>
          <w:rFonts w:ascii="Arial" w:hAnsi="Arial" w:cs="Arial"/>
        </w:rPr>
        <w:t xml:space="preserve"> </w:t>
      </w:r>
      <w:r w:rsidR="00586D89" w:rsidRPr="468C0ADB">
        <w:rPr>
          <w:rFonts w:ascii="Arial" w:hAnsi="Arial" w:cs="Arial"/>
        </w:rPr>
        <w:t xml:space="preserve">Ein ausgeglichener </w:t>
      </w:r>
      <w:r w:rsidR="00DE77EF" w:rsidRPr="468C0ADB">
        <w:rPr>
          <w:rFonts w:ascii="Arial" w:hAnsi="Arial" w:cs="Arial"/>
        </w:rPr>
        <w:t xml:space="preserve">Flüssigkeits- und Elektrolythaushalt </w:t>
      </w:r>
      <w:r w:rsidR="00402EAB" w:rsidRPr="468C0ADB">
        <w:rPr>
          <w:rFonts w:ascii="Arial" w:hAnsi="Arial" w:cs="Arial"/>
        </w:rPr>
        <w:t>spielt</w:t>
      </w:r>
      <w:r w:rsidR="00DE77EF" w:rsidRPr="468C0ADB">
        <w:rPr>
          <w:rFonts w:ascii="Arial" w:hAnsi="Arial" w:cs="Arial"/>
        </w:rPr>
        <w:t xml:space="preserve"> für zahlreiche </w:t>
      </w:r>
      <w:r w:rsidR="00402EAB" w:rsidRPr="468C0ADB">
        <w:rPr>
          <w:rFonts w:ascii="Arial" w:hAnsi="Arial" w:cs="Arial"/>
        </w:rPr>
        <w:t xml:space="preserve">Körperfunktionen eine </w:t>
      </w:r>
      <w:r w:rsidR="003855BC" w:rsidRPr="468C0ADB">
        <w:rPr>
          <w:rFonts w:ascii="Arial" w:hAnsi="Arial" w:cs="Arial"/>
        </w:rPr>
        <w:t>zentrale</w:t>
      </w:r>
      <w:r w:rsidR="00402EAB" w:rsidRPr="468C0ADB">
        <w:rPr>
          <w:rFonts w:ascii="Arial" w:hAnsi="Arial" w:cs="Arial"/>
        </w:rPr>
        <w:t xml:space="preserve"> Rolle. </w:t>
      </w:r>
      <w:r w:rsidR="00CC7AC4" w:rsidRPr="468C0ADB">
        <w:rPr>
          <w:rFonts w:ascii="Arial" w:hAnsi="Arial" w:cs="Arial"/>
        </w:rPr>
        <w:t xml:space="preserve">Verliert der Körper viel Flüssigkeit </w:t>
      </w:r>
      <w:r w:rsidR="000A6368" w:rsidRPr="468C0ADB">
        <w:rPr>
          <w:rFonts w:ascii="Arial" w:hAnsi="Arial" w:cs="Arial"/>
        </w:rPr>
        <w:t>und</w:t>
      </w:r>
      <w:r w:rsidR="00D63A6B" w:rsidRPr="468C0ADB">
        <w:rPr>
          <w:rFonts w:ascii="Arial" w:hAnsi="Arial" w:cs="Arial"/>
        </w:rPr>
        <w:t xml:space="preserve"> </w:t>
      </w:r>
      <w:r w:rsidR="009243D1" w:rsidRPr="468C0ADB">
        <w:rPr>
          <w:rFonts w:ascii="Arial" w:hAnsi="Arial" w:cs="Arial"/>
        </w:rPr>
        <w:t>damit auch</w:t>
      </w:r>
      <w:r w:rsidR="00CC7AC4" w:rsidRPr="468C0ADB">
        <w:rPr>
          <w:rFonts w:ascii="Arial" w:hAnsi="Arial" w:cs="Arial"/>
        </w:rPr>
        <w:t xml:space="preserve"> Mineralstoffe, kann dies zu Symptomen wie Kopfschmerzen, Konzentrations</w:t>
      </w:r>
      <w:r w:rsidR="00342E7B" w:rsidRPr="468C0ADB">
        <w:rPr>
          <w:rFonts w:ascii="Arial" w:hAnsi="Arial" w:cs="Arial"/>
        </w:rPr>
        <w:t xml:space="preserve">schwäche, </w:t>
      </w:r>
      <w:r w:rsidR="00B066B6" w:rsidRPr="468C0ADB">
        <w:rPr>
          <w:rFonts w:ascii="Arial" w:hAnsi="Arial" w:cs="Arial"/>
        </w:rPr>
        <w:t xml:space="preserve">einer </w:t>
      </w:r>
      <w:r w:rsidR="0035750C" w:rsidRPr="468C0ADB">
        <w:rPr>
          <w:rFonts w:ascii="Arial" w:hAnsi="Arial" w:cs="Arial"/>
        </w:rPr>
        <w:t>verminderte</w:t>
      </w:r>
      <w:r w:rsidR="00B066B6" w:rsidRPr="468C0ADB">
        <w:rPr>
          <w:rFonts w:ascii="Arial" w:hAnsi="Arial" w:cs="Arial"/>
        </w:rPr>
        <w:t>n</w:t>
      </w:r>
      <w:r w:rsidR="0035750C" w:rsidRPr="468C0ADB">
        <w:rPr>
          <w:rFonts w:ascii="Arial" w:hAnsi="Arial" w:cs="Arial"/>
        </w:rPr>
        <w:t xml:space="preserve"> Leistungsfähigkeit</w:t>
      </w:r>
      <w:r w:rsidR="00B066B6" w:rsidRPr="468C0ADB">
        <w:rPr>
          <w:rFonts w:ascii="Arial" w:hAnsi="Arial" w:cs="Arial"/>
        </w:rPr>
        <w:t xml:space="preserve"> sowie</w:t>
      </w:r>
      <w:r w:rsidR="0035750C" w:rsidRPr="468C0ADB">
        <w:rPr>
          <w:rFonts w:ascii="Arial" w:hAnsi="Arial" w:cs="Arial"/>
        </w:rPr>
        <w:t xml:space="preserve"> </w:t>
      </w:r>
      <w:r w:rsidR="00342E7B" w:rsidRPr="468C0ADB">
        <w:rPr>
          <w:rFonts w:ascii="Arial" w:hAnsi="Arial" w:cs="Arial"/>
        </w:rPr>
        <w:t>Müdigkeit oder Schwindel führen</w:t>
      </w:r>
      <w:r w:rsidR="00733D71" w:rsidRPr="468C0ADB">
        <w:rPr>
          <w:rFonts w:ascii="Arial" w:hAnsi="Arial" w:cs="Arial"/>
        </w:rPr>
        <w:t xml:space="preserve">. Daher </w:t>
      </w:r>
      <w:r w:rsidR="008C3A36" w:rsidRPr="468C0ADB">
        <w:rPr>
          <w:rFonts w:ascii="Arial" w:hAnsi="Arial" w:cs="Arial"/>
        </w:rPr>
        <w:t>empfiehlt es sich,</w:t>
      </w:r>
      <w:r w:rsidR="00AD4F5F" w:rsidRPr="468C0ADB">
        <w:rPr>
          <w:rFonts w:ascii="Arial" w:hAnsi="Arial" w:cs="Arial"/>
        </w:rPr>
        <w:t xml:space="preserve"> entstandene Flüssigkeits- und </w:t>
      </w:r>
      <w:r w:rsidR="0026567D" w:rsidRPr="468C0ADB">
        <w:rPr>
          <w:rFonts w:ascii="Arial" w:hAnsi="Arial" w:cs="Arial"/>
        </w:rPr>
        <w:t>Elektrolyt</w:t>
      </w:r>
      <w:r w:rsidR="00AD4F5F" w:rsidRPr="468C0ADB">
        <w:rPr>
          <w:rFonts w:ascii="Arial" w:hAnsi="Arial" w:cs="Arial"/>
        </w:rPr>
        <w:t>verluste zügig aus</w:t>
      </w:r>
      <w:r w:rsidR="008C3A36" w:rsidRPr="468C0ADB">
        <w:rPr>
          <w:rFonts w:ascii="Arial" w:hAnsi="Arial" w:cs="Arial"/>
        </w:rPr>
        <w:t>zu</w:t>
      </w:r>
      <w:r w:rsidR="00AD4F5F" w:rsidRPr="468C0ADB">
        <w:rPr>
          <w:rFonts w:ascii="Arial" w:hAnsi="Arial" w:cs="Arial"/>
        </w:rPr>
        <w:t>gleichen</w:t>
      </w:r>
      <w:r w:rsidR="00392A68" w:rsidRPr="468C0ADB">
        <w:rPr>
          <w:rFonts w:ascii="Arial" w:hAnsi="Arial" w:cs="Arial"/>
        </w:rPr>
        <w:t xml:space="preserve"> </w:t>
      </w:r>
      <w:r w:rsidR="00D35652" w:rsidRPr="468C0ADB">
        <w:rPr>
          <w:rFonts w:ascii="Arial" w:hAnsi="Arial" w:cs="Arial"/>
        </w:rPr>
        <w:t xml:space="preserve">– </w:t>
      </w:r>
      <w:r w:rsidR="00392A68" w:rsidRPr="468C0ADB">
        <w:rPr>
          <w:rFonts w:ascii="Arial" w:hAnsi="Arial" w:cs="Arial"/>
        </w:rPr>
        <w:t>b</w:t>
      </w:r>
      <w:r w:rsidR="00995503" w:rsidRPr="468C0ADB">
        <w:rPr>
          <w:rFonts w:ascii="Arial" w:hAnsi="Arial" w:cs="Arial"/>
        </w:rPr>
        <w:t>eispielsweise mit</w:t>
      </w:r>
      <w:r w:rsidR="003F0B96" w:rsidRPr="468C0ADB">
        <w:rPr>
          <w:rFonts w:ascii="Arial" w:hAnsi="Arial" w:cs="Arial"/>
        </w:rPr>
        <w:t xml:space="preserve"> dem neuen </w:t>
      </w:r>
      <w:r w:rsidR="00392A68" w:rsidRPr="468C0ADB">
        <w:rPr>
          <w:rFonts w:ascii="Arial" w:hAnsi="Arial" w:cs="Arial"/>
        </w:rPr>
        <w:t>sanotact </w:t>
      </w:r>
      <w:r w:rsidR="0044576D" w:rsidRPr="468C0ADB">
        <w:rPr>
          <w:rFonts w:ascii="Arial" w:hAnsi="Arial" w:cs="Arial"/>
        </w:rPr>
        <w:t>Elektrolyte Plus</w:t>
      </w:r>
      <w:r w:rsidR="00392A68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</w:p>
    <w:p w14:paraId="1E58A0A4" w14:textId="71B3FC84" w:rsidR="00E13546" w:rsidRDefault="00084FD0" w:rsidP="007559A8">
      <w:pPr>
        <w:spacing w:after="120" w:line="276" w:lineRule="auto"/>
        <w:ind w:right="-142"/>
        <w:jc w:val="both"/>
        <w:rPr>
          <w:rFonts w:ascii="Arial" w:hAnsi="Arial" w:cs="Arial"/>
        </w:rPr>
      </w:pPr>
      <w:r w:rsidRPr="468C0ADB">
        <w:rPr>
          <w:rFonts w:ascii="Arial" w:hAnsi="Arial" w:cs="Arial"/>
        </w:rPr>
        <w:t>D</w:t>
      </w:r>
      <w:r w:rsidR="00C171E9" w:rsidRPr="468C0ADB">
        <w:rPr>
          <w:rFonts w:ascii="Arial" w:hAnsi="Arial" w:cs="Arial"/>
        </w:rPr>
        <w:t>as</w:t>
      </w:r>
      <w:r w:rsidRPr="468C0ADB">
        <w:rPr>
          <w:rFonts w:ascii="Arial" w:hAnsi="Arial" w:cs="Arial"/>
        </w:rPr>
        <w:t xml:space="preserve"> </w:t>
      </w:r>
      <w:r w:rsidR="00EC50BC" w:rsidRPr="468C0ADB">
        <w:rPr>
          <w:rFonts w:ascii="Arial" w:hAnsi="Arial" w:cs="Arial"/>
        </w:rPr>
        <w:t xml:space="preserve">von </w:t>
      </w:r>
      <w:r w:rsidR="001F5E40" w:rsidRPr="468C0ADB">
        <w:rPr>
          <w:rFonts w:ascii="Arial" w:hAnsi="Arial" w:cs="Arial"/>
        </w:rPr>
        <w:t xml:space="preserve">sanotact – dem </w:t>
      </w:r>
      <w:r w:rsidRPr="468C0ADB">
        <w:rPr>
          <w:rFonts w:ascii="Arial" w:hAnsi="Arial" w:cs="Arial"/>
        </w:rPr>
        <w:t xml:space="preserve">Spezialanbieter </w:t>
      </w:r>
      <w:r w:rsidR="00551AAC" w:rsidRPr="468C0ADB">
        <w:rPr>
          <w:rFonts w:ascii="Arial" w:hAnsi="Arial" w:cs="Arial"/>
        </w:rPr>
        <w:t xml:space="preserve">für hochwertige Nahrungsergänzungsmittel </w:t>
      </w:r>
      <w:r w:rsidR="001F5E40" w:rsidRPr="468C0ADB">
        <w:rPr>
          <w:rFonts w:ascii="Arial" w:hAnsi="Arial" w:cs="Arial"/>
        </w:rPr>
        <w:t xml:space="preserve">– </w:t>
      </w:r>
      <w:r w:rsidR="00551AAC" w:rsidRPr="468C0ADB">
        <w:rPr>
          <w:rFonts w:ascii="Arial" w:hAnsi="Arial" w:cs="Arial"/>
        </w:rPr>
        <w:t xml:space="preserve">entwickelte </w:t>
      </w:r>
      <w:r w:rsidR="005A5A34" w:rsidRPr="468C0ADB">
        <w:rPr>
          <w:rFonts w:ascii="Arial" w:hAnsi="Arial" w:cs="Arial"/>
        </w:rPr>
        <w:t>Produkt Elektrolyte Plus</w:t>
      </w:r>
      <w:r w:rsidR="00EC50BC" w:rsidRPr="468C0ADB">
        <w:rPr>
          <w:rFonts w:ascii="Arial" w:hAnsi="Arial" w:cs="Arial"/>
        </w:rPr>
        <w:t xml:space="preserve"> </w:t>
      </w:r>
      <w:r w:rsidR="00BF3293" w:rsidRPr="468C0ADB">
        <w:rPr>
          <w:rFonts w:ascii="Arial" w:hAnsi="Arial" w:cs="Arial"/>
        </w:rPr>
        <w:t>ist</w:t>
      </w:r>
      <w:r w:rsidR="00DC02E1" w:rsidRPr="468C0ADB">
        <w:rPr>
          <w:rFonts w:ascii="Arial" w:hAnsi="Arial" w:cs="Arial"/>
        </w:rPr>
        <w:t xml:space="preserve"> </w:t>
      </w:r>
      <w:r w:rsidR="00D878FE" w:rsidRPr="468C0ADB">
        <w:rPr>
          <w:rFonts w:ascii="Arial" w:hAnsi="Arial" w:cs="Arial"/>
        </w:rPr>
        <w:t xml:space="preserve">eine </w:t>
      </w:r>
      <w:r w:rsidR="00DC02E1" w:rsidRPr="468C0ADB">
        <w:rPr>
          <w:rFonts w:ascii="Arial" w:hAnsi="Arial" w:cs="Arial"/>
        </w:rPr>
        <w:t>optimal</w:t>
      </w:r>
      <w:r w:rsidR="00BF3293" w:rsidRPr="468C0ADB">
        <w:rPr>
          <w:rFonts w:ascii="Arial" w:hAnsi="Arial" w:cs="Arial"/>
        </w:rPr>
        <w:t xml:space="preserve"> zusammengesetzt</w:t>
      </w:r>
      <w:r w:rsidR="00D878FE" w:rsidRPr="468C0ADB">
        <w:rPr>
          <w:rFonts w:ascii="Arial" w:hAnsi="Arial" w:cs="Arial"/>
        </w:rPr>
        <w:t>e</w:t>
      </w:r>
      <w:r w:rsidR="00BF3293" w:rsidRPr="468C0ADB">
        <w:rPr>
          <w:rFonts w:ascii="Arial" w:hAnsi="Arial" w:cs="Arial"/>
        </w:rPr>
        <w:t xml:space="preserve"> Glucose-Mineralstoff-Mischung. N</w:t>
      </w:r>
      <w:r w:rsidR="00974260" w:rsidRPr="468C0ADB">
        <w:rPr>
          <w:rFonts w:ascii="Arial" w:hAnsi="Arial" w:cs="Arial"/>
        </w:rPr>
        <w:t xml:space="preserve">eben </w:t>
      </w:r>
      <w:r w:rsidR="005A5A34" w:rsidRPr="468C0ADB">
        <w:rPr>
          <w:rFonts w:ascii="Arial" w:hAnsi="Arial" w:cs="Arial"/>
        </w:rPr>
        <w:t xml:space="preserve">dem Einfachzucker </w:t>
      </w:r>
      <w:r w:rsidR="001D7015" w:rsidRPr="468C0ADB">
        <w:rPr>
          <w:rFonts w:ascii="Arial" w:hAnsi="Arial" w:cs="Arial"/>
        </w:rPr>
        <w:t xml:space="preserve">Glucose </w:t>
      </w:r>
      <w:r w:rsidR="00455CAA" w:rsidRPr="468C0ADB">
        <w:rPr>
          <w:rFonts w:ascii="Arial" w:hAnsi="Arial" w:cs="Arial"/>
        </w:rPr>
        <w:t xml:space="preserve">enthält sie </w:t>
      </w:r>
      <w:r w:rsidR="005A5A34" w:rsidRPr="468C0ADB">
        <w:rPr>
          <w:rFonts w:ascii="Arial" w:hAnsi="Arial" w:cs="Arial"/>
        </w:rPr>
        <w:t xml:space="preserve">die </w:t>
      </w:r>
      <w:r w:rsidR="00C40D93" w:rsidRPr="468C0ADB">
        <w:rPr>
          <w:rFonts w:ascii="Arial" w:hAnsi="Arial" w:cs="Arial"/>
        </w:rPr>
        <w:t>wichtigen Mineralstoffe Natrium, Kalium, Chlorid und</w:t>
      </w:r>
      <w:r w:rsidR="009A1573" w:rsidRPr="468C0ADB">
        <w:rPr>
          <w:rFonts w:ascii="Arial" w:hAnsi="Arial" w:cs="Arial"/>
        </w:rPr>
        <w:t xml:space="preserve"> Magnesium</w:t>
      </w:r>
      <w:r w:rsidR="00AB0F15" w:rsidRPr="468C0ADB">
        <w:rPr>
          <w:rFonts w:ascii="Arial" w:hAnsi="Arial" w:cs="Arial"/>
        </w:rPr>
        <w:t xml:space="preserve">. </w:t>
      </w:r>
      <w:r w:rsidR="00D624D8" w:rsidRPr="468C0ADB">
        <w:rPr>
          <w:rFonts w:ascii="Arial" w:hAnsi="Arial" w:cs="Arial"/>
        </w:rPr>
        <w:t xml:space="preserve">Letzteres trägt unter anderem </w:t>
      </w:r>
      <w:r w:rsidR="00621038" w:rsidRPr="468C0ADB">
        <w:rPr>
          <w:rFonts w:ascii="Arial" w:hAnsi="Arial" w:cs="Arial"/>
        </w:rPr>
        <w:t>zum</w:t>
      </w:r>
      <w:r w:rsidR="0000611C" w:rsidRPr="468C0ADB">
        <w:rPr>
          <w:rFonts w:ascii="Arial" w:hAnsi="Arial" w:cs="Arial"/>
        </w:rPr>
        <w:t xml:space="preserve"> Elektrolytgleichgewicht</w:t>
      </w:r>
      <w:r w:rsidR="00621038" w:rsidRPr="468C0ADB">
        <w:rPr>
          <w:rFonts w:ascii="Arial" w:hAnsi="Arial" w:cs="Arial"/>
        </w:rPr>
        <w:t xml:space="preserve"> sowie </w:t>
      </w:r>
      <w:r w:rsidR="00455CAA" w:rsidRPr="468C0ADB">
        <w:rPr>
          <w:rFonts w:ascii="Arial" w:hAnsi="Arial" w:cs="Arial"/>
        </w:rPr>
        <w:t xml:space="preserve">zu </w:t>
      </w:r>
      <w:r w:rsidR="00621038" w:rsidRPr="468C0ADB">
        <w:rPr>
          <w:rFonts w:ascii="Arial" w:hAnsi="Arial" w:cs="Arial"/>
        </w:rPr>
        <w:t xml:space="preserve">einem normalen Energiestoffwechsel und </w:t>
      </w:r>
      <w:r w:rsidR="00820753" w:rsidRPr="468C0ADB">
        <w:rPr>
          <w:rFonts w:ascii="Arial" w:hAnsi="Arial" w:cs="Arial"/>
        </w:rPr>
        <w:t>einer</w:t>
      </w:r>
      <w:r w:rsidR="0000611C" w:rsidRPr="468C0ADB">
        <w:rPr>
          <w:rFonts w:ascii="Arial" w:hAnsi="Arial" w:cs="Arial"/>
        </w:rPr>
        <w:t xml:space="preserve"> normalen Muskelfunktion bei.</w:t>
      </w:r>
      <w:r w:rsidR="00455CAA" w:rsidRPr="468C0ADB">
        <w:rPr>
          <w:rFonts w:ascii="Arial" w:hAnsi="Arial" w:cs="Arial"/>
        </w:rPr>
        <w:t xml:space="preserve"> </w:t>
      </w:r>
      <w:r w:rsidR="00404D5E" w:rsidRPr="468C0ADB">
        <w:rPr>
          <w:rFonts w:ascii="Arial" w:hAnsi="Arial" w:cs="Arial"/>
        </w:rPr>
        <w:t xml:space="preserve">Die </w:t>
      </w:r>
      <w:r w:rsidR="005F39A4" w:rsidRPr="468C0ADB">
        <w:rPr>
          <w:rFonts w:ascii="Arial" w:hAnsi="Arial" w:cs="Arial"/>
        </w:rPr>
        <w:t>sanotact Elektrolyte Plus</w:t>
      </w:r>
      <w:r w:rsidR="001345BF" w:rsidRPr="468C0ADB">
        <w:rPr>
          <w:rFonts w:ascii="Arial" w:hAnsi="Arial" w:cs="Arial"/>
        </w:rPr>
        <w:t> </w:t>
      </w:r>
      <w:proofErr w:type="spellStart"/>
      <w:r w:rsidR="001345BF" w:rsidRPr="468C0ADB">
        <w:rPr>
          <w:rFonts w:ascii="Arial" w:hAnsi="Arial" w:cs="Arial"/>
        </w:rPr>
        <w:t>Sachets</w:t>
      </w:r>
      <w:proofErr w:type="spellEnd"/>
      <w:r w:rsidR="001345BF" w:rsidRPr="468C0ADB">
        <w:rPr>
          <w:rFonts w:ascii="Arial" w:hAnsi="Arial" w:cs="Arial"/>
        </w:rPr>
        <w:t xml:space="preserve"> </w:t>
      </w:r>
      <w:r w:rsidR="005F39A4" w:rsidRPr="468C0ADB">
        <w:rPr>
          <w:rFonts w:ascii="Arial" w:hAnsi="Arial" w:cs="Arial"/>
        </w:rPr>
        <w:t xml:space="preserve">mit Orangengeschmack </w:t>
      </w:r>
      <w:r w:rsidR="001345BF" w:rsidRPr="468C0ADB">
        <w:rPr>
          <w:rFonts w:ascii="Arial" w:hAnsi="Arial" w:cs="Arial"/>
        </w:rPr>
        <w:t>sind</w:t>
      </w:r>
      <w:r w:rsidR="00411FBE" w:rsidRPr="468C0ADB">
        <w:rPr>
          <w:rFonts w:ascii="Arial" w:hAnsi="Arial" w:cs="Arial"/>
        </w:rPr>
        <w:t xml:space="preserve"> vegan und </w:t>
      </w:r>
      <w:r w:rsidR="00BD68CD" w:rsidRPr="468C0ADB">
        <w:rPr>
          <w:rFonts w:ascii="Arial" w:hAnsi="Arial" w:cs="Arial"/>
        </w:rPr>
        <w:t>eigne</w:t>
      </w:r>
      <w:r w:rsidR="001345BF" w:rsidRPr="468C0ADB">
        <w:rPr>
          <w:rFonts w:ascii="Arial" w:hAnsi="Arial" w:cs="Arial"/>
        </w:rPr>
        <w:t>n</w:t>
      </w:r>
      <w:r w:rsidR="00BD68CD" w:rsidRPr="468C0ADB">
        <w:rPr>
          <w:rFonts w:ascii="Arial" w:hAnsi="Arial" w:cs="Arial"/>
        </w:rPr>
        <w:t xml:space="preserve"> sich ideal </w:t>
      </w:r>
      <w:r w:rsidR="00B4720C">
        <w:rPr>
          <w:rFonts w:ascii="Arial" w:hAnsi="Arial" w:cs="Arial"/>
        </w:rPr>
        <w:t xml:space="preserve">beispielsweise nach dem Sport oder </w:t>
      </w:r>
      <w:r w:rsidR="000E47B5">
        <w:rPr>
          <w:rFonts w:ascii="Arial" w:hAnsi="Arial" w:cs="Arial"/>
        </w:rPr>
        <w:t xml:space="preserve">bei </w:t>
      </w:r>
      <w:r w:rsidR="00B4720C">
        <w:rPr>
          <w:rFonts w:ascii="Arial" w:hAnsi="Arial" w:cs="Arial"/>
        </w:rPr>
        <w:t>größeren Flüssigkeitsverlusten</w:t>
      </w:r>
      <w:r w:rsidR="00B4720C" w:rsidRPr="468C0ADB">
        <w:rPr>
          <w:rFonts w:ascii="Arial" w:hAnsi="Arial" w:cs="Arial"/>
        </w:rPr>
        <w:t xml:space="preserve"> </w:t>
      </w:r>
      <w:r w:rsidR="004E4B74" w:rsidRPr="468C0ADB">
        <w:rPr>
          <w:rFonts w:ascii="Arial" w:hAnsi="Arial" w:cs="Arial"/>
        </w:rPr>
        <w:t>zur Zubereitung eines</w:t>
      </w:r>
      <w:r w:rsidR="00294CEA" w:rsidRPr="468C0ADB">
        <w:rPr>
          <w:rFonts w:ascii="Arial" w:hAnsi="Arial" w:cs="Arial"/>
        </w:rPr>
        <w:t xml:space="preserve"> </w:t>
      </w:r>
      <w:proofErr w:type="spellStart"/>
      <w:r w:rsidR="00711E20" w:rsidRPr="468C0ADB">
        <w:rPr>
          <w:rFonts w:ascii="Arial" w:hAnsi="Arial" w:cs="Arial"/>
        </w:rPr>
        <w:t>glucose</w:t>
      </w:r>
      <w:proofErr w:type="spellEnd"/>
      <w:r w:rsidR="00711E20" w:rsidRPr="468C0ADB">
        <w:rPr>
          <w:rFonts w:ascii="Arial" w:hAnsi="Arial" w:cs="Arial"/>
        </w:rPr>
        <w:t xml:space="preserve">- und </w:t>
      </w:r>
      <w:r w:rsidR="00294CEA" w:rsidRPr="468C0ADB">
        <w:rPr>
          <w:rFonts w:ascii="Arial" w:hAnsi="Arial" w:cs="Arial"/>
        </w:rPr>
        <w:t>elektrolythaltige</w:t>
      </w:r>
      <w:r w:rsidR="004E4B74" w:rsidRPr="468C0ADB">
        <w:rPr>
          <w:rFonts w:ascii="Arial" w:hAnsi="Arial" w:cs="Arial"/>
        </w:rPr>
        <w:t>n</w:t>
      </w:r>
      <w:r w:rsidR="00294CEA" w:rsidRPr="468C0ADB">
        <w:rPr>
          <w:rFonts w:ascii="Arial" w:hAnsi="Arial" w:cs="Arial"/>
        </w:rPr>
        <w:t xml:space="preserve"> Getränk</w:t>
      </w:r>
      <w:r w:rsidR="004E4B74" w:rsidRPr="468C0ADB">
        <w:rPr>
          <w:rFonts w:ascii="Arial" w:hAnsi="Arial" w:cs="Arial"/>
        </w:rPr>
        <w:t xml:space="preserve">s, </w:t>
      </w:r>
      <w:r w:rsidR="00B02FFE" w:rsidRPr="468C0ADB">
        <w:rPr>
          <w:rFonts w:ascii="Arial" w:hAnsi="Arial" w:cs="Arial"/>
        </w:rPr>
        <w:t xml:space="preserve">um den Körper schnell mit Elektrolyten zu versorgen und </w:t>
      </w:r>
      <w:r w:rsidR="00AF2587" w:rsidRPr="468C0ADB">
        <w:rPr>
          <w:rFonts w:ascii="Arial" w:hAnsi="Arial" w:cs="Arial"/>
        </w:rPr>
        <w:t xml:space="preserve">den </w:t>
      </w:r>
      <w:r w:rsidR="00762191">
        <w:rPr>
          <w:rFonts w:ascii="Arial" w:hAnsi="Arial" w:cs="Arial"/>
        </w:rPr>
        <w:t>Flüssigkeits</w:t>
      </w:r>
      <w:r w:rsidR="00FB6837" w:rsidRPr="468C0ADB">
        <w:rPr>
          <w:rFonts w:ascii="Arial" w:hAnsi="Arial" w:cs="Arial"/>
        </w:rPr>
        <w:t xml:space="preserve">haushalt </w:t>
      </w:r>
      <w:r w:rsidR="004E4B74" w:rsidRPr="468C0ADB">
        <w:rPr>
          <w:rFonts w:ascii="Arial" w:hAnsi="Arial" w:cs="Arial"/>
        </w:rPr>
        <w:t>zu unterstützen</w:t>
      </w:r>
      <w:r w:rsidR="00AF778B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  <w:r w:rsidR="000D060D">
        <w:rPr>
          <w:rFonts w:ascii="Arial" w:hAnsi="Arial" w:cs="Arial"/>
        </w:rPr>
        <w:t xml:space="preserve">Kinder ab vier Jahren, Jugendliche und </w:t>
      </w:r>
      <w:r w:rsidR="0054515B">
        <w:rPr>
          <w:rFonts w:ascii="Arial" w:hAnsi="Arial" w:cs="Arial"/>
        </w:rPr>
        <w:t xml:space="preserve">Erwachsene </w:t>
      </w:r>
      <w:r w:rsidR="00166A52">
        <w:rPr>
          <w:rFonts w:ascii="Arial" w:hAnsi="Arial" w:cs="Arial"/>
        </w:rPr>
        <w:t>können</w:t>
      </w:r>
      <w:r w:rsidR="0054515B">
        <w:rPr>
          <w:rFonts w:ascii="Arial" w:hAnsi="Arial" w:cs="Arial"/>
        </w:rPr>
        <w:t xml:space="preserve"> dafür</w:t>
      </w:r>
      <w:r w:rsidR="00EB5F34">
        <w:rPr>
          <w:rFonts w:ascii="Arial" w:hAnsi="Arial" w:cs="Arial"/>
        </w:rPr>
        <w:t xml:space="preserve"> einfach</w:t>
      </w:r>
      <w:r w:rsidR="0054515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täglich</w:t>
      </w:r>
      <w:r w:rsidR="00FD4506" w:rsidRPr="468C0AD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zwei</w:t>
      </w:r>
      <w:r w:rsidR="00455CAA" w:rsidRPr="468C0ADB">
        <w:rPr>
          <w:rFonts w:ascii="Arial" w:hAnsi="Arial" w:cs="Arial"/>
        </w:rPr>
        <w:t xml:space="preserve"> </w:t>
      </w:r>
      <w:proofErr w:type="spellStart"/>
      <w:r w:rsidR="00455CAA" w:rsidRPr="468C0ADB">
        <w:rPr>
          <w:rFonts w:ascii="Arial" w:hAnsi="Arial" w:cs="Arial"/>
        </w:rPr>
        <w:t>Sachets</w:t>
      </w:r>
      <w:proofErr w:type="spellEnd"/>
      <w:r w:rsidR="00455CAA" w:rsidRPr="468C0ADB">
        <w:rPr>
          <w:rFonts w:ascii="Arial" w:hAnsi="Arial" w:cs="Arial"/>
        </w:rPr>
        <w:t xml:space="preserve"> </w:t>
      </w:r>
      <w:r w:rsidR="008B7FB4">
        <w:rPr>
          <w:rFonts w:ascii="Arial" w:hAnsi="Arial" w:cs="Arial"/>
        </w:rPr>
        <w:t>ein</w:t>
      </w:r>
      <w:r w:rsidR="00166A52">
        <w:rPr>
          <w:rFonts w:ascii="Arial" w:hAnsi="Arial" w:cs="Arial"/>
        </w:rPr>
        <w:t>nehmen</w:t>
      </w:r>
      <w:r w:rsidR="008B7FB4">
        <w:rPr>
          <w:rFonts w:ascii="Arial" w:hAnsi="Arial" w:cs="Arial"/>
        </w:rPr>
        <w:t xml:space="preserve"> – diese </w:t>
      </w:r>
      <w:r w:rsidR="00455CAA" w:rsidRPr="468C0ADB">
        <w:rPr>
          <w:rFonts w:ascii="Arial" w:hAnsi="Arial" w:cs="Arial"/>
        </w:rPr>
        <w:t>i</w:t>
      </w:r>
      <w:r w:rsidR="00FD4506" w:rsidRPr="468C0ADB">
        <w:rPr>
          <w:rFonts w:ascii="Arial" w:hAnsi="Arial" w:cs="Arial"/>
        </w:rPr>
        <w:t>n</w:t>
      </w:r>
      <w:r w:rsidR="00455CAA" w:rsidRPr="468C0ADB">
        <w:rPr>
          <w:rFonts w:ascii="Arial" w:hAnsi="Arial" w:cs="Arial"/>
        </w:rPr>
        <w:t xml:space="preserve"> </w:t>
      </w:r>
      <w:r w:rsidR="00845B1E" w:rsidRPr="468C0ADB">
        <w:rPr>
          <w:rFonts w:ascii="Arial" w:hAnsi="Arial" w:cs="Arial"/>
        </w:rPr>
        <w:t>je</w:t>
      </w:r>
      <w:r w:rsidR="000C6E74">
        <w:rPr>
          <w:rFonts w:ascii="Arial" w:hAnsi="Arial" w:cs="Arial"/>
        </w:rPr>
        <w:t xml:space="preserve"> einem Glas</w:t>
      </w:r>
      <w:r w:rsidR="00455CAA" w:rsidRPr="468C0ADB">
        <w:rPr>
          <w:rFonts w:ascii="Arial" w:hAnsi="Arial" w:cs="Arial"/>
        </w:rPr>
        <w:t xml:space="preserve"> Wasser </w:t>
      </w:r>
      <w:r w:rsidR="0069582A">
        <w:rPr>
          <w:rFonts w:ascii="Arial" w:hAnsi="Arial" w:cs="Arial"/>
        </w:rPr>
        <w:t>(ca. 200</w:t>
      </w:r>
      <w:r w:rsidR="00D37902">
        <w:rPr>
          <w:rFonts w:ascii="Arial" w:hAnsi="Arial" w:cs="Arial"/>
        </w:rPr>
        <w:t> </w:t>
      </w:r>
      <w:r w:rsidR="0069582A">
        <w:rPr>
          <w:rFonts w:ascii="Arial" w:hAnsi="Arial" w:cs="Arial"/>
        </w:rPr>
        <w:t xml:space="preserve">ml) </w:t>
      </w:r>
      <w:r w:rsidR="00455CAA" w:rsidRPr="468C0ADB">
        <w:rPr>
          <w:rFonts w:ascii="Arial" w:hAnsi="Arial" w:cs="Arial"/>
        </w:rPr>
        <w:t>auflösen</w:t>
      </w:r>
      <w:r w:rsidR="00845B1E" w:rsidRPr="468C0ADB">
        <w:rPr>
          <w:rFonts w:ascii="Arial" w:hAnsi="Arial" w:cs="Arial"/>
        </w:rPr>
        <w:t xml:space="preserve"> und genießen</w:t>
      </w:r>
      <w:r w:rsidR="00455CAA" w:rsidRPr="468C0ADB">
        <w:rPr>
          <w:rFonts w:ascii="Arial" w:hAnsi="Arial" w:cs="Arial"/>
        </w:rPr>
        <w:t>.</w:t>
      </w:r>
    </w:p>
    <w:p w14:paraId="2BF61CD5" w14:textId="77777777" w:rsidR="00A31F8A" w:rsidRPr="008D31AA" w:rsidRDefault="00A31F8A" w:rsidP="00DB59A0">
      <w:pPr>
        <w:spacing w:after="120"/>
        <w:ind w:right="-142"/>
        <w:jc w:val="both"/>
        <w:rPr>
          <w:rFonts w:ascii="Arial" w:hAnsi="Arial" w:cs="Arial"/>
        </w:rPr>
      </w:pPr>
    </w:p>
    <w:p w14:paraId="531D3453" w14:textId="387A7911" w:rsidR="00816839" w:rsidRPr="00BB14CB" w:rsidRDefault="00816839" w:rsidP="00816839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 w:rsidRPr="00BB14CB">
        <w:rPr>
          <w:rFonts w:ascii="Arial" w:hAnsi="Arial" w:cs="Arial"/>
          <w:b/>
          <w:bCs/>
          <w:shd w:val="clear" w:color="auto" w:fill="FFFFFF"/>
        </w:rPr>
        <w:t>sanotact Produkte werden nach hohen internationalen Qualitätsstandards hergestellt. Die für den Herstellungsprozess implementierten Qualitätsmanagement-Verfahren sind nach International Food Standard (IFS) im Higher Level zertifiziert. Die Produkte sind erhältlich im Gesundheitsregal in Drogeriemärkten, im Lebensmitteleinzelhandel sowie in ausgewählten Online-Shops.</w:t>
      </w:r>
    </w:p>
    <w:p w14:paraId="3F506A03" w14:textId="77777777" w:rsidR="00E12526" w:rsidRPr="0002164B" w:rsidRDefault="00E12526" w:rsidP="00E12526">
      <w:pPr>
        <w:spacing w:after="120"/>
        <w:ind w:right="-142"/>
        <w:jc w:val="both"/>
        <w:rPr>
          <w:rFonts w:ascii="Arial" w:hAnsi="Arial" w:cs="Arial"/>
        </w:rPr>
      </w:pPr>
    </w:p>
    <w:p w14:paraId="0AFFDE55" w14:textId="77777777" w:rsidR="00E12526" w:rsidRPr="0002164B" w:rsidRDefault="00E12526" w:rsidP="00E12526">
      <w:pPr>
        <w:spacing w:after="120"/>
        <w:ind w:right="-142"/>
        <w:jc w:val="both"/>
        <w:rPr>
          <w:rFonts w:ascii="Arial" w:hAnsi="Arial" w:cs="Arial"/>
          <w:b/>
          <w:bCs/>
        </w:rPr>
      </w:pPr>
      <w:r w:rsidRPr="0002164B">
        <w:rPr>
          <w:rFonts w:ascii="Arial" w:hAnsi="Arial" w:cs="Arial"/>
          <w:b/>
          <w:bCs/>
        </w:rPr>
        <w:t>Disclaimer:</w:t>
      </w:r>
    </w:p>
    <w:p w14:paraId="15010799" w14:textId="2567F39D" w:rsidR="00E12526" w:rsidRPr="0002164B" w:rsidRDefault="00E12526" w:rsidP="007F4140">
      <w:pPr>
        <w:spacing w:after="120"/>
        <w:ind w:right="-142"/>
        <w:jc w:val="both"/>
        <w:rPr>
          <w:rFonts w:ascii="Arial" w:hAnsi="Arial" w:cs="Arial"/>
        </w:rPr>
      </w:pPr>
      <w:r w:rsidRPr="0002164B">
        <w:rPr>
          <w:rFonts w:ascii="Arial" w:hAnsi="Arial" w:cs="Arial"/>
        </w:rPr>
        <w:t>Nahrungsergänzungsmittel ersetzen keine ausgewogene und abwechslungsreiche Ernährung sowie eine gesunde Lebensweise.</w:t>
      </w:r>
      <w:r w:rsidR="00CD4E34">
        <w:rPr>
          <w:rFonts w:ascii="Arial" w:hAnsi="Arial" w:cs="Arial"/>
        </w:rPr>
        <w:t xml:space="preserve"> Für Kinder ab 4 Jahren, Jugendliche und Erwachsene geeignet.</w:t>
      </w:r>
      <w:r w:rsidRPr="0002164B">
        <w:rPr>
          <w:rFonts w:ascii="Arial" w:hAnsi="Arial" w:cs="Arial"/>
        </w:rPr>
        <w:t xml:space="preserve"> Für kleine Kinder unzugänglich aufbewahren. Die Anwendung über einen längeren Zeitraum oder die Daueranwendung wird nicht empfohlen.</w:t>
      </w:r>
    </w:p>
    <w:p w14:paraId="77F65069" w14:textId="01512BF0" w:rsidR="00C42E62" w:rsidRPr="00C42E62" w:rsidRDefault="00C42E62" w:rsidP="00E12526">
      <w:pPr>
        <w:spacing w:after="120"/>
        <w:ind w:right="-142"/>
        <w:jc w:val="both"/>
        <w:rPr>
          <w:rFonts w:asciiTheme="minorHAnsi" w:hAnsiTheme="minorHAnsi" w:cstheme="minorHAnsi"/>
          <w:b/>
          <w:bCs/>
        </w:rPr>
      </w:pPr>
    </w:p>
    <w:sectPr w:rsidR="00C42E62" w:rsidRPr="00C42E62" w:rsidSect="001F0FBD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A406" w14:textId="77777777" w:rsidR="00FD15B6" w:rsidRDefault="00FD15B6" w:rsidP="00DD3704">
      <w:r>
        <w:separator/>
      </w:r>
    </w:p>
  </w:endnote>
  <w:endnote w:type="continuationSeparator" w:id="0">
    <w:p w14:paraId="0F367E0B" w14:textId="77777777" w:rsidR="00FD15B6" w:rsidRDefault="00FD15B6" w:rsidP="00DD3704">
      <w:r>
        <w:continuationSeparator/>
      </w:r>
    </w:p>
  </w:endnote>
  <w:endnote w:type="continuationNotice" w:id="1">
    <w:p w14:paraId="40CD05F2" w14:textId="77777777" w:rsidR="00FD15B6" w:rsidRDefault="00FD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8CBC" w14:textId="77777777" w:rsidR="00FD15B6" w:rsidRDefault="00FD15B6" w:rsidP="00DD3704">
      <w:r>
        <w:separator/>
      </w:r>
    </w:p>
  </w:footnote>
  <w:footnote w:type="continuationSeparator" w:id="0">
    <w:p w14:paraId="2AE82843" w14:textId="77777777" w:rsidR="00FD15B6" w:rsidRDefault="00FD15B6" w:rsidP="00DD3704">
      <w:r>
        <w:continuationSeparator/>
      </w:r>
    </w:p>
  </w:footnote>
  <w:footnote w:type="continuationNotice" w:id="1">
    <w:p w14:paraId="44E99F72" w14:textId="77777777" w:rsidR="00FD15B6" w:rsidRDefault="00FD1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1619" w14:textId="5ABDE4D6" w:rsidR="001F0FBD" w:rsidRDefault="001F0FBD">
    <w:pPr>
      <w:pStyle w:val="Kopfzeile"/>
    </w:pPr>
    <w:r>
      <w:rPr>
        <w:noProof/>
        <w:lang w:eastAsia="zh-CN"/>
      </w:rPr>
      <w:drawing>
        <wp:inline distT="0" distB="0" distL="0" distR="0" wp14:anchorId="4200DDC7" wp14:editId="3648F4AF">
          <wp:extent cx="2077660" cy="38798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0" cy="38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F58"/>
    <w:multiLevelType w:val="multilevel"/>
    <w:tmpl w:val="4EB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3B05"/>
    <w:multiLevelType w:val="multilevel"/>
    <w:tmpl w:val="010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9DE"/>
    <w:multiLevelType w:val="hybridMultilevel"/>
    <w:tmpl w:val="A4E2F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DF4"/>
    <w:multiLevelType w:val="multilevel"/>
    <w:tmpl w:val="088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5C8"/>
    <w:multiLevelType w:val="hybridMultilevel"/>
    <w:tmpl w:val="5C4C61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889"/>
    <w:multiLevelType w:val="hybridMultilevel"/>
    <w:tmpl w:val="7D14D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F42"/>
    <w:multiLevelType w:val="hybridMultilevel"/>
    <w:tmpl w:val="15942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7F46"/>
    <w:multiLevelType w:val="hybridMultilevel"/>
    <w:tmpl w:val="07C0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3879"/>
    <w:multiLevelType w:val="hybridMultilevel"/>
    <w:tmpl w:val="1804A0E0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F98"/>
    <w:multiLevelType w:val="hybridMultilevel"/>
    <w:tmpl w:val="9F340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22975"/>
    <w:multiLevelType w:val="hybridMultilevel"/>
    <w:tmpl w:val="480ED36E"/>
    <w:lvl w:ilvl="0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2EF0"/>
    <w:multiLevelType w:val="hybridMultilevel"/>
    <w:tmpl w:val="CA18978E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56B"/>
    <w:multiLevelType w:val="hybridMultilevel"/>
    <w:tmpl w:val="B26A0C5C"/>
    <w:lvl w:ilvl="0" w:tplc="51EE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C36"/>
    <w:multiLevelType w:val="hybridMultilevel"/>
    <w:tmpl w:val="C638E2A0"/>
    <w:lvl w:ilvl="0" w:tplc="D3ECB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17301"/>
    <w:multiLevelType w:val="hybridMultilevel"/>
    <w:tmpl w:val="EE76AB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41C54"/>
    <w:multiLevelType w:val="hybridMultilevel"/>
    <w:tmpl w:val="13969E9A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BBC"/>
    <w:multiLevelType w:val="hybridMultilevel"/>
    <w:tmpl w:val="E2C2C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3D81"/>
    <w:multiLevelType w:val="hybridMultilevel"/>
    <w:tmpl w:val="A2E6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0D5"/>
    <w:multiLevelType w:val="hybridMultilevel"/>
    <w:tmpl w:val="E69EE566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64C1"/>
    <w:multiLevelType w:val="hybridMultilevel"/>
    <w:tmpl w:val="3268062E"/>
    <w:lvl w:ilvl="0" w:tplc="8178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7E2BE5"/>
    <w:multiLevelType w:val="hybridMultilevel"/>
    <w:tmpl w:val="58B45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74ADE"/>
    <w:multiLevelType w:val="hybridMultilevel"/>
    <w:tmpl w:val="07EA1F14"/>
    <w:lvl w:ilvl="0" w:tplc="6C1E1738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43A3"/>
    <w:multiLevelType w:val="hybridMultilevel"/>
    <w:tmpl w:val="0E6CBD2E"/>
    <w:lvl w:ilvl="0" w:tplc="A844E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A3361D"/>
    <w:multiLevelType w:val="hybridMultilevel"/>
    <w:tmpl w:val="5402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29E9"/>
    <w:multiLevelType w:val="multilevel"/>
    <w:tmpl w:val="EEE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D0070"/>
    <w:multiLevelType w:val="hybridMultilevel"/>
    <w:tmpl w:val="8566FAD0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4C1"/>
    <w:multiLevelType w:val="hybridMultilevel"/>
    <w:tmpl w:val="17580D62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ECA"/>
    <w:multiLevelType w:val="multilevel"/>
    <w:tmpl w:val="D12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E6C21"/>
    <w:multiLevelType w:val="hybridMultilevel"/>
    <w:tmpl w:val="E3DE6A64"/>
    <w:lvl w:ilvl="0" w:tplc="FFB20088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20A8"/>
    <w:multiLevelType w:val="hybridMultilevel"/>
    <w:tmpl w:val="278A5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061AD8"/>
    <w:multiLevelType w:val="hybridMultilevel"/>
    <w:tmpl w:val="12023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560DA"/>
    <w:multiLevelType w:val="multilevel"/>
    <w:tmpl w:val="9E6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944277"/>
    <w:multiLevelType w:val="hybridMultilevel"/>
    <w:tmpl w:val="6C2E7D0A"/>
    <w:lvl w:ilvl="0" w:tplc="3BE2D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12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6"/>
  </w:num>
  <w:num w:numId="9">
    <w:abstractNumId w:val="4"/>
  </w:num>
  <w:num w:numId="10">
    <w:abstractNumId w:val="8"/>
  </w:num>
  <w:num w:numId="11">
    <w:abstractNumId w:val="30"/>
  </w:num>
  <w:num w:numId="12">
    <w:abstractNumId w:val="14"/>
  </w:num>
  <w:num w:numId="13">
    <w:abstractNumId w:val="29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16"/>
  </w:num>
  <w:num w:numId="19">
    <w:abstractNumId w:val="17"/>
  </w:num>
  <w:num w:numId="20">
    <w:abstractNumId w:val="2"/>
  </w:num>
  <w:num w:numId="21">
    <w:abstractNumId w:val="25"/>
  </w:num>
  <w:num w:numId="22">
    <w:abstractNumId w:val="15"/>
  </w:num>
  <w:num w:numId="23">
    <w:abstractNumId w:val="18"/>
  </w:num>
  <w:num w:numId="24">
    <w:abstractNumId w:val="11"/>
  </w:num>
  <w:num w:numId="25">
    <w:abstractNumId w:val="10"/>
  </w:num>
  <w:num w:numId="26">
    <w:abstractNumId w:val="24"/>
  </w:num>
  <w:num w:numId="27">
    <w:abstractNumId w:val="22"/>
  </w:num>
  <w:num w:numId="28">
    <w:abstractNumId w:val="0"/>
  </w:num>
  <w:num w:numId="29">
    <w:abstractNumId w:val="6"/>
  </w:num>
  <w:num w:numId="30">
    <w:abstractNumId w:val="1"/>
  </w:num>
  <w:num w:numId="31">
    <w:abstractNumId w:val="31"/>
  </w:num>
  <w:num w:numId="32">
    <w:abstractNumId w:val="27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E"/>
    <w:rsid w:val="000006AD"/>
    <w:rsid w:val="0000079C"/>
    <w:rsid w:val="000010DD"/>
    <w:rsid w:val="00001DC4"/>
    <w:rsid w:val="00001E3B"/>
    <w:rsid w:val="00001E70"/>
    <w:rsid w:val="00002EAB"/>
    <w:rsid w:val="00003321"/>
    <w:rsid w:val="000040A7"/>
    <w:rsid w:val="00004C60"/>
    <w:rsid w:val="00004CE1"/>
    <w:rsid w:val="00005AD5"/>
    <w:rsid w:val="0000611C"/>
    <w:rsid w:val="000061D9"/>
    <w:rsid w:val="000067F4"/>
    <w:rsid w:val="00007B23"/>
    <w:rsid w:val="0001052D"/>
    <w:rsid w:val="000106F7"/>
    <w:rsid w:val="00010911"/>
    <w:rsid w:val="00011CF3"/>
    <w:rsid w:val="0001280D"/>
    <w:rsid w:val="00013793"/>
    <w:rsid w:val="0001796D"/>
    <w:rsid w:val="00020493"/>
    <w:rsid w:val="000204A7"/>
    <w:rsid w:val="00021190"/>
    <w:rsid w:val="0002164B"/>
    <w:rsid w:val="00021770"/>
    <w:rsid w:val="00021925"/>
    <w:rsid w:val="0002231C"/>
    <w:rsid w:val="00022F86"/>
    <w:rsid w:val="00023896"/>
    <w:rsid w:val="000274E5"/>
    <w:rsid w:val="000278BF"/>
    <w:rsid w:val="00027940"/>
    <w:rsid w:val="00031473"/>
    <w:rsid w:val="00031C71"/>
    <w:rsid w:val="000334A0"/>
    <w:rsid w:val="00034183"/>
    <w:rsid w:val="00040206"/>
    <w:rsid w:val="0004146F"/>
    <w:rsid w:val="00042901"/>
    <w:rsid w:val="00042D89"/>
    <w:rsid w:val="000431F4"/>
    <w:rsid w:val="00043BE4"/>
    <w:rsid w:val="000442E9"/>
    <w:rsid w:val="00044E8C"/>
    <w:rsid w:val="0004724B"/>
    <w:rsid w:val="000524A7"/>
    <w:rsid w:val="0005358E"/>
    <w:rsid w:val="00053EA3"/>
    <w:rsid w:val="000549AF"/>
    <w:rsid w:val="00057E4E"/>
    <w:rsid w:val="000600A4"/>
    <w:rsid w:val="0006171E"/>
    <w:rsid w:val="00061CBE"/>
    <w:rsid w:val="00062244"/>
    <w:rsid w:val="00062669"/>
    <w:rsid w:val="00062DE0"/>
    <w:rsid w:val="00064C52"/>
    <w:rsid w:val="00066561"/>
    <w:rsid w:val="00066738"/>
    <w:rsid w:val="00067118"/>
    <w:rsid w:val="00067BD1"/>
    <w:rsid w:val="000705AC"/>
    <w:rsid w:val="00070759"/>
    <w:rsid w:val="00070801"/>
    <w:rsid w:val="00072B88"/>
    <w:rsid w:val="00072CBF"/>
    <w:rsid w:val="00073CD4"/>
    <w:rsid w:val="000742D1"/>
    <w:rsid w:val="00074778"/>
    <w:rsid w:val="00075B4E"/>
    <w:rsid w:val="00076411"/>
    <w:rsid w:val="00077FA9"/>
    <w:rsid w:val="00080131"/>
    <w:rsid w:val="00080C38"/>
    <w:rsid w:val="00082BB5"/>
    <w:rsid w:val="000833E0"/>
    <w:rsid w:val="0008370A"/>
    <w:rsid w:val="00083CA3"/>
    <w:rsid w:val="00084EE4"/>
    <w:rsid w:val="00084FD0"/>
    <w:rsid w:val="0008593B"/>
    <w:rsid w:val="00085A9D"/>
    <w:rsid w:val="00085CA4"/>
    <w:rsid w:val="00086462"/>
    <w:rsid w:val="000870DD"/>
    <w:rsid w:val="000877ED"/>
    <w:rsid w:val="00090CDC"/>
    <w:rsid w:val="00093BC1"/>
    <w:rsid w:val="00095512"/>
    <w:rsid w:val="00095DB1"/>
    <w:rsid w:val="00096559"/>
    <w:rsid w:val="00096586"/>
    <w:rsid w:val="00096CB0"/>
    <w:rsid w:val="000971A2"/>
    <w:rsid w:val="00097588"/>
    <w:rsid w:val="000A1E0F"/>
    <w:rsid w:val="000A252E"/>
    <w:rsid w:val="000A3031"/>
    <w:rsid w:val="000A3216"/>
    <w:rsid w:val="000A3C2A"/>
    <w:rsid w:val="000A49EC"/>
    <w:rsid w:val="000A5496"/>
    <w:rsid w:val="000A5797"/>
    <w:rsid w:val="000A5892"/>
    <w:rsid w:val="000A60A0"/>
    <w:rsid w:val="000A6368"/>
    <w:rsid w:val="000A66F1"/>
    <w:rsid w:val="000A760A"/>
    <w:rsid w:val="000A7F5F"/>
    <w:rsid w:val="000B0320"/>
    <w:rsid w:val="000B1A5F"/>
    <w:rsid w:val="000B34A9"/>
    <w:rsid w:val="000B4793"/>
    <w:rsid w:val="000B6B4F"/>
    <w:rsid w:val="000C167A"/>
    <w:rsid w:val="000C1B98"/>
    <w:rsid w:val="000C387A"/>
    <w:rsid w:val="000C5FDA"/>
    <w:rsid w:val="000C6AF5"/>
    <w:rsid w:val="000C6E74"/>
    <w:rsid w:val="000C7FBA"/>
    <w:rsid w:val="000D060D"/>
    <w:rsid w:val="000D20B3"/>
    <w:rsid w:val="000D4C72"/>
    <w:rsid w:val="000D4CD9"/>
    <w:rsid w:val="000D57CE"/>
    <w:rsid w:val="000D5B80"/>
    <w:rsid w:val="000D5F98"/>
    <w:rsid w:val="000E00BD"/>
    <w:rsid w:val="000E0AEE"/>
    <w:rsid w:val="000E0D2E"/>
    <w:rsid w:val="000E245A"/>
    <w:rsid w:val="000E3407"/>
    <w:rsid w:val="000E3FC7"/>
    <w:rsid w:val="000E47B5"/>
    <w:rsid w:val="000E5620"/>
    <w:rsid w:val="000E65CF"/>
    <w:rsid w:val="000E676A"/>
    <w:rsid w:val="000E7434"/>
    <w:rsid w:val="000E79CB"/>
    <w:rsid w:val="000E7CE0"/>
    <w:rsid w:val="000F02A1"/>
    <w:rsid w:val="000F059D"/>
    <w:rsid w:val="000F0CE3"/>
    <w:rsid w:val="000F1ED0"/>
    <w:rsid w:val="000F2EAB"/>
    <w:rsid w:val="000F45FF"/>
    <w:rsid w:val="000F4EB7"/>
    <w:rsid w:val="000F4FE9"/>
    <w:rsid w:val="000F51F2"/>
    <w:rsid w:val="000F5E1E"/>
    <w:rsid w:val="000F74D5"/>
    <w:rsid w:val="001020B8"/>
    <w:rsid w:val="00105193"/>
    <w:rsid w:val="00105281"/>
    <w:rsid w:val="00105321"/>
    <w:rsid w:val="0010573B"/>
    <w:rsid w:val="00107DD0"/>
    <w:rsid w:val="001100F2"/>
    <w:rsid w:val="001107D5"/>
    <w:rsid w:val="0011109D"/>
    <w:rsid w:val="0011227E"/>
    <w:rsid w:val="00112F72"/>
    <w:rsid w:val="0011331A"/>
    <w:rsid w:val="00115BF3"/>
    <w:rsid w:val="001160D9"/>
    <w:rsid w:val="00117E18"/>
    <w:rsid w:val="001204D9"/>
    <w:rsid w:val="00120868"/>
    <w:rsid w:val="00120DE3"/>
    <w:rsid w:val="00121298"/>
    <w:rsid w:val="0012280B"/>
    <w:rsid w:val="00122B3B"/>
    <w:rsid w:val="0012340A"/>
    <w:rsid w:val="00125BB5"/>
    <w:rsid w:val="001306DE"/>
    <w:rsid w:val="001312F7"/>
    <w:rsid w:val="00131403"/>
    <w:rsid w:val="001322BC"/>
    <w:rsid w:val="001345A6"/>
    <w:rsid w:val="001345BF"/>
    <w:rsid w:val="00134F80"/>
    <w:rsid w:val="00135AC3"/>
    <w:rsid w:val="00136101"/>
    <w:rsid w:val="001370F2"/>
    <w:rsid w:val="0013735D"/>
    <w:rsid w:val="0013744A"/>
    <w:rsid w:val="0013745F"/>
    <w:rsid w:val="001376B8"/>
    <w:rsid w:val="00140B39"/>
    <w:rsid w:val="00141974"/>
    <w:rsid w:val="0014449B"/>
    <w:rsid w:val="00145045"/>
    <w:rsid w:val="001468CF"/>
    <w:rsid w:val="00146DC8"/>
    <w:rsid w:val="00147B44"/>
    <w:rsid w:val="00152849"/>
    <w:rsid w:val="00153876"/>
    <w:rsid w:val="001548EF"/>
    <w:rsid w:val="00155298"/>
    <w:rsid w:val="00156463"/>
    <w:rsid w:val="00156FA8"/>
    <w:rsid w:val="001570ED"/>
    <w:rsid w:val="001615B5"/>
    <w:rsid w:val="001617CF"/>
    <w:rsid w:val="00162CE4"/>
    <w:rsid w:val="00163652"/>
    <w:rsid w:val="00164009"/>
    <w:rsid w:val="001644F8"/>
    <w:rsid w:val="0016480E"/>
    <w:rsid w:val="0016598B"/>
    <w:rsid w:val="001667DC"/>
    <w:rsid w:val="00166A52"/>
    <w:rsid w:val="0017326D"/>
    <w:rsid w:val="00173C82"/>
    <w:rsid w:val="00174AF5"/>
    <w:rsid w:val="00175E87"/>
    <w:rsid w:val="00177552"/>
    <w:rsid w:val="00177AE4"/>
    <w:rsid w:val="001803BF"/>
    <w:rsid w:val="00180BB6"/>
    <w:rsid w:val="0018199A"/>
    <w:rsid w:val="00181DA8"/>
    <w:rsid w:val="001821DE"/>
    <w:rsid w:val="0018333C"/>
    <w:rsid w:val="00184D2C"/>
    <w:rsid w:val="001851DA"/>
    <w:rsid w:val="001855DB"/>
    <w:rsid w:val="00185B71"/>
    <w:rsid w:val="00185EFC"/>
    <w:rsid w:val="00186094"/>
    <w:rsid w:val="001865F5"/>
    <w:rsid w:val="00186BF0"/>
    <w:rsid w:val="001870E4"/>
    <w:rsid w:val="00190248"/>
    <w:rsid w:val="00191C8D"/>
    <w:rsid w:val="001933A9"/>
    <w:rsid w:val="001936CA"/>
    <w:rsid w:val="001937DC"/>
    <w:rsid w:val="0019387C"/>
    <w:rsid w:val="00193883"/>
    <w:rsid w:val="00193C6B"/>
    <w:rsid w:val="00194DEF"/>
    <w:rsid w:val="00197B70"/>
    <w:rsid w:val="00197E1E"/>
    <w:rsid w:val="001A12B7"/>
    <w:rsid w:val="001A19CC"/>
    <w:rsid w:val="001A1F30"/>
    <w:rsid w:val="001A2750"/>
    <w:rsid w:val="001A3A0E"/>
    <w:rsid w:val="001A4FD9"/>
    <w:rsid w:val="001A6CE7"/>
    <w:rsid w:val="001A6EB0"/>
    <w:rsid w:val="001A7440"/>
    <w:rsid w:val="001A76A0"/>
    <w:rsid w:val="001B05D3"/>
    <w:rsid w:val="001B23C7"/>
    <w:rsid w:val="001B2F36"/>
    <w:rsid w:val="001B4A21"/>
    <w:rsid w:val="001B4F3B"/>
    <w:rsid w:val="001B5093"/>
    <w:rsid w:val="001B566F"/>
    <w:rsid w:val="001B59AF"/>
    <w:rsid w:val="001B6663"/>
    <w:rsid w:val="001B77E0"/>
    <w:rsid w:val="001B7E50"/>
    <w:rsid w:val="001C02CA"/>
    <w:rsid w:val="001C0574"/>
    <w:rsid w:val="001C0672"/>
    <w:rsid w:val="001C190E"/>
    <w:rsid w:val="001C301B"/>
    <w:rsid w:val="001C4591"/>
    <w:rsid w:val="001C617A"/>
    <w:rsid w:val="001C69D5"/>
    <w:rsid w:val="001C793C"/>
    <w:rsid w:val="001D0575"/>
    <w:rsid w:val="001D077F"/>
    <w:rsid w:val="001D0EE7"/>
    <w:rsid w:val="001D1BB5"/>
    <w:rsid w:val="001D266F"/>
    <w:rsid w:val="001D2943"/>
    <w:rsid w:val="001D3A63"/>
    <w:rsid w:val="001D492D"/>
    <w:rsid w:val="001D7015"/>
    <w:rsid w:val="001D73C1"/>
    <w:rsid w:val="001E2F28"/>
    <w:rsid w:val="001E364C"/>
    <w:rsid w:val="001E3650"/>
    <w:rsid w:val="001E3CCF"/>
    <w:rsid w:val="001E4455"/>
    <w:rsid w:val="001E456E"/>
    <w:rsid w:val="001E4BF0"/>
    <w:rsid w:val="001E5992"/>
    <w:rsid w:val="001E67BD"/>
    <w:rsid w:val="001E6A25"/>
    <w:rsid w:val="001E7D68"/>
    <w:rsid w:val="001F01C2"/>
    <w:rsid w:val="001F0B89"/>
    <w:rsid w:val="001F0FBD"/>
    <w:rsid w:val="001F14B8"/>
    <w:rsid w:val="001F1754"/>
    <w:rsid w:val="001F2908"/>
    <w:rsid w:val="001F2B5C"/>
    <w:rsid w:val="001F3566"/>
    <w:rsid w:val="001F36BA"/>
    <w:rsid w:val="001F463E"/>
    <w:rsid w:val="001F5E40"/>
    <w:rsid w:val="001F6460"/>
    <w:rsid w:val="001F6959"/>
    <w:rsid w:val="001F7094"/>
    <w:rsid w:val="001FDCBC"/>
    <w:rsid w:val="002003AB"/>
    <w:rsid w:val="002010EF"/>
    <w:rsid w:val="002045E9"/>
    <w:rsid w:val="00205BDE"/>
    <w:rsid w:val="00205E98"/>
    <w:rsid w:val="00207498"/>
    <w:rsid w:val="00210AE6"/>
    <w:rsid w:val="00210DEE"/>
    <w:rsid w:val="00212D22"/>
    <w:rsid w:val="00212D61"/>
    <w:rsid w:val="00213595"/>
    <w:rsid w:val="00215DF5"/>
    <w:rsid w:val="00216C1D"/>
    <w:rsid w:val="00216C41"/>
    <w:rsid w:val="002171F3"/>
    <w:rsid w:val="00217604"/>
    <w:rsid w:val="002228C5"/>
    <w:rsid w:val="00223E13"/>
    <w:rsid w:val="00223E79"/>
    <w:rsid w:val="00224AC8"/>
    <w:rsid w:val="002252C3"/>
    <w:rsid w:val="00225616"/>
    <w:rsid w:val="002264D3"/>
    <w:rsid w:val="00226C9C"/>
    <w:rsid w:val="002279D3"/>
    <w:rsid w:val="00230E61"/>
    <w:rsid w:val="002311E0"/>
    <w:rsid w:val="0023124E"/>
    <w:rsid w:val="00231648"/>
    <w:rsid w:val="00231942"/>
    <w:rsid w:val="00232668"/>
    <w:rsid w:val="00233D67"/>
    <w:rsid w:val="00234921"/>
    <w:rsid w:val="00234FF8"/>
    <w:rsid w:val="00235E82"/>
    <w:rsid w:val="00235EDF"/>
    <w:rsid w:val="00236154"/>
    <w:rsid w:val="0023677E"/>
    <w:rsid w:val="00237E73"/>
    <w:rsid w:val="00241FB2"/>
    <w:rsid w:val="00243B4D"/>
    <w:rsid w:val="00243F65"/>
    <w:rsid w:val="002441E6"/>
    <w:rsid w:val="00244752"/>
    <w:rsid w:val="00244925"/>
    <w:rsid w:val="002468DC"/>
    <w:rsid w:val="002478DE"/>
    <w:rsid w:val="002526EF"/>
    <w:rsid w:val="0025299F"/>
    <w:rsid w:val="002549A9"/>
    <w:rsid w:val="00254D17"/>
    <w:rsid w:val="00255B5E"/>
    <w:rsid w:val="0025675F"/>
    <w:rsid w:val="00257C3B"/>
    <w:rsid w:val="00261A4E"/>
    <w:rsid w:val="00261DA3"/>
    <w:rsid w:val="00262F98"/>
    <w:rsid w:val="00263B0E"/>
    <w:rsid w:val="0026567D"/>
    <w:rsid w:val="00265C07"/>
    <w:rsid w:val="00265DD3"/>
    <w:rsid w:val="00266823"/>
    <w:rsid w:val="00267419"/>
    <w:rsid w:val="00267761"/>
    <w:rsid w:val="002677BE"/>
    <w:rsid w:val="0027056F"/>
    <w:rsid w:val="00270E57"/>
    <w:rsid w:val="002733A0"/>
    <w:rsid w:val="00273857"/>
    <w:rsid w:val="00274977"/>
    <w:rsid w:val="0027599B"/>
    <w:rsid w:val="002768CC"/>
    <w:rsid w:val="00277F45"/>
    <w:rsid w:val="002815E2"/>
    <w:rsid w:val="002820B7"/>
    <w:rsid w:val="0028220E"/>
    <w:rsid w:val="00282D2A"/>
    <w:rsid w:val="002833A9"/>
    <w:rsid w:val="00283653"/>
    <w:rsid w:val="002843C3"/>
    <w:rsid w:val="002843EA"/>
    <w:rsid w:val="0028520E"/>
    <w:rsid w:val="002868A5"/>
    <w:rsid w:val="00287286"/>
    <w:rsid w:val="00290150"/>
    <w:rsid w:val="00291FBE"/>
    <w:rsid w:val="002920CF"/>
    <w:rsid w:val="002928EC"/>
    <w:rsid w:val="0029313F"/>
    <w:rsid w:val="002937D0"/>
    <w:rsid w:val="002942BE"/>
    <w:rsid w:val="00294893"/>
    <w:rsid w:val="00294C67"/>
    <w:rsid w:val="00294CEA"/>
    <w:rsid w:val="00294F73"/>
    <w:rsid w:val="00295465"/>
    <w:rsid w:val="0029557B"/>
    <w:rsid w:val="0029649C"/>
    <w:rsid w:val="002975BA"/>
    <w:rsid w:val="002A078E"/>
    <w:rsid w:val="002A0CFA"/>
    <w:rsid w:val="002A1C81"/>
    <w:rsid w:val="002A2078"/>
    <w:rsid w:val="002A29EF"/>
    <w:rsid w:val="002A2A33"/>
    <w:rsid w:val="002A3C4B"/>
    <w:rsid w:val="002A4512"/>
    <w:rsid w:val="002A4B50"/>
    <w:rsid w:val="002A5651"/>
    <w:rsid w:val="002A69AA"/>
    <w:rsid w:val="002A7AD1"/>
    <w:rsid w:val="002A7B4B"/>
    <w:rsid w:val="002B00E7"/>
    <w:rsid w:val="002B0665"/>
    <w:rsid w:val="002B0C6D"/>
    <w:rsid w:val="002B16EA"/>
    <w:rsid w:val="002B3387"/>
    <w:rsid w:val="002B4F47"/>
    <w:rsid w:val="002B643D"/>
    <w:rsid w:val="002B6E95"/>
    <w:rsid w:val="002B7BAF"/>
    <w:rsid w:val="002C089A"/>
    <w:rsid w:val="002C0A04"/>
    <w:rsid w:val="002C1653"/>
    <w:rsid w:val="002C1A91"/>
    <w:rsid w:val="002C1F4F"/>
    <w:rsid w:val="002C221A"/>
    <w:rsid w:val="002C3724"/>
    <w:rsid w:val="002C4960"/>
    <w:rsid w:val="002C61ED"/>
    <w:rsid w:val="002C6851"/>
    <w:rsid w:val="002C6F34"/>
    <w:rsid w:val="002C74CB"/>
    <w:rsid w:val="002D0BC4"/>
    <w:rsid w:val="002D1633"/>
    <w:rsid w:val="002D1D8B"/>
    <w:rsid w:val="002D3273"/>
    <w:rsid w:val="002D377D"/>
    <w:rsid w:val="002D583A"/>
    <w:rsid w:val="002D6F4E"/>
    <w:rsid w:val="002D7393"/>
    <w:rsid w:val="002D7DA3"/>
    <w:rsid w:val="002D7E6E"/>
    <w:rsid w:val="002E0CD6"/>
    <w:rsid w:val="002E0E62"/>
    <w:rsid w:val="002E3707"/>
    <w:rsid w:val="002E373D"/>
    <w:rsid w:val="002E5108"/>
    <w:rsid w:val="002E5476"/>
    <w:rsid w:val="002E5B47"/>
    <w:rsid w:val="002E5BFC"/>
    <w:rsid w:val="002E6F56"/>
    <w:rsid w:val="002E7608"/>
    <w:rsid w:val="002E7F59"/>
    <w:rsid w:val="002F14D0"/>
    <w:rsid w:val="002F1DAA"/>
    <w:rsid w:val="002F1DB6"/>
    <w:rsid w:val="002F20BF"/>
    <w:rsid w:val="002F64F8"/>
    <w:rsid w:val="002F652C"/>
    <w:rsid w:val="002F6555"/>
    <w:rsid w:val="00300422"/>
    <w:rsid w:val="003010C2"/>
    <w:rsid w:val="00301738"/>
    <w:rsid w:val="00301C1D"/>
    <w:rsid w:val="003022D9"/>
    <w:rsid w:val="003039A2"/>
    <w:rsid w:val="003046A8"/>
    <w:rsid w:val="003049E0"/>
    <w:rsid w:val="00306448"/>
    <w:rsid w:val="00306449"/>
    <w:rsid w:val="00306730"/>
    <w:rsid w:val="00307873"/>
    <w:rsid w:val="00307EF7"/>
    <w:rsid w:val="00310AA7"/>
    <w:rsid w:val="00311739"/>
    <w:rsid w:val="003117A5"/>
    <w:rsid w:val="003128C5"/>
    <w:rsid w:val="00312B66"/>
    <w:rsid w:val="00313445"/>
    <w:rsid w:val="00314524"/>
    <w:rsid w:val="00321246"/>
    <w:rsid w:val="00321EA5"/>
    <w:rsid w:val="003243CF"/>
    <w:rsid w:val="00324EEF"/>
    <w:rsid w:val="00326290"/>
    <w:rsid w:val="00326FC4"/>
    <w:rsid w:val="00327057"/>
    <w:rsid w:val="00327267"/>
    <w:rsid w:val="00327522"/>
    <w:rsid w:val="0032782B"/>
    <w:rsid w:val="00327CDA"/>
    <w:rsid w:val="003300C3"/>
    <w:rsid w:val="003301ED"/>
    <w:rsid w:val="00330D29"/>
    <w:rsid w:val="003324BA"/>
    <w:rsid w:val="003327B7"/>
    <w:rsid w:val="003350C0"/>
    <w:rsid w:val="0033566C"/>
    <w:rsid w:val="00335B9B"/>
    <w:rsid w:val="00335DBE"/>
    <w:rsid w:val="0034080F"/>
    <w:rsid w:val="00340F4F"/>
    <w:rsid w:val="003410DD"/>
    <w:rsid w:val="00341141"/>
    <w:rsid w:val="0034128C"/>
    <w:rsid w:val="003415CE"/>
    <w:rsid w:val="00341E45"/>
    <w:rsid w:val="0034261D"/>
    <w:rsid w:val="00342C8C"/>
    <w:rsid w:val="00342E7B"/>
    <w:rsid w:val="003433B3"/>
    <w:rsid w:val="00343DC6"/>
    <w:rsid w:val="00343FF4"/>
    <w:rsid w:val="00344781"/>
    <w:rsid w:val="00346324"/>
    <w:rsid w:val="003472A9"/>
    <w:rsid w:val="00350E0C"/>
    <w:rsid w:val="00350FE2"/>
    <w:rsid w:val="00351FC1"/>
    <w:rsid w:val="00352157"/>
    <w:rsid w:val="003528D3"/>
    <w:rsid w:val="003532C0"/>
    <w:rsid w:val="003542A4"/>
    <w:rsid w:val="00356867"/>
    <w:rsid w:val="0035750C"/>
    <w:rsid w:val="00357833"/>
    <w:rsid w:val="0036043F"/>
    <w:rsid w:val="00360E31"/>
    <w:rsid w:val="00361A31"/>
    <w:rsid w:val="00361D9C"/>
    <w:rsid w:val="00362811"/>
    <w:rsid w:val="00363A5F"/>
    <w:rsid w:val="00364311"/>
    <w:rsid w:val="00366DC9"/>
    <w:rsid w:val="0037164E"/>
    <w:rsid w:val="00371F7D"/>
    <w:rsid w:val="003720CD"/>
    <w:rsid w:val="003724EF"/>
    <w:rsid w:val="003731D1"/>
    <w:rsid w:val="00373341"/>
    <w:rsid w:val="0037349D"/>
    <w:rsid w:val="00373D4E"/>
    <w:rsid w:val="003756FE"/>
    <w:rsid w:val="00376942"/>
    <w:rsid w:val="00377AF1"/>
    <w:rsid w:val="00377B47"/>
    <w:rsid w:val="0038158A"/>
    <w:rsid w:val="00381E8F"/>
    <w:rsid w:val="00382262"/>
    <w:rsid w:val="00383B68"/>
    <w:rsid w:val="003855BC"/>
    <w:rsid w:val="0038575F"/>
    <w:rsid w:val="00387C72"/>
    <w:rsid w:val="003907EC"/>
    <w:rsid w:val="0039145A"/>
    <w:rsid w:val="0039193E"/>
    <w:rsid w:val="00392A53"/>
    <w:rsid w:val="00392A68"/>
    <w:rsid w:val="00393461"/>
    <w:rsid w:val="00393D18"/>
    <w:rsid w:val="00394331"/>
    <w:rsid w:val="00394448"/>
    <w:rsid w:val="00394DEB"/>
    <w:rsid w:val="00395136"/>
    <w:rsid w:val="00395416"/>
    <w:rsid w:val="00395A96"/>
    <w:rsid w:val="003973E8"/>
    <w:rsid w:val="003A1C11"/>
    <w:rsid w:val="003A2134"/>
    <w:rsid w:val="003A45F8"/>
    <w:rsid w:val="003A5C8D"/>
    <w:rsid w:val="003A7019"/>
    <w:rsid w:val="003A7B6A"/>
    <w:rsid w:val="003A7CA0"/>
    <w:rsid w:val="003B06A2"/>
    <w:rsid w:val="003B06F2"/>
    <w:rsid w:val="003B11FA"/>
    <w:rsid w:val="003B14B9"/>
    <w:rsid w:val="003B18E2"/>
    <w:rsid w:val="003B1E9D"/>
    <w:rsid w:val="003B268A"/>
    <w:rsid w:val="003B2D6E"/>
    <w:rsid w:val="003B329E"/>
    <w:rsid w:val="003B3369"/>
    <w:rsid w:val="003B42E0"/>
    <w:rsid w:val="003B4967"/>
    <w:rsid w:val="003B546A"/>
    <w:rsid w:val="003B73AE"/>
    <w:rsid w:val="003B78FB"/>
    <w:rsid w:val="003C213E"/>
    <w:rsid w:val="003C3046"/>
    <w:rsid w:val="003C3126"/>
    <w:rsid w:val="003C3648"/>
    <w:rsid w:val="003C3D1A"/>
    <w:rsid w:val="003D0739"/>
    <w:rsid w:val="003D1258"/>
    <w:rsid w:val="003D4306"/>
    <w:rsid w:val="003D457A"/>
    <w:rsid w:val="003D49E1"/>
    <w:rsid w:val="003D5534"/>
    <w:rsid w:val="003D5891"/>
    <w:rsid w:val="003E176C"/>
    <w:rsid w:val="003E18FC"/>
    <w:rsid w:val="003E2EBF"/>
    <w:rsid w:val="003E4E84"/>
    <w:rsid w:val="003E518D"/>
    <w:rsid w:val="003E534C"/>
    <w:rsid w:val="003E5EA2"/>
    <w:rsid w:val="003F0B96"/>
    <w:rsid w:val="003F1383"/>
    <w:rsid w:val="003F1551"/>
    <w:rsid w:val="003F1D57"/>
    <w:rsid w:val="003F2297"/>
    <w:rsid w:val="003F2B42"/>
    <w:rsid w:val="003F37C3"/>
    <w:rsid w:val="003F581E"/>
    <w:rsid w:val="003F5EEF"/>
    <w:rsid w:val="003F648E"/>
    <w:rsid w:val="003F7B14"/>
    <w:rsid w:val="00400FB8"/>
    <w:rsid w:val="0040132F"/>
    <w:rsid w:val="0040222F"/>
    <w:rsid w:val="00402AAD"/>
    <w:rsid w:val="00402D00"/>
    <w:rsid w:val="00402EAB"/>
    <w:rsid w:val="004042C1"/>
    <w:rsid w:val="00404D5E"/>
    <w:rsid w:val="0040588A"/>
    <w:rsid w:val="004066F1"/>
    <w:rsid w:val="00407B5E"/>
    <w:rsid w:val="00407C31"/>
    <w:rsid w:val="00410195"/>
    <w:rsid w:val="004106F6"/>
    <w:rsid w:val="00410AD1"/>
    <w:rsid w:val="00410D3D"/>
    <w:rsid w:val="00411659"/>
    <w:rsid w:val="004116A7"/>
    <w:rsid w:val="00411A48"/>
    <w:rsid w:val="00411F47"/>
    <w:rsid w:val="00411FBE"/>
    <w:rsid w:val="00412E22"/>
    <w:rsid w:val="0041317F"/>
    <w:rsid w:val="00413A8D"/>
    <w:rsid w:val="00414D07"/>
    <w:rsid w:val="004156FB"/>
    <w:rsid w:val="00415F6D"/>
    <w:rsid w:val="00416D45"/>
    <w:rsid w:val="00416F85"/>
    <w:rsid w:val="004172D9"/>
    <w:rsid w:val="00417F11"/>
    <w:rsid w:val="0042126D"/>
    <w:rsid w:val="00422E68"/>
    <w:rsid w:val="004231D2"/>
    <w:rsid w:val="00423400"/>
    <w:rsid w:val="0042394B"/>
    <w:rsid w:val="00423AFA"/>
    <w:rsid w:val="00423F7A"/>
    <w:rsid w:val="00425541"/>
    <w:rsid w:val="004265A1"/>
    <w:rsid w:val="00426E72"/>
    <w:rsid w:val="00427A0B"/>
    <w:rsid w:val="004301D8"/>
    <w:rsid w:val="00431F67"/>
    <w:rsid w:val="00432559"/>
    <w:rsid w:val="00433938"/>
    <w:rsid w:val="00435053"/>
    <w:rsid w:val="0043602E"/>
    <w:rsid w:val="0043630A"/>
    <w:rsid w:val="00436523"/>
    <w:rsid w:val="00436647"/>
    <w:rsid w:val="004378BB"/>
    <w:rsid w:val="00441699"/>
    <w:rsid w:val="00441C6B"/>
    <w:rsid w:val="00442F99"/>
    <w:rsid w:val="00443543"/>
    <w:rsid w:val="00443DFE"/>
    <w:rsid w:val="00444786"/>
    <w:rsid w:val="00445456"/>
    <w:rsid w:val="0044576D"/>
    <w:rsid w:val="00445996"/>
    <w:rsid w:val="00447DF1"/>
    <w:rsid w:val="00453720"/>
    <w:rsid w:val="004548A3"/>
    <w:rsid w:val="00455211"/>
    <w:rsid w:val="004554E5"/>
    <w:rsid w:val="00455CAA"/>
    <w:rsid w:val="00455ECA"/>
    <w:rsid w:val="00455FEE"/>
    <w:rsid w:val="0045627B"/>
    <w:rsid w:val="0045671A"/>
    <w:rsid w:val="00460B0F"/>
    <w:rsid w:val="004615E6"/>
    <w:rsid w:val="00463EFB"/>
    <w:rsid w:val="00464E8C"/>
    <w:rsid w:val="00466936"/>
    <w:rsid w:val="00466978"/>
    <w:rsid w:val="00467C49"/>
    <w:rsid w:val="00471492"/>
    <w:rsid w:val="0047180E"/>
    <w:rsid w:val="00471C4F"/>
    <w:rsid w:val="004759D4"/>
    <w:rsid w:val="00476B65"/>
    <w:rsid w:val="00477875"/>
    <w:rsid w:val="004804D2"/>
    <w:rsid w:val="004805EB"/>
    <w:rsid w:val="00480D3D"/>
    <w:rsid w:val="004818CD"/>
    <w:rsid w:val="00482014"/>
    <w:rsid w:val="00482855"/>
    <w:rsid w:val="00482CED"/>
    <w:rsid w:val="00482F12"/>
    <w:rsid w:val="00483551"/>
    <w:rsid w:val="00484314"/>
    <w:rsid w:val="0048483F"/>
    <w:rsid w:val="00484C20"/>
    <w:rsid w:val="004862A9"/>
    <w:rsid w:val="00486641"/>
    <w:rsid w:val="00487483"/>
    <w:rsid w:val="004902BF"/>
    <w:rsid w:val="00490532"/>
    <w:rsid w:val="00492079"/>
    <w:rsid w:val="004924B8"/>
    <w:rsid w:val="004926B6"/>
    <w:rsid w:val="00493091"/>
    <w:rsid w:val="00493176"/>
    <w:rsid w:val="00493F39"/>
    <w:rsid w:val="00495027"/>
    <w:rsid w:val="004954A3"/>
    <w:rsid w:val="00495BB9"/>
    <w:rsid w:val="00495D41"/>
    <w:rsid w:val="00496B2A"/>
    <w:rsid w:val="00496C34"/>
    <w:rsid w:val="004A02E1"/>
    <w:rsid w:val="004A1348"/>
    <w:rsid w:val="004A41E9"/>
    <w:rsid w:val="004A4715"/>
    <w:rsid w:val="004A47D0"/>
    <w:rsid w:val="004A4D93"/>
    <w:rsid w:val="004A529F"/>
    <w:rsid w:val="004A56DB"/>
    <w:rsid w:val="004A580C"/>
    <w:rsid w:val="004A5AD4"/>
    <w:rsid w:val="004A6BA1"/>
    <w:rsid w:val="004B0CDA"/>
    <w:rsid w:val="004B0F42"/>
    <w:rsid w:val="004B1EEA"/>
    <w:rsid w:val="004B49E4"/>
    <w:rsid w:val="004B4F5D"/>
    <w:rsid w:val="004B4FE0"/>
    <w:rsid w:val="004B5257"/>
    <w:rsid w:val="004B6218"/>
    <w:rsid w:val="004B629B"/>
    <w:rsid w:val="004B64E7"/>
    <w:rsid w:val="004B6601"/>
    <w:rsid w:val="004B6663"/>
    <w:rsid w:val="004C0210"/>
    <w:rsid w:val="004C08D3"/>
    <w:rsid w:val="004C0AC5"/>
    <w:rsid w:val="004C0C36"/>
    <w:rsid w:val="004C1CA4"/>
    <w:rsid w:val="004C275D"/>
    <w:rsid w:val="004C4136"/>
    <w:rsid w:val="004C43E0"/>
    <w:rsid w:val="004C4CA1"/>
    <w:rsid w:val="004C61A3"/>
    <w:rsid w:val="004C75FA"/>
    <w:rsid w:val="004D0493"/>
    <w:rsid w:val="004D08EE"/>
    <w:rsid w:val="004D143E"/>
    <w:rsid w:val="004D2712"/>
    <w:rsid w:val="004D39E9"/>
    <w:rsid w:val="004D4BCA"/>
    <w:rsid w:val="004E017D"/>
    <w:rsid w:val="004E0D23"/>
    <w:rsid w:val="004E275D"/>
    <w:rsid w:val="004E2872"/>
    <w:rsid w:val="004E450B"/>
    <w:rsid w:val="004E4B74"/>
    <w:rsid w:val="004E542F"/>
    <w:rsid w:val="004E6873"/>
    <w:rsid w:val="004E7744"/>
    <w:rsid w:val="004E79B5"/>
    <w:rsid w:val="004F0AA4"/>
    <w:rsid w:val="004F0C23"/>
    <w:rsid w:val="004F0D50"/>
    <w:rsid w:val="004F2259"/>
    <w:rsid w:val="004F2296"/>
    <w:rsid w:val="004F2A9F"/>
    <w:rsid w:val="004F2D9E"/>
    <w:rsid w:val="004F2E88"/>
    <w:rsid w:val="004F3C54"/>
    <w:rsid w:val="004F453D"/>
    <w:rsid w:val="004F490D"/>
    <w:rsid w:val="004F49CF"/>
    <w:rsid w:val="004F5D04"/>
    <w:rsid w:val="004F5D79"/>
    <w:rsid w:val="004F6A8A"/>
    <w:rsid w:val="004F7633"/>
    <w:rsid w:val="004F7E8F"/>
    <w:rsid w:val="00500EAB"/>
    <w:rsid w:val="00500FD1"/>
    <w:rsid w:val="0050177F"/>
    <w:rsid w:val="00502EE7"/>
    <w:rsid w:val="0050341C"/>
    <w:rsid w:val="005048C1"/>
    <w:rsid w:val="00506023"/>
    <w:rsid w:val="00507866"/>
    <w:rsid w:val="0051051B"/>
    <w:rsid w:val="0051335A"/>
    <w:rsid w:val="00514B7B"/>
    <w:rsid w:val="00514C9E"/>
    <w:rsid w:val="00514F62"/>
    <w:rsid w:val="00514F85"/>
    <w:rsid w:val="00515023"/>
    <w:rsid w:val="0051534B"/>
    <w:rsid w:val="005208AE"/>
    <w:rsid w:val="00521426"/>
    <w:rsid w:val="005222D8"/>
    <w:rsid w:val="005239AD"/>
    <w:rsid w:val="00524279"/>
    <w:rsid w:val="00524777"/>
    <w:rsid w:val="00524939"/>
    <w:rsid w:val="00527A01"/>
    <w:rsid w:val="00527D0D"/>
    <w:rsid w:val="00530669"/>
    <w:rsid w:val="00530F55"/>
    <w:rsid w:val="0053135B"/>
    <w:rsid w:val="005336F3"/>
    <w:rsid w:val="00533F3B"/>
    <w:rsid w:val="0053587B"/>
    <w:rsid w:val="00535C7C"/>
    <w:rsid w:val="00535FE1"/>
    <w:rsid w:val="00536163"/>
    <w:rsid w:val="005364EF"/>
    <w:rsid w:val="005366D8"/>
    <w:rsid w:val="005404D4"/>
    <w:rsid w:val="005405A8"/>
    <w:rsid w:val="0054133D"/>
    <w:rsid w:val="00543144"/>
    <w:rsid w:val="005432C3"/>
    <w:rsid w:val="0054378D"/>
    <w:rsid w:val="00544398"/>
    <w:rsid w:val="00544493"/>
    <w:rsid w:val="00544C9A"/>
    <w:rsid w:val="00544D93"/>
    <w:rsid w:val="0054515B"/>
    <w:rsid w:val="0054553D"/>
    <w:rsid w:val="005460C3"/>
    <w:rsid w:val="00546186"/>
    <w:rsid w:val="00546B4A"/>
    <w:rsid w:val="00547AFC"/>
    <w:rsid w:val="005501BA"/>
    <w:rsid w:val="005518EE"/>
    <w:rsid w:val="00551AAC"/>
    <w:rsid w:val="00552175"/>
    <w:rsid w:val="005533E9"/>
    <w:rsid w:val="0055395B"/>
    <w:rsid w:val="005540DB"/>
    <w:rsid w:val="0055467F"/>
    <w:rsid w:val="00555A3C"/>
    <w:rsid w:val="00556026"/>
    <w:rsid w:val="0055724A"/>
    <w:rsid w:val="00560A99"/>
    <w:rsid w:val="00560ABB"/>
    <w:rsid w:val="005618D3"/>
    <w:rsid w:val="00561A40"/>
    <w:rsid w:val="00562835"/>
    <w:rsid w:val="005635D3"/>
    <w:rsid w:val="00564D83"/>
    <w:rsid w:val="0056519B"/>
    <w:rsid w:val="00565250"/>
    <w:rsid w:val="00565F06"/>
    <w:rsid w:val="0056679E"/>
    <w:rsid w:val="005672FF"/>
    <w:rsid w:val="00570592"/>
    <w:rsid w:val="005710DA"/>
    <w:rsid w:val="00571CC0"/>
    <w:rsid w:val="00571E17"/>
    <w:rsid w:val="00572817"/>
    <w:rsid w:val="00573066"/>
    <w:rsid w:val="00573510"/>
    <w:rsid w:val="00573CAF"/>
    <w:rsid w:val="0057419F"/>
    <w:rsid w:val="00574970"/>
    <w:rsid w:val="005752A5"/>
    <w:rsid w:val="0057640D"/>
    <w:rsid w:val="00576E38"/>
    <w:rsid w:val="00577AD9"/>
    <w:rsid w:val="00581255"/>
    <w:rsid w:val="0058197F"/>
    <w:rsid w:val="00581E96"/>
    <w:rsid w:val="005835DE"/>
    <w:rsid w:val="00584E90"/>
    <w:rsid w:val="00586D5B"/>
    <w:rsid w:val="00586D89"/>
    <w:rsid w:val="00587B58"/>
    <w:rsid w:val="0059019A"/>
    <w:rsid w:val="00592747"/>
    <w:rsid w:val="00593BED"/>
    <w:rsid w:val="0059404C"/>
    <w:rsid w:val="00594702"/>
    <w:rsid w:val="0059541D"/>
    <w:rsid w:val="00595A30"/>
    <w:rsid w:val="00595C99"/>
    <w:rsid w:val="00596638"/>
    <w:rsid w:val="00597E12"/>
    <w:rsid w:val="005A16EA"/>
    <w:rsid w:val="005A3115"/>
    <w:rsid w:val="005A349F"/>
    <w:rsid w:val="005A5211"/>
    <w:rsid w:val="005A5A34"/>
    <w:rsid w:val="005A5A94"/>
    <w:rsid w:val="005A5E6A"/>
    <w:rsid w:val="005A620A"/>
    <w:rsid w:val="005A6DA5"/>
    <w:rsid w:val="005A7BF7"/>
    <w:rsid w:val="005B1A40"/>
    <w:rsid w:val="005B21E3"/>
    <w:rsid w:val="005B3479"/>
    <w:rsid w:val="005B45DB"/>
    <w:rsid w:val="005C029B"/>
    <w:rsid w:val="005C06CD"/>
    <w:rsid w:val="005C0B20"/>
    <w:rsid w:val="005C11F0"/>
    <w:rsid w:val="005C18ED"/>
    <w:rsid w:val="005C2705"/>
    <w:rsid w:val="005C2CF4"/>
    <w:rsid w:val="005C3E93"/>
    <w:rsid w:val="005C6059"/>
    <w:rsid w:val="005C6244"/>
    <w:rsid w:val="005C62C8"/>
    <w:rsid w:val="005C753D"/>
    <w:rsid w:val="005D0457"/>
    <w:rsid w:val="005D0A0B"/>
    <w:rsid w:val="005D0D53"/>
    <w:rsid w:val="005D1178"/>
    <w:rsid w:val="005D1924"/>
    <w:rsid w:val="005D273D"/>
    <w:rsid w:val="005D2C89"/>
    <w:rsid w:val="005D3914"/>
    <w:rsid w:val="005D3F96"/>
    <w:rsid w:val="005D5944"/>
    <w:rsid w:val="005D62CA"/>
    <w:rsid w:val="005D7A30"/>
    <w:rsid w:val="005E02B6"/>
    <w:rsid w:val="005E0437"/>
    <w:rsid w:val="005E4986"/>
    <w:rsid w:val="005E4BF1"/>
    <w:rsid w:val="005E5E7D"/>
    <w:rsid w:val="005E5FD5"/>
    <w:rsid w:val="005E66BD"/>
    <w:rsid w:val="005E7689"/>
    <w:rsid w:val="005F0118"/>
    <w:rsid w:val="005F0E63"/>
    <w:rsid w:val="005F1DF3"/>
    <w:rsid w:val="005F254F"/>
    <w:rsid w:val="005F39A4"/>
    <w:rsid w:val="005F3DB9"/>
    <w:rsid w:val="005F5146"/>
    <w:rsid w:val="005F6683"/>
    <w:rsid w:val="005F6898"/>
    <w:rsid w:val="00600611"/>
    <w:rsid w:val="00602608"/>
    <w:rsid w:val="00604246"/>
    <w:rsid w:val="0060538F"/>
    <w:rsid w:val="006059DE"/>
    <w:rsid w:val="00606029"/>
    <w:rsid w:val="006061C9"/>
    <w:rsid w:val="00607186"/>
    <w:rsid w:val="00611980"/>
    <w:rsid w:val="00612020"/>
    <w:rsid w:val="00612DDA"/>
    <w:rsid w:val="006146CC"/>
    <w:rsid w:val="00615111"/>
    <w:rsid w:val="00616162"/>
    <w:rsid w:val="00617A55"/>
    <w:rsid w:val="00620474"/>
    <w:rsid w:val="00621038"/>
    <w:rsid w:val="0062124B"/>
    <w:rsid w:val="00621F53"/>
    <w:rsid w:val="00622A25"/>
    <w:rsid w:val="00622E75"/>
    <w:rsid w:val="00623214"/>
    <w:rsid w:val="006236FF"/>
    <w:rsid w:val="00624533"/>
    <w:rsid w:val="00625C52"/>
    <w:rsid w:val="00625D68"/>
    <w:rsid w:val="00625F0B"/>
    <w:rsid w:val="00626C5A"/>
    <w:rsid w:val="00627441"/>
    <w:rsid w:val="006303F1"/>
    <w:rsid w:val="0063058C"/>
    <w:rsid w:val="006309C5"/>
    <w:rsid w:val="00632507"/>
    <w:rsid w:val="00632939"/>
    <w:rsid w:val="00632ADC"/>
    <w:rsid w:val="00632B69"/>
    <w:rsid w:val="0063300E"/>
    <w:rsid w:val="00633762"/>
    <w:rsid w:val="006340B0"/>
    <w:rsid w:val="006346FF"/>
    <w:rsid w:val="006352E1"/>
    <w:rsid w:val="006359EB"/>
    <w:rsid w:val="00637728"/>
    <w:rsid w:val="0064025A"/>
    <w:rsid w:val="0064087C"/>
    <w:rsid w:val="006408F4"/>
    <w:rsid w:val="00641D23"/>
    <w:rsid w:val="00642156"/>
    <w:rsid w:val="00643854"/>
    <w:rsid w:val="00643A0F"/>
    <w:rsid w:val="00646C45"/>
    <w:rsid w:val="00650BD9"/>
    <w:rsid w:val="006525F3"/>
    <w:rsid w:val="00652D9A"/>
    <w:rsid w:val="00653545"/>
    <w:rsid w:val="00653DB1"/>
    <w:rsid w:val="00656BC8"/>
    <w:rsid w:val="00657469"/>
    <w:rsid w:val="0066045F"/>
    <w:rsid w:val="00661B7C"/>
    <w:rsid w:val="00662780"/>
    <w:rsid w:val="00663078"/>
    <w:rsid w:val="00663439"/>
    <w:rsid w:val="00663D6E"/>
    <w:rsid w:val="0066416D"/>
    <w:rsid w:val="006644E6"/>
    <w:rsid w:val="0066516C"/>
    <w:rsid w:val="00665799"/>
    <w:rsid w:val="0066592D"/>
    <w:rsid w:val="006676BB"/>
    <w:rsid w:val="00667AA6"/>
    <w:rsid w:val="00667D1A"/>
    <w:rsid w:val="00667F20"/>
    <w:rsid w:val="0067221A"/>
    <w:rsid w:val="006729E7"/>
    <w:rsid w:val="006757D8"/>
    <w:rsid w:val="00676B0E"/>
    <w:rsid w:val="0067733D"/>
    <w:rsid w:val="00677B9B"/>
    <w:rsid w:val="00680781"/>
    <w:rsid w:val="00681C69"/>
    <w:rsid w:val="0068253C"/>
    <w:rsid w:val="006830BD"/>
    <w:rsid w:val="006832FE"/>
    <w:rsid w:val="0068336E"/>
    <w:rsid w:val="00686C46"/>
    <w:rsid w:val="00686FA0"/>
    <w:rsid w:val="00690031"/>
    <w:rsid w:val="006903E5"/>
    <w:rsid w:val="00691938"/>
    <w:rsid w:val="006923BD"/>
    <w:rsid w:val="00692FB2"/>
    <w:rsid w:val="0069333F"/>
    <w:rsid w:val="00693E52"/>
    <w:rsid w:val="00694D6E"/>
    <w:rsid w:val="00694D9C"/>
    <w:rsid w:val="0069582A"/>
    <w:rsid w:val="0069786B"/>
    <w:rsid w:val="006A0589"/>
    <w:rsid w:val="006A0880"/>
    <w:rsid w:val="006A0CCE"/>
    <w:rsid w:val="006A0FED"/>
    <w:rsid w:val="006A1277"/>
    <w:rsid w:val="006A235E"/>
    <w:rsid w:val="006A239C"/>
    <w:rsid w:val="006A254B"/>
    <w:rsid w:val="006A2BA9"/>
    <w:rsid w:val="006A2C06"/>
    <w:rsid w:val="006A2D06"/>
    <w:rsid w:val="006A32FA"/>
    <w:rsid w:val="006A3F4B"/>
    <w:rsid w:val="006A4241"/>
    <w:rsid w:val="006A5AE1"/>
    <w:rsid w:val="006A5B59"/>
    <w:rsid w:val="006A6A01"/>
    <w:rsid w:val="006A78F5"/>
    <w:rsid w:val="006B00EB"/>
    <w:rsid w:val="006B112E"/>
    <w:rsid w:val="006B1983"/>
    <w:rsid w:val="006B1DBE"/>
    <w:rsid w:val="006B202C"/>
    <w:rsid w:val="006B5484"/>
    <w:rsid w:val="006B5952"/>
    <w:rsid w:val="006B7F91"/>
    <w:rsid w:val="006C00E1"/>
    <w:rsid w:val="006C29F5"/>
    <w:rsid w:val="006C310D"/>
    <w:rsid w:val="006C3220"/>
    <w:rsid w:val="006C3EF3"/>
    <w:rsid w:val="006C500B"/>
    <w:rsid w:val="006C6CB6"/>
    <w:rsid w:val="006C7991"/>
    <w:rsid w:val="006C7C43"/>
    <w:rsid w:val="006D08A7"/>
    <w:rsid w:val="006D0E61"/>
    <w:rsid w:val="006D1596"/>
    <w:rsid w:val="006D1A1B"/>
    <w:rsid w:val="006D2370"/>
    <w:rsid w:val="006D34DB"/>
    <w:rsid w:val="006D354F"/>
    <w:rsid w:val="006D50B3"/>
    <w:rsid w:val="006D522A"/>
    <w:rsid w:val="006D5B70"/>
    <w:rsid w:val="006E088B"/>
    <w:rsid w:val="006E0907"/>
    <w:rsid w:val="006E1D37"/>
    <w:rsid w:val="006E29E7"/>
    <w:rsid w:val="006E473E"/>
    <w:rsid w:val="006E6977"/>
    <w:rsid w:val="006E75DA"/>
    <w:rsid w:val="006E77BA"/>
    <w:rsid w:val="006E7A98"/>
    <w:rsid w:val="006F024A"/>
    <w:rsid w:val="006F0DD1"/>
    <w:rsid w:val="006F1906"/>
    <w:rsid w:val="006F2B97"/>
    <w:rsid w:val="006F30B6"/>
    <w:rsid w:val="006F3B58"/>
    <w:rsid w:val="006F3F08"/>
    <w:rsid w:val="006F3F79"/>
    <w:rsid w:val="006F4FD2"/>
    <w:rsid w:val="006F740C"/>
    <w:rsid w:val="007008DC"/>
    <w:rsid w:val="00700926"/>
    <w:rsid w:val="00700A7B"/>
    <w:rsid w:val="00700B2D"/>
    <w:rsid w:val="00700B7E"/>
    <w:rsid w:val="00701081"/>
    <w:rsid w:val="007018D6"/>
    <w:rsid w:val="007028D3"/>
    <w:rsid w:val="00703273"/>
    <w:rsid w:val="007037D9"/>
    <w:rsid w:val="00703C19"/>
    <w:rsid w:val="00704637"/>
    <w:rsid w:val="00704B3E"/>
    <w:rsid w:val="00706070"/>
    <w:rsid w:val="00706768"/>
    <w:rsid w:val="007104D5"/>
    <w:rsid w:val="0071091C"/>
    <w:rsid w:val="007112E2"/>
    <w:rsid w:val="00711758"/>
    <w:rsid w:val="00711E20"/>
    <w:rsid w:val="007121A9"/>
    <w:rsid w:val="00712CD2"/>
    <w:rsid w:val="007147E9"/>
    <w:rsid w:val="00714816"/>
    <w:rsid w:val="00717EE3"/>
    <w:rsid w:val="00721754"/>
    <w:rsid w:val="00722B66"/>
    <w:rsid w:val="0072340D"/>
    <w:rsid w:val="00723540"/>
    <w:rsid w:val="00723810"/>
    <w:rsid w:val="00724962"/>
    <w:rsid w:val="00724DF9"/>
    <w:rsid w:val="007250DB"/>
    <w:rsid w:val="00725CBF"/>
    <w:rsid w:val="00726034"/>
    <w:rsid w:val="0072606F"/>
    <w:rsid w:val="00726497"/>
    <w:rsid w:val="00726C03"/>
    <w:rsid w:val="0073090B"/>
    <w:rsid w:val="00731369"/>
    <w:rsid w:val="0073151C"/>
    <w:rsid w:val="00731B10"/>
    <w:rsid w:val="00731BEA"/>
    <w:rsid w:val="00731D5F"/>
    <w:rsid w:val="00731FE8"/>
    <w:rsid w:val="007323C9"/>
    <w:rsid w:val="00733423"/>
    <w:rsid w:val="00733951"/>
    <w:rsid w:val="00733AD6"/>
    <w:rsid w:val="00733D71"/>
    <w:rsid w:val="00734CBA"/>
    <w:rsid w:val="007360CD"/>
    <w:rsid w:val="0073632A"/>
    <w:rsid w:val="00736A6E"/>
    <w:rsid w:val="00736AE9"/>
    <w:rsid w:val="0073756F"/>
    <w:rsid w:val="00740504"/>
    <w:rsid w:val="0074078F"/>
    <w:rsid w:val="0074529E"/>
    <w:rsid w:val="007459D3"/>
    <w:rsid w:val="007513B7"/>
    <w:rsid w:val="00751A8C"/>
    <w:rsid w:val="00752588"/>
    <w:rsid w:val="00752916"/>
    <w:rsid w:val="007543FE"/>
    <w:rsid w:val="007544CD"/>
    <w:rsid w:val="007559A8"/>
    <w:rsid w:val="00755C56"/>
    <w:rsid w:val="00755F1C"/>
    <w:rsid w:val="00756054"/>
    <w:rsid w:val="007566BD"/>
    <w:rsid w:val="00756862"/>
    <w:rsid w:val="0075746B"/>
    <w:rsid w:val="00757685"/>
    <w:rsid w:val="007578D3"/>
    <w:rsid w:val="00757916"/>
    <w:rsid w:val="007600F6"/>
    <w:rsid w:val="00761498"/>
    <w:rsid w:val="007615D4"/>
    <w:rsid w:val="00761CC2"/>
    <w:rsid w:val="00761E19"/>
    <w:rsid w:val="00762191"/>
    <w:rsid w:val="00762307"/>
    <w:rsid w:val="007628A4"/>
    <w:rsid w:val="007638E2"/>
    <w:rsid w:val="00763F6C"/>
    <w:rsid w:val="00764423"/>
    <w:rsid w:val="00765479"/>
    <w:rsid w:val="00765E30"/>
    <w:rsid w:val="0076790E"/>
    <w:rsid w:val="00767AF4"/>
    <w:rsid w:val="00770F45"/>
    <w:rsid w:val="0077253C"/>
    <w:rsid w:val="00772AF4"/>
    <w:rsid w:val="007744CA"/>
    <w:rsid w:val="007746FB"/>
    <w:rsid w:val="00774F43"/>
    <w:rsid w:val="0077531E"/>
    <w:rsid w:val="0077561C"/>
    <w:rsid w:val="00775A93"/>
    <w:rsid w:val="00776CC8"/>
    <w:rsid w:val="00777185"/>
    <w:rsid w:val="007778FE"/>
    <w:rsid w:val="0078107F"/>
    <w:rsid w:val="00781AFF"/>
    <w:rsid w:val="0078219C"/>
    <w:rsid w:val="00784204"/>
    <w:rsid w:val="00784BF5"/>
    <w:rsid w:val="00784FC0"/>
    <w:rsid w:val="0078549F"/>
    <w:rsid w:val="00785934"/>
    <w:rsid w:val="00785985"/>
    <w:rsid w:val="00786981"/>
    <w:rsid w:val="00787AE2"/>
    <w:rsid w:val="00790059"/>
    <w:rsid w:val="0079007C"/>
    <w:rsid w:val="0079151D"/>
    <w:rsid w:val="00793A72"/>
    <w:rsid w:val="00794788"/>
    <w:rsid w:val="00794838"/>
    <w:rsid w:val="00795231"/>
    <w:rsid w:val="007A00B2"/>
    <w:rsid w:val="007A024F"/>
    <w:rsid w:val="007A08CB"/>
    <w:rsid w:val="007A0D9F"/>
    <w:rsid w:val="007A2936"/>
    <w:rsid w:val="007A3F69"/>
    <w:rsid w:val="007A40B8"/>
    <w:rsid w:val="007A4902"/>
    <w:rsid w:val="007A5092"/>
    <w:rsid w:val="007A659C"/>
    <w:rsid w:val="007A6A10"/>
    <w:rsid w:val="007B0C47"/>
    <w:rsid w:val="007B15C0"/>
    <w:rsid w:val="007B2178"/>
    <w:rsid w:val="007B3ADC"/>
    <w:rsid w:val="007B3FEB"/>
    <w:rsid w:val="007B60B7"/>
    <w:rsid w:val="007B643B"/>
    <w:rsid w:val="007B724C"/>
    <w:rsid w:val="007B729F"/>
    <w:rsid w:val="007B7AFB"/>
    <w:rsid w:val="007B7EF5"/>
    <w:rsid w:val="007C1E31"/>
    <w:rsid w:val="007C398D"/>
    <w:rsid w:val="007C4623"/>
    <w:rsid w:val="007C534F"/>
    <w:rsid w:val="007C5686"/>
    <w:rsid w:val="007C56A7"/>
    <w:rsid w:val="007C676B"/>
    <w:rsid w:val="007C69E5"/>
    <w:rsid w:val="007C6D19"/>
    <w:rsid w:val="007C7327"/>
    <w:rsid w:val="007C74DE"/>
    <w:rsid w:val="007D1CE1"/>
    <w:rsid w:val="007D26CF"/>
    <w:rsid w:val="007D4539"/>
    <w:rsid w:val="007D56DC"/>
    <w:rsid w:val="007E00EC"/>
    <w:rsid w:val="007E0C8A"/>
    <w:rsid w:val="007E4133"/>
    <w:rsid w:val="007E6DEE"/>
    <w:rsid w:val="007E7001"/>
    <w:rsid w:val="007E73C5"/>
    <w:rsid w:val="007F0EC5"/>
    <w:rsid w:val="007F2657"/>
    <w:rsid w:val="007F2FEF"/>
    <w:rsid w:val="007F3471"/>
    <w:rsid w:val="007F356B"/>
    <w:rsid w:val="007F4140"/>
    <w:rsid w:val="007F42B9"/>
    <w:rsid w:val="007F497A"/>
    <w:rsid w:val="007F552A"/>
    <w:rsid w:val="007F5799"/>
    <w:rsid w:val="007F5FDB"/>
    <w:rsid w:val="007F6CCA"/>
    <w:rsid w:val="007F6F1B"/>
    <w:rsid w:val="007F720B"/>
    <w:rsid w:val="007F76C8"/>
    <w:rsid w:val="00800D5A"/>
    <w:rsid w:val="0080178F"/>
    <w:rsid w:val="00801A1A"/>
    <w:rsid w:val="00801EFC"/>
    <w:rsid w:val="0080266B"/>
    <w:rsid w:val="00804F83"/>
    <w:rsid w:val="00805B8E"/>
    <w:rsid w:val="0080665B"/>
    <w:rsid w:val="0081006B"/>
    <w:rsid w:val="00811840"/>
    <w:rsid w:val="00813887"/>
    <w:rsid w:val="008166BA"/>
    <w:rsid w:val="00816839"/>
    <w:rsid w:val="00816879"/>
    <w:rsid w:val="00817E68"/>
    <w:rsid w:val="00820753"/>
    <w:rsid w:val="008208D6"/>
    <w:rsid w:val="00823A12"/>
    <w:rsid w:val="00823B08"/>
    <w:rsid w:val="00825999"/>
    <w:rsid w:val="00826828"/>
    <w:rsid w:val="00826FFF"/>
    <w:rsid w:val="00831326"/>
    <w:rsid w:val="00831A15"/>
    <w:rsid w:val="00834339"/>
    <w:rsid w:val="00834682"/>
    <w:rsid w:val="00835139"/>
    <w:rsid w:val="0083530B"/>
    <w:rsid w:val="008357BC"/>
    <w:rsid w:val="00836971"/>
    <w:rsid w:val="008373C1"/>
    <w:rsid w:val="00837C86"/>
    <w:rsid w:val="0084128E"/>
    <w:rsid w:val="00841D09"/>
    <w:rsid w:val="00844E6E"/>
    <w:rsid w:val="00845B1E"/>
    <w:rsid w:val="00846A3D"/>
    <w:rsid w:val="0085063D"/>
    <w:rsid w:val="00852123"/>
    <w:rsid w:val="00853125"/>
    <w:rsid w:val="00854AFA"/>
    <w:rsid w:val="0085574A"/>
    <w:rsid w:val="008558F2"/>
    <w:rsid w:val="00855FF7"/>
    <w:rsid w:val="008560BF"/>
    <w:rsid w:val="00857D58"/>
    <w:rsid w:val="0086192F"/>
    <w:rsid w:val="00861CFF"/>
    <w:rsid w:val="0086265E"/>
    <w:rsid w:val="00862CF4"/>
    <w:rsid w:val="0086369F"/>
    <w:rsid w:val="008658A9"/>
    <w:rsid w:val="00865B0C"/>
    <w:rsid w:val="00865D21"/>
    <w:rsid w:val="00866A89"/>
    <w:rsid w:val="008715A2"/>
    <w:rsid w:val="00871CD5"/>
    <w:rsid w:val="008754F4"/>
    <w:rsid w:val="0087568B"/>
    <w:rsid w:val="008761B7"/>
    <w:rsid w:val="0087627B"/>
    <w:rsid w:val="0088026B"/>
    <w:rsid w:val="008805FC"/>
    <w:rsid w:val="008807A8"/>
    <w:rsid w:val="008808D2"/>
    <w:rsid w:val="008833C9"/>
    <w:rsid w:val="00883F4C"/>
    <w:rsid w:val="008844EF"/>
    <w:rsid w:val="008849C3"/>
    <w:rsid w:val="00884EBD"/>
    <w:rsid w:val="00887E62"/>
    <w:rsid w:val="00887EC0"/>
    <w:rsid w:val="00891309"/>
    <w:rsid w:val="008916C9"/>
    <w:rsid w:val="00891713"/>
    <w:rsid w:val="0089186B"/>
    <w:rsid w:val="008930BD"/>
    <w:rsid w:val="008946E8"/>
    <w:rsid w:val="00894CAC"/>
    <w:rsid w:val="0089529D"/>
    <w:rsid w:val="0089692E"/>
    <w:rsid w:val="00896D48"/>
    <w:rsid w:val="00896F78"/>
    <w:rsid w:val="00897077"/>
    <w:rsid w:val="00897599"/>
    <w:rsid w:val="008A35B7"/>
    <w:rsid w:val="008A40F3"/>
    <w:rsid w:val="008A605A"/>
    <w:rsid w:val="008A6210"/>
    <w:rsid w:val="008B09B9"/>
    <w:rsid w:val="008B0C0E"/>
    <w:rsid w:val="008B0FC7"/>
    <w:rsid w:val="008B1556"/>
    <w:rsid w:val="008B25B3"/>
    <w:rsid w:val="008B2674"/>
    <w:rsid w:val="008B345B"/>
    <w:rsid w:val="008B538D"/>
    <w:rsid w:val="008B6740"/>
    <w:rsid w:val="008B72A7"/>
    <w:rsid w:val="008B7328"/>
    <w:rsid w:val="008B79B2"/>
    <w:rsid w:val="008B7FB4"/>
    <w:rsid w:val="008C155F"/>
    <w:rsid w:val="008C1917"/>
    <w:rsid w:val="008C1981"/>
    <w:rsid w:val="008C37C0"/>
    <w:rsid w:val="008C3A36"/>
    <w:rsid w:val="008C609F"/>
    <w:rsid w:val="008C634D"/>
    <w:rsid w:val="008C69EB"/>
    <w:rsid w:val="008C75E3"/>
    <w:rsid w:val="008D31AA"/>
    <w:rsid w:val="008D34C3"/>
    <w:rsid w:val="008D5087"/>
    <w:rsid w:val="008D536A"/>
    <w:rsid w:val="008D67C5"/>
    <w:rsid w:val="008D6975"/>
    <w:rsid w:val="008E04F8"/>
    <w:rsid w:val="008E124F"/>
    <w:rsid w:val="008E138E"/>
    <w:rsid w:val="008E1F56"/>
    <w:rsid w:val="008E2C8A"/>
    <w:rsid w:val="008E3590"/>
    <w:rsid w:val="008E3836"/>
    <w:rsid w:val="008E38D3"/>
    <w:rsid w:val="008E49C4"/>
    <w:rsid w:val="008E5E03"/>
    <w:rsid w:val="008E6420"/>
    <w:rsid w:val="008E68F1"/>
    <w:rsid w:val="008E75AB"/>
    <w:rsid w:val="008F49DB"/>
    <w:rsid w:val="008F49FB"/>
    <w:rsid w:val="008F4A50"/>
    <w:rsid w:val="008F4D31"/>
    <w:rsid w:val="008F5323"/>
    <w:rsid w:val="008F5AEB"/>
    <w:rsid w:val="008F5C3F"/>
    <w:rsid w:val="008F66BE"/>
    <w:rsid w:val="00900129"/>
    <w:rsid w:val="0090190A"/>
    <w:rsid w:val="00901962"/>
    <w:rsid w:val="00902433"/>
    <w:rsid w:val="00902A67"/>
    <w:rsid w:val="0090434E"/>
    <w:rsid w:val="0090488B"/>
    <w:rsid w:val="00904DBC"/>
    <w:rsid w:val="00905115"/>
    <w:rsid w:val="00907D37"/>
    <w:rsid w:val="00910BF7"/>
    <w:rsid w:val="00910D33"/>
    <w:rsid w:val="00910F66"/>
    <w:rsid w:val="009112C2"/>
    <w:rsid w:val="009115C0"/>
    <w:rsid w:val="0091196B"/>
    <w:rsid w:val="00911CBC"/>
    <w:rsid w:val="00912424"/>
    <w:rsid w:val="00912590"/>
    <w:rsid w:val="0091329B"/>
    <w:rsid w:val="009132EE"/>
    <w:rsid w:val="009139EB"/>
    <w:rsid w:val="00915012"/>
    <w:rsid w:val="00916DF9"/>
    <w:rsid w:val="00917C16"/>
    <w:rsid w:val="009225B8"/>
    <w:rsid w:val="00922E92"/>
    <w:rsid w:val="009238C9"/>
    <w:rsid w:val="00923A45"/>
    <w:rsid w:val="0092410F"/>
    <w:rsid w:val="009243D1"/>
    <w:rsid w:val="00924639"/>
    <w:rsid w:val="009248D3"/>
    <w:rsid w:val="00924CD7"/>
    <w:rsid w:val="00925986"/>
    <w:rsid w:val="00925EED"/>
    <w:rsid w:val="009263D6"/>
    <w:rsid w:val="00926FF8"/>
    <w:rsid w:val="00927611"/>
    <w:rsid w:val="00930273"/>
    <w:rsid w:val="0093210C"/>
    <w:rsid w:val="00933971"/>
    <w:rsid w:val="00934A0B"/>
    <w:rsid w:val="0093543C"/>
    <w:rsid w:val="009418B7"/>
    <w:rsid w:val="00941975"/>
    <w:rsid w:val="00942090"/>
    <w:rsid w:val="00946B65"/>
    <w:rsid w:val="009476C3"/>
    <w:rsid w:val="00947B22"/>
    <w:rsid w:val="0095121F"/>
    <w:rsid w:val="00951499"/>
    <w:rsid w:val="0095199E"/>
    <w:rsid w:val="009523F6"/>
    <w:rsid w:val="00952BD6"/>
    <w:rsid w:val="00955166"/>
    <w:rsid w:val="00955521"/>
    <w:rsid w:val="00955691"/>
    <w:rsid w:val="00955F66"/>
    <w:rsid w:val="00956F5D"/>
    <w:rsid w:val="00960534"/>
    <w:rsid w:val="00960583"/>
    <w:rsid w:val="0096129C"/>
    <w:rsid w:val="00962606"/>
    <w:rsid w:val="00963336"/>
    <w:rsid w:val="00964DA2"/>
    <w:rsid w:val="0096672D"/>
    <w:rsid w:val="00967C30"/>
    <w:rsid w:val="00970E37"/>
    <w:rsid w:val="00972CB0"/>
    <w:rsid w:val="00972DFD"/>
    <w:rsid w:val="00973403"/>
    <w:rsid w:val="009740F0"/>
    <w:rsid w:val="00974260"/>
    <w:rsid w:val="009744F6"/>
    <w:rsid w:val="00975C81"/>
    <w:rsid w:val="00976A0F"/>
    <w:rsid w:val="009770B8"/>
    <w:rsid w:val="009773A7"/>
    <w:rsid w:val="00977467"/>
    <w:rsid w:val="0098140D"/>
    <w:rsid w:val="00981E66"/>
    <w:rsid w:val="00983A00"/>
    <w:rsid w:val="00983BA9"/>
    <w:rsid w:val="0098595C"/>
    <w:rsid w:val="009862A4"/>
    <w:rsid w:val="00986F0D"/>
    <w:rsid w:val="009906DB"/>
    <w:rsid w:val="00990862"/>
    <w:rsid w:val="00991140"/>
    <w:rsid w:val="00991E6D"/>
    <w:rsid w:val="00991EAD"/>
    <w:rsid w:val="00992322"/>
    <w:rsid w:val="00992DB7"/>
    <w:rsid w:val="009932F8"/>
    <w:rsid w:val="00993367"/>
    <w:rsid w:val="00993FD6"/>
    <w:rsid w:val="009948C4"/>
    <w:rsid w:val="00995503"/>
    <w:rsid w:val="00996F67"/>
    <w:rsid w:val="009A1573"/>
    <w:rsid w:val="009A2490"/>
    <w:rsid w:val="009A57D5"/>
    <w:rsid w:val="009A5A45"/>
    <w:rsid w:val="009A5AA7"/>
    <w:rsid w:val="009A5B2A"/>
    <w:rsid w:val="009A5B52"/>
    <w:rsid w:val="009A65E7"/>
    <w:rsid w:val="009B06F7"/>
    <w:rsid w:val="009B144A"/>
    <w:rsid w:val="009B17BE"/>
    <w:rsid w:val="009B35AF"/>
    <w:rsid w:val="009B3F36"/>
    <w:rsid w:val="009B4233"/>
    <w:rsid w:val="009B5708"/>
    <w:rsid w:val="009B6493"/>
    <w:rsid w:val="009B67F7"/>
    <w:rsid w:val="009B7269"/>
    <w:rsid w:val="009B7520"/>
    <w:rsid w:val="009C0047"/>
    <w:rsid w:val="009C0448"/>
    <w:rsid w:val="009C231B"/>
    <w:rsid w:val="009C2E39"/>
    <w:rsid w:val="009C3B7E"/>
    <w:rsid w:val="009C3D4E"/>
    <w:rsid w:val="009C482F"/>
    <w:rsid w:val="009C6F37"/>
    <w:rsid w:val="009C7274"/>
    <w:rsid w:val="009C74C4"/>
    <w:rsid w:val="009C7521"/>
    <w:rsid w:val="009D0FFF"/>
    <w:rsid w:val="009D2AD0"/>
    <w:rsid w:val="009D3648"/>
    <w:rsid w:val="009D3A98"/>
    <w:rsid w:val="009D4B8E"/>
    <w:rsid w:val="009D51D0"/>
    <w:rsid w:val="009D5310"/>
    <w:rsid w:val="009D6050"/>
    <w:rsid w:val="009D6777"/>
    <w:rsid w:val="009D6C92"/>
    <w:rsid w:val="009E0916"/>
    <w:rsid w:val="009E3070"/>
    <w:rsid w:val="009E4586"/>
    <w:rsid w:val="009E5A99"/>
    <w:rsid w:val="009E74E7"/>
    <w:rsid w:val="009F0935"/>
    <w:rsid w:val="009F11E4"/>
    <w:rsid w:val="009F1E8A"/>
    <w:rsid w:val="009F23A0"/>
    <w:rsid w:val="009F24D4"/>
    <w:rsid w:val="009F47C1"/>
    <w:rsid w:val="009F56AC"/>
    <w:rsid w:val="009F5A88"/>
    <w:rsid w:val="009F5E47"/>
    <w:rsid w:val="009F779D"/>
    <w:rsid w:val="00A0005E"/>
    <w:rsid w:val="00A00887"/>
    <w:rsid w:val="00A00E12"/>
    <w:rsid w:val="00A0194B"/>
    <w:rsid w:val="00A019BC"/>
    <w:rsid w:val="00A02D15"/>
    <w:rsid w:val="00A039E0"/>
    <w:rsid w:val="00A03CA5"/>
    <w:rsid w:val="00A05A83"/>
    <w:rsid w:val="00A05D99"/>
    <w:rsid w:val="00A05E13"/>
    <w:rsid w:val="00A0642F"/>
    <w:rsid w:val="00A064C8"/>
    <w:rsid w:val="00A06D77"/>
    <w:rsid w:val="00A1005A"/>
    <w:rsid w:val="00A11A77"/>
    <w:rsid w:val="00A12386"/>
    <w:rsid w:val="00A13470"/>
    <w:rsid w:val="00A148A8"/>
    <w:rsid w:val="00A14AA4"/>
    <w:rsid w:val="00A1524D"/>
    <w:rsid w:val="00A152A5"/>
    <w:rsid w:val="00A15AB3"/>
    <w:rsid w:val="00A16A9E"/>
    <w:rsid w:val="00A1710E"/>
    <w:rsid w:val="00A2008E"/>
    <w:rsid w:val="00A220CC"/>
    <w:rsid w:val="00A223E6"/>
    <w:rsid w:val="00A224E9"/>
    <w:rsid w:val="00A22A44"/>
    <w:rsid w:val="00A240D9"/>
    <w:rsid w:val="00A240EE"/>
    <w:rsid w:val="00A24E61"/>
    <w:rsid w:val="00A25415"/>
    <w:rsid w:val="00A25579"/>
    <w:rsid w:val="00A25C4F"/>
    <w:rsid w:val="00A26F94"/>
    <w:rsid w:val="00A31F8A"/>
    <w:rsid w:val="00A32AE9"/>
    <w:rsid w:val="00A32D1D"/>
    <w:rsid w:val="00A3314F"/>
    <w:rsid w:val="00A3393D"/>
    <w:rsid w:val="00A34290"/>
    <w:rsid w:val="00A364B0"/>
    <w:rsid w:val="00A369CE"/>
    <w:rsid w:val="00A36D49"/>
    <w:rsid w:val="00A37D70"/>
    <w:rsid w:val="00A40D95"/>
    <w:rsid w:val="00A42DA6"/>
    <w:rsid w:val="00A43325"/>
    <w:rsid w:val="00A444E5"/>
    <w:rsid w:val="00A44B50"/>
    <w:rsid w:val="00A45897"/>
    <w:rsid w:val="00A47AC2"/>
    <w:rsid w:val="00A47DCA"/>
    <w:rsid w:val="00A50EAE"/>
    <w:rsid w:val="00A51B7B"/>
    <w:rsid w:val="00A51EE0"/>
    <w:rsid w:val="00A5529C"/>
    <w:rsid w:val="00A55753"/>
    <w:rsid w:val="00A55884"/>
    <w:rsid w:val="00A5588A"/>
    <w:rsid w:val="00A5792C"/>
    <w:rsid w:val="00A618D6"/>
    <w:rsid w:val="00A623AE"/>
    <w:rsid w:val="00A62704"/>
    <w:rsid w:val="00A64492"/>
    <w:rsid w:val="00A644B5"/>
    <w:rsid w:val="00A66E5D"/>
    <w:rsid w:val="00A66E7B"/>
    <w:rsid w:val="00A704FF"/>
    <w:rsid w:val="00A70FD9"/>
    <w:rsid w:val="00A75609"/>
    <w:rsid w:val="00A76FD3"/>
    <w:rsid w:val="00A7798D"/>
    <w:rsid w:val="00A8199B"/>
    <w:rsid w:val="00A81D74"/>
    <w:rsid w:val="00A82434"/>
    <w:rsid w:val="00A826CA"/>
    <w:rsid w:val="00A82ABA"/>
    <w:rsid w:val="00A82E34"/>
    <w:rsid w:val="00A84658"/>
    <w:rsid w:val="00A84948"/>
    <w:rsid w:val="00A849BA"/>
    <w:rsid w:val="00A84F74"/>
    <w:rsid w:val="00A85216"/>
    <w:rsid w:val="00A86419"/>
    <w:rsid w:val="00A8722E"/>
    <w:rsid w:val="00A9010F"/>
    <w:rsid w:val="00A90158"/>
    <w:rsid w:val="00A90B2E"/>
    <w:rsid w:val="00A90B6C"/>
    <w:rsid w:val="00A92BEB"/>
    <w:rsid w:val="00A936F5"/>
    <w:rsid w:val="00A93A3B"/>
    <w:rsid w:val="00A94182"/>
    <w:rsid w:val="00A95056"/>
    <w:rsid w:val="00A96B51"/>
    <w:rsid w:val="00A97A8E"/>
    <w:rsid w:val="00AA06BC"/>
    <w:rsid w:val="00AA0BA7"/>
    <w:rsid w:val="00AA1688"/>
    <w:rsid w:val="00AA249D"/>
    <w:rsid w:val="00AA256B"/>
    <w:rsid w:val="00AA56D2"/>
    <w:rsid w:val="00AA587F"/>
    <w:rsid w:val="00AA5D54"/>
    <w:rsid w:val="00AA6BF0"/>
    <w:rsid w:val="00AA7A79"/>
    <w:rsid w:val="00AB0F15"/>
    <w:rsid w:val="00AB1AE3"/>
    <w:rsid w:val="00AB3AF5"/>
    <w:rsid w:val="00AB3F8F"/>
    <w:rsid w:val="00AB42F2"/>
    <w:rsid w:val="00AB45E4"/>
    <w:rsid w:val="00AB6461"/>
    <w:rsid w:val="00AB685B"/>
    <w:rsid w:val="00AB6FC3"/>
    <w:rsid w:val="00AB7E8C"/>
    <w:rsid w:val="00AC0A30"/>
    <w:rsid w:val="00AC2D31"/>
    <w:rsid w:val="00AC3DE2"/>
    <w:rsid w:val="00AC49A3"/>
    <w:rsid w:val="00AC59FE"/>
    <w:rsid w:val="00AC5B1F"/>
    <w:rsid w:val="00AC6120"/>
    <w:rsid w:val="00AC6150"/>
    <w:rsid w:val="00AC64D3"/>
    <w:rsid w:val="00AD1035"/>
    <w:rsid w:val="00AD1A36"/>
    <w:rsid w:val="00AD1C64"/>
    <w:rsid w:val="00AD1C94"/>
    <w:rsid w:val="00AD2333"/>
    <w:rsid w:val="00AD2A36"/>
    <w:rsid w:val="00AD2B50"/>
    <w:rsid w:val="00AD432B"/>
    <w:rsid w:val="00AD477B"/>
    <w:rsid w:val="00AD4F5F"/>
    <w:rsid w:val="00AD563B"/>
    <w:rsid w:val="00AD5BA2"/>
    <w:rsid w:val="00AD5F1D"/>
    <w:rsid w:val="00AD6F27"/>
    <w:rsid w:val="00AD7D7E"/>
    <w:rsid w:val="00AE1207"/>
    <w:rsid w:val="00AE267A"/>
    <w:rsid w:val="00AE349E"/>
    <w:rsid w:val="00AE37D6"/>
    <w:rsid w:val="00AE3EB7"/>
    <w:rsid w:val="00AE529A"/>
    <w:rsid w:val="00AE538F"/>
    <w:rsid w:val="00AE57FF"/>
    <w:rsid w:val="00AE60CA"/>
    <w:rsid w:val="00AE7830"/>
    <w:rsid w:val="00AF03BD"/>
    <w:rsid w:val="00AF13C7"/>
    <w:rsid w:val="00AF1D80"/>
    <w:rsid w:val="00AF2587"/>
    <w:rsid w:val="00AF2E77"/>
    <w:rsid w:val="00AF430B"/>
    <w:rsid w:val="00AF6713"/>
    <w:rsid w:val="00AF6779"/>
    <w:rsid w:val="00AF6AE8"/>
    <w:rsid w:val="00AF729C"/>
    <w:rsid w:val="00AF778B"/>
    <w:rsid w:val="00B02FFE"/>
    <w:rsid w:val="00B03884"/>
    <w:rsid w:val="00B03F32"/>
    <w:rsid w:val="00B04581"/>
    <w:rsid w:val="00B04A6C"/>
    <w:rsid w:val="00B0581F"/>
    <w:rsid w:val="00B066B6"/>
    <w:rsid w:val="00B11ADC"/>
    <w:rsid w:val="00B11C37"/>
    <w:rsid w:val="00B122D5"/>
    <w:rsid w:val="00B13550"/>
    <w:rsid w:val="00B13551"/>
    <w:rsid w:val="00B15F36"/>
    <w:rsid w:val="00B16401"/>
    <w:rsid w:val="00B17681"/>
    <w:rsid w:val="00B200B8"/>
    <w:rsid w:val="00B204CA"/>
    <w:rsid w:val="00B21BBA"/>
    <w:rsid w:val="00B227EB"/>
    <w:rsid w:val="00B24408"/>
    <w:rsid w:val="00B25ABE"/>
    <w:rsid w:val="00B30399"/>
    <w:rsid w:val="00B31F0E"/>
    <w:rsid w:val="00B328DA"/>
    <w:rsid w:val="00B32EB5"/>
    <w:rsid w:val="00B3308E"/>
    <w:rsid w:val="00B340ED"/>
    <w:rsid w:val="00B34E71"/>
    <w:rsid w:val="00B35A5C"/>
    <w:rsid w:val="00B36E08"/>
    <w:rsid w:val="00B36EBE"/>
    <w:rsid w:val="00B37078"/>
    <w:rsid w:val="00B37F25"/>
    <w:rsid w:val="00B408CC"/>
    <w:rsid w:val="00B42BC3"/>
    <w:rsid w:val="00B43760"/>
    <w:rsid w:val="00B446AF"/>
    <w:rsid w:val="00B447E4"/>
    <w:rsid w:val="00B457A0"/>
    <w:rsid w:val="00B45C20"/>
    <w:rsid w:val="00B45E91"/>
    <w:rsid w:val="00B467F4"/>
    <w:rsid w:val="00B46FE8"/>
    <w:rsid w:val="00B4720C"/>
    <w:rsid w:val="00B5263B"/>
    <w:rsid w:val="00B54A24"/>
    <w:rsid w:val="00B60D20"/>
    <w:rsid w:val="00B6123E"/>
    <w:rsid w:val="00B626C2"/>
    <w:rsid w:val="00B633F8"/>
    <w:rsid w:val="00B63A4F"/>
    <w:rsid w:val="00B6439A"/>
    <w:rsid w:val="00B6595B"/>
    <w:rsid w:val="00B66106"/>
    <w:rsid w:val="00B66F12"/>
    <w:rsid w:val="00B66F91"/>
    <w:rsid w:val="00B67AFD"/>
    <w:rsid w:val="00B70407"/>
    <w:rsid w:val="00B704C8"/>
    <w:rsid w:val="00B73626"/>
    <w:rsid w:val="00B73AEE"/>
    <w:rsid w:val="00B74F1D"/>
    <w:rsid w:val="00B76A2A"/>
    <w:rsid w:val="00B76D62"/>
    <w:rsid w:val="00B77371"/>
    <w:rsid w:val="00B7773B"/>
    <w:rsid w:val="00B77898"/>
    <w:rsid w:val="00B81F5D"/>
    <w:rsid w:val="00B83145"/>
    <w:rsid w:val="00B832B9"/>
    <w:rsid w:val="00B83830"/>
    <w:rsid w:val="00B83CED"/>
    <w:rsid w:val="00B84583"/>
    <w:rsid w:val="00B84D11"/>
    <w:rsid w:val="00B85D01"/>
    <w:rsid w:val="00B9009C"/>
    <w:rsid w:val="00B9095C"/>
    <w:rsid w:val="00B91884"/>
    <w:rsid w:val="00B91D40"/>
    <w:rsid w:val="00B91EA6"/>
    <w:rsid w:val="00B91F70"/>
    <w:rsid w:val="00B94357"/>
    <w:rsid w:val="00B947F3"/>
    <w:rsid w:val="00B96902"/>
    <w:rsid w:val="00B97262"/>
    <w:rsid w:val="00B974D1"/>
    <w:rsid w:val="00BA02D6"/>
    <w:rsid w:val="00BA0446"/>
    <w:rsid w:val="00BA06BF"/>
    <w:rsid w:val="00BA0A90"/>
    <w:rsid w:val="00BA0AE0"/>
    <w:rsid w:val="00BA0CC4"/>
    <w:rsid w:val="00BA23AD"/>
    <w:rsid w:val="00BA2BAC"/>
    <w:rsid w:val="00BA341F"/>
    <w:rsid w:val="00BA343C"/>
    <w:rsid w:val="00BA4F72"/>
    <w:rsid w:val="00BA6FD5"/>
    <w:rsid w:val="00BA71AD"/>
    <w:rsid w:val="00BB12C3"/>
    <w:rsid w:val="00BB1D56"/>
    <w:rsid w:val="00BB2673"/>
    <w:rsid w:val="00BB32C9"/>
    <w:rsid w:val="00BB336C"/>
    <w:rsid w:val="00BB3D0F"/>
    <w:rsid w:val="00BB45B1"/>
    <w:rsid w:val="00BB60C0"/>
    <w:rsid w:val="00BB64A2"/>
    <w:rsid w:val="00BC1F71"/>
    <w:rsid w:val="00BC2D79"/>
    <w:rsid w:val="00BC3252"/>
    <w:rsid w:val="00BC330A"/>
    <w:rsid w:val="00BC41DD"/>
    <w:rsid w:val="00BC48D1"/>
    <w:rsid w:val="00BC50FE"/>
    <w:rsid w:val="00BC5D98"/>
    <w:rsid w:val="00BC6378"/>
    <w:rsid w:val="00BC6E93"/>
    <w:rsid w:val="00BC6EE8"/>
    <w:rsid w:val="00BD0528"/>
    <w:rsid w:val="00BD13B4"/>
    <w:rsid w:val="00BD1571"/>
    <w:rsid w:val="00BD2B4A"/>
    <w:rsid w:val="00BD359E"/>
    <w:rsid w:val="00BD3734"/>
    <w:rsid w:val="00BD3A7B"/>
    <w:rsid w:val="00BD68CD"/>
    <w:rsid w:val="00BD6B70"/>
    <w:rsid w:val="00BD6CD7"/>
    <w:rsid w:val="00BD6E5C"/>
    <w:rsid w:val="00BE057B"/>
    <w:rsid w:val="00BE3057"/>
    <w:rsid w:val="00BE31C7"/>
    <w:rsid w:val="00BE3920"/>
    <w:rsid w:val="00BE3CC0"/>
    <w:rsid w:val="00BE43FF"/>
    <w:rsid w:val="00BE4729"/>
    <w:rsid w:val="00BE6064"/>
    <w:rsid w:val="00BE71B2"/>
    <w:rsid w:val="00BF0533"/>
    <w:rsid w:val="00BF0D9A"/>
    <w:rsid w:val="00BF19AC"/>
    <w:rsid w:val="00BF30CF"/>
    <w:rsid w:val="00BF3293"/>
    <w:rsid w:val="00BF5280"/>
    <w:rsid w:val="00BF623F"/>
    <w:rsid w:val="00BF64CB"/>
    <w:rsid w:val="00BF74D3"/>
    <w:rsid w:val="00BF7EF8"/>
    <w:rsid w:val="00C00C30"/>
    <w:rsid w:val="00C01E42"/>
    <w:rsid w:val="00C028BC"/>
    <w:rsid w:val="00C031EF"/>
    <w:rsid w:val="00C0330E"/>
    <w:rsid w:val="00C0336A"/>
    <w:rsid w:val="00C0373B"/>
    <w:rsid w:val="00C03F12"/>
    <w:rsid w:val="00C0513A"/>
    <w:rsid w:val="00C0571B"/>
    <w:rsid w:val="00C06C16"/>
    <w:rsid w:val="00C075D2"/>
    <w:rsid w:val="00C07A67"/>
    <w:rsid w:val="00C105D0"/>
    <w:rsid w:val="00C12AF5"/>
    <w:rsid w:val="00C131FF"/>
    <w:rsid w:val="00C13820"/>
    <w:rsid w:val="00C146DC"/>
    <w:rsid w:val="00C1574C"/>
    <w:rsid w:val="00C15D75"/>
    <w:rsid w:val="00C1609E"/>
    <w:rsid w:val="00C16BE0"/>
    <w:rsid w:val="00C16E86"/>
    <w:rsid w:val="00C171E9"/>
    <w:rsid w:val="00C174E2"/>
    <w:rsid w:val="00C23013"/>
    <w:rsid w:val="00C23277"/>
    <w:rsid w:val="00C2361E"/>
    <w:rsid w:val="00C23EBD"/>
    <w:rsid w:val="00C2466F"/>
    <w:rsid w:val="00C24AB5"/>
    <w:rsid w:val="00C24B3D"/>
    <w:rsid w:val="00C24FF2"/>
    <w:rsid w:val="00C2523A"/>
    <w:rsid w:val="00C25B90"/>
    <w:rsid w:val="00C26218"/>
    <w:rsid w:val="00C26A50"/>
    <w:rsid w:val="00C26D77"/>
    <w:rsid w:val="00C27AE4"/>
    <w:rsid w:val="00C30121"/>
    <w:rsid w:val="00C3056A"/>
    <w:rsid w:val="00C30E9C"/>
    <w:rsid w:val="00C3215B"/>
    <w:rsid w:val="00C32875"/>
    <w:rsid w:val="00C33477"/>
    <w:rsid w:val="00C345CB"/>
    <w:rsid w:val="00C34734"/>
    <w:rsid w:val="00C34B31"/>
    <w:rsid w:val="00C353E9"/>
    <w:rsid w:val="00C3612E"/>
    <w:rsid w:val="00C40D93"/>
    <w:rsid w:val="00C4242C"/>
    <w:rsid w:val="00C42E62"/>
    <w:rsid w:val="00C43558"/>
    <w:rsid w:val="00C43D95"/>
    <w:rsid w:val="00C44071"/>
    <w:rsid w:val="00C44FC2"/>
    <w:rsid w:val="00C45CAD"/>
    <w:rsid w:val="00C4734C"/>
    <w:rsid w:val="00C47B41"/>
    <w:rsid w:val="00C50E4F"/>
    <w:rsid w:val="00C51655"/>
    <w:rsid w:val="00C541FE"/>
    <w:rsid w:val="00C5436A"/>
    <w:rsid w:val="00C55919"/>
    <w:rsid w:val="00C559FF"/>
    <w:rsid w:val="00C55C73"/>
    <w:rsid w:val="00C55D78"/>
    <w:rsid w:val="00C56DD5"/>
    <w:rsid w:val="00C5703A"/>
    <w:rsid w:val="00C6191D"/>
    <w:rsid w:val="00C61D2C"/>
    <w:rsid w:val="00C6279C"/>
    <w:rsid w:val="00C627CA"/>
    <w:rsid w:val="00C646A1"/>
    <w:rsid w:val="00C65227"/>
    <w:rsid w:val="00C65E91"/>
    <w:rsid w:val="00C6619B"/>
    <w:rsid w:val="00C662EC"/>
    <w:rsid w:val="00C67DCC"/>
    <w:rsid w:val="00C7114F"/>
    <w:rsid w:val="00C723D3"/>
    <w:rsid w:val="00C725C6"/>
    <w:rsid w:val="00C72BFA"/>
    <w:rsid w:val="00C730CD"/>
    <w:rsid w:val="00C73BCC"/>
    <w:rsid w:val="00C743EC"/>
    <w:rsid w:val="00C75A41"/>
    <w:rsid w:val="00C76BF2"/>
    <w:rsid w:val="00C803FE"/>
    <w:rsid w:val="00C80517"/>
    <w:rsid w:val="00C80A44"/>
    <w:rsid w:val="00C81881"/>
    <w:rsid w:val="00C824D8"/>
    <w:rsid w:val="00C829BF"/>
    <w:rsid w:val="00C8582F"/>
    <w:rsid w:val="00C87019"/>
    <w:rsid w:val="00C87168"/>
    <w:rsid w:val="00C873AB"/>
    <w:rsid w:val="00C90178"/>
    <w:rsid w:val="00C909B4"/>
    <w:rsid w:val="00C91210"/>
    <w:rsid w:val="00C91CCB"/>
    <w:rsid w:val="00C94303"/>
    <w:rsid w:val="00C95358"/>
    <w:rsid w:val="00CA04E2"/>
    <w:rsid w:val="00CA04FE"/>
    <w:rsid w:val="00CA0686"/>
    <w:rsid w:val="00CA14B9"/>
    <w:rsid w:val="00CA449E"/>
    <w:rsid w:val="00CA4930"/>
    <w:rsid w:val="00CA7D0B"/>
    <w:rsid w:val="00CB0117"/>
    <w:rsid w:val="00CB0564"/>
    <w:rsid w:val="00CB083D"/>
    <w:rsid w:val="00CB11DD"/>
    <w:rsid w:val="00CB1B97"/>
    <w:rsid w:val="00CB27B8"/>
    <w:rsid w:val="00CB27CB"/>
    <w:rsid w:val="00CB2E77"/>
    <w:rsid w:val="00CB3AC8"/>
    <w:rsid w:val="00CB46E9"/>
    <w:rsid w:val="00CC158E"/>
    <w:rsid w:val="00CC179C"/>
    <w:rsid w:val="00CC21F9"/>
    <w:rsid w:val="00CC341D"/>
    <w:rsid w:val="00CC3CF0"/>
    <w:rsid w:val="00CC3E06"/>
    <w:rsid w:val="00CC47A3"/>
    <w:rsid w:val="00CC597C"/>
    <w:rsid w:val="00CC6F50"/>
    <w:rsid w:val="00CC7A39"/>
    <w:rsid w:val="00CC7AC4"/>
    <w:rsid w:val="00CD07D3"/>
    <w:rsid w:val="00CD0DA9"/>
    <w:rsid w:val="00CD221A"/>
    <w:rsid w:val="00CD3652"/>
    <w:rsid w:val="00CD42A0"/>
    <w:rsid w:val="00CD4616"/>
    <w:rsid w:val="00CD4E34"/>
    <w:rsid w:val="00CD5240"/>
    <w:rsid w:val="00CD5AE7"/>
    <w:rsid w:val="00CD5FFA"/>
    <w:rsid w:val="00CD6B22"/>
    <w:rsid w:val="00CD6B6F"/>
    <w:rsid w:val="00CE0034"/>
    <w:rsid w:val="00CE241D"/>
    <w:rsid w:val="00CE35CE"/>
    <w:rsid w:val="00CE46EC"/>
    <w:rsid w:val="00CE50F3"/>
    <w:rsid w:val="00CE5235"/>
    <w:rsid w:val="00CE6301"/>
    <w:rsid w:val="00CF08E6"/>
    <w:rsid w:val="00CF23CE"/>
    <w:rsid w:val="00CF2EA2"/>
    <w:rsid w:val="00CF3156"/>
    <w:rsid w:val="00CF458C"/>
    <w:rsid w:val="00CF6CCD"/>
    <w:rsid w:val="00CF70D3"/>
    <w:rsid w:val="00CF751C"/>
    <w:rsid w:val="00D01310"/>
    <w:rsid w:val="00D01C47"/>
    <w:rsid w:val="00D02168"/>
    <w:rsid w:val="00D03B3A"/>
    <w:rsid w:val="00D03B95"/>
    <w:rsid w:val="00D06055"/>
    <w:rsid w:val="00D061A7"/>
    <w:rsid w:val="00D07CF8"/>
    <w:rsid w:val="00D10B57"/>
    <w:rsid w:val="00D11DD5"/>
    <w:rsid w:val="00D11DEF"/>
    <w:rsid w:val="00D12910"/>
    <w:rsid w:val="00D13FE5"/>
    <w:rsid w:val="00D1484A"/>
    <w:rsid w:val="00D14D7C"/>
    <w:rsid w:val="00D15307"/>
    <w:rsid w:val="00D16AB7"/>
    <w:rsid w:val="00D201AF"/>
    <w:rsid w:val="00D209B6"/>
    <w:rsid w:val="00D20C50"/>
    <w:rsid w:val="00D20DA5"/>
    <w:rsid w:val="00D20EEB"/>
    <w:rsid w:val="00D22399"/>
    <w:rsid w:val="00D227C1"/>
    <w:rsid w:val="00D2378C"/>
    <w:rsid w:val="00D23859"/>
    <w:rsid w:val="00D23D48"/>
    <w:rsid w:val="00D24E62"/>
    <w:rsid w:val="00D24F40"/>
    <w:rsid w:val="00D2575B"/>
    <w:rsid w:val="00D268A8"/>
    <w:rsid w:val="00D27B3C"/>
    <w:rsid w:val="00D31A99"/>
    <w:rsid w:val="00D32520"/>
    <w:rsid w:val="00D32E83"/>
    <w:rsid w:val="00D330F3"/>
    <w:rsid w:val="00D33D76"/>
    <w:rsid w:val="00D341B4"/>
    <w:rsid w:val="00D35652"/>
    <w:rsid w:val="00D37902"/>
    <w:rsid w:val="00D4022E"/>
    <w:rsid w:val="00D403A9"/>
    <w:rsid w:val="00D4085F"/>
    <w:rsid w:val="00D40AEE"/>
    <w:rsid w:val="00D40BC8"/>
    <w:rsid w:val="00D43D6E"/>
    <w:rsid w:val="00D4496C"/>
    <w:rsid w:val="00D45983"/>
    <w:rsid w:val="00D45E27"/>
    <w:rsid w:val="00D46775"/>
    <w:rsid w:val="00D46BD4"/>
    <w:rsid w:val="00D47EC3"/>
    <w:rsid w:val="00D50A16"/>
    <w:rsid w:val="00D51247"/>
    <w:rsid w:val="00D526AC"/>
    <w:rsid w:val="00D52E73"/>
    <w:rsid w:val="00D5339C"/>
    <w:rsid w:val="00D549B4"/>
    <w:rsid w:val="00D550C1"/>
    <w:rsid w:val="00D55C4B"/>
    <w:rsid w:val="00D55EA6"/>
    <w:rsid w:val="00D56B1B"/>
    <w:rsid w:val="00D570F8"/>
    <w:rsid w:val="00D576D6"/>
    <w:rsid w:val="00D5782D"/>
    <w:rsid w:val="00D624D8"/>
    <w:rsid w:val="00D63684"/>
    <w:rsid w:val="00D63A6B"/>
    <w:rsid w:val="00D64CB7"/>
    <w:rsid w:val="00D66B12"/>
    <w:rsid w:val="00D671DA"/>
    <w:rsid w:val="00D67A91"/>
    <w:rsid w:val="00D70E73"/>
    <w:rsid w:val="00D70F00"/>
    <w:rsid w:val="00D713D5"/>
    <w:rsid w:val="00D71D68"/>
    <w:rsid w:val="00D71FCA"/>
    <w:rsid w:val="00D72EEB"/>
    <w:rsid w:val="00D73439"/>
    <w:rsid w:val="00D73F54"/>
    <w:rsid w:val="00D74883"/>
    <w:rsid w:val="00D75A12"/>
    <w:rsid w:val="00D76624"/>
    <w:rsid w:val="00D76E4C"/>
    <w:rsid w:val="00D77B9E"/>
    <w:rsid w:val="00D80101"/>
    <w:rsid w:val="00D80C88"/>
    <w:rsid w:val="00D816F3"/>
    <w:rsid w:val="00D81B92"/>
    <w:rsid w:val="00D81E83"/>
    <w:rsid w:val="00D8350D"/>
    <w:rsid w:val="00D84236"/>
    <w:rsid w:val="00D84615"/>
    <w:rsid w:val="00D84C75"/>
    <w:rsid w:val="00D85469"/>
    <w:rsid w:val="00D85C25"/>
    <w:rsid w:val="00D85FDD"/>
    <w:rsid w:val="00D86C04"/>
    <w:rsid w:val="00D878FE"/>
    <w:rsid w:val="00D90B80"/>
    <w:rsid w:val="00D92D74"/>
    <w:rsid w:val="00D93898"/>
    <w:rsid w:val="00D93A9D"/>
    <w:rsid w:val="00D968BB"/>
    <w:rsid w:val="00D96945"/>
    <w:rsid w:val="00DA026A"/>
    <w:rsid w:val="00DA02A0"/>
    <w:rsid w:val="00DA1F13"/>
    <w:rsid w:val="00DA46DF"/>
    <w:rsid w:val="00DA49F8"/>
    <w:rsid w:val="00DA5F0F"/>
    <w:rsid w:val="00DA6518"/>
    <w:rsid w:val="00DA7682"/>
    <w:rsid w:val="00DB0305"/>
    <w:rsid w:val="00DB13FA"/>
    <w:rsid w:val="00DB1C54"/>
    <w:rsid w:val="00DB244E"/>
    <w:rsid w:val="00DB25B8"/>
    <w:rsid w:val="00DB59A0"/>
    <w:rsid w:val="00DB6553"/>
    <w:rsid w:val="00DC02E1"/>
    <w:rsid w:val="00DC107B"/>
    <w:rsid w:val="00DC2285"/>
    <w:rsid w:val="00DC294B"/>
    <w:rsid w:val="00DC2C12"/>
    <w:rsid w:val="00DC3E20"/>
    <w:rsid w:val="00DC4793"/>
    <w:rsid w:val="00DC55C6"/>
    <w:rsid w:val="00DC682F"/>
    <w:rsid w:val="00DC68DD"/>
    <w:rsid w:val="00DC7A08"/>
    <w:rsid w:val="00DD25A6"/>
    <w:rsid w:val="00DD2693"/>
    <w:rsid w:val="00DD3704"/>
    <w:rsid w:val="00DD569D"/>
    <w:rsid w:val="00DD59AA"/>
    <w:rsid w:val="00DE0C1F"/>
    <w:rsid w:val="00DE182E"/>
    <w:rsid w:val="00DE2563"/>
    <w:rsid w:val="00DE4532"/>
    <w:rsid w:val="00DE679A"/>
    <w:rsid w:val="00DE77EF"/>
    <w:rsid w:val="00DE7AB8"/>
    <w:rsid w:val="00DF24CB"/>
    <w:rsid w:val="00DF3DEB"/>
    <w:rsid w:val="00DF4BD9"/>
    <w:rsid w:val="00DF6969"/>
    <w:rsid w:val="00DF6B07"/>
    <w:rsid w:val="00DF6E1F"/>
    <w:rsid w:val="00DF7138"/>
    <w:rsid w:val="00E00196"/>
    <w:rsid w:val="00E007CD"/>
    <w:rsid w:val="00E013AC"/>
    <w:rsid w:val="00E03563"/>
    <w:rsid w:val="00E04298"/>
    <w:rsid w:val="00E0555D"/>
    <w:rsid w:val="00E058D3"/>
    <w:rsid w:val="00E06C97"/>
    <w:rsid w:val="00E07699"/>
    <w:rsid w:val="00E10DB3"/>
    <w:rsid w:val="00E11122"/>
    <w:rsid w:val="00E116A7"/>
    <w:rsid w:val="00E12526"/>
    <w:rsid w:val="00E13546"/>
    <w:rsid w:val="00E14147"/>
    <w:rsid w:val="00E15896"/>
    <w:rsid w:val="00E162F0"/>
    <w:rsid w:val="00E16859"/>
    <w:rsid w:val="00E17561"/>
    <w:rsid w:val="00E179F0"/>
    <w:rsid w:val="00E2032C"/>
    <w:rsid w:val="00E205B1"/>
    <w:rsid w:val="00E20678"/>
    <w:rsid w:val="00E210B5"/>
    <w:rsid w:val="00E21D57"/>
    <w:rsid w:val="00E2258C"/>
    <w:rsid w:val="00E22EDB"/>
    <w:rsid w:val="00E2436F"/>
    <w:rsid w:val="00E24BB4"/>
    <w:rsid w:val="00E252FF"/>
    <w:rsid w:val="00E25BA0"/>
    <w:rsid w:val="00E25E59"/>
    <w:rsid w:val="00E26818"/>
    <w:rsid w:val="00E2742E"/>
    <w:rsid w:val="00E277A0"/>
    <w:rsid w:val="00E33409"/>
    <w:rsid w:val="00E35768"/>
    <w:rsid w:val="00E35C2C"/>
    <w:rsid w:val="00E36756"/>
    <w:rsid w:val="00E374C6"/>
    <w:rsid w:val="00E37C71"/>
    <w:rsid w:val="00E37FDE"/>
    <w:rsid w:val="00E40432"/>
    <w:rsid w:val="00E407BB"/>
    <w:rsid w:val="00E407D4"/>
    <w:rsid w:val="00E40814"/>
    <w:rsid w:val="00E40C1D"/>
    <w:rsid w:val="00E411A7"/>
    <w:rsid w:val="00E418A7"/>
    <w:rsid w:val="00E436BC"/>
    <w:rsid w:val="00E4401A"/>
    <w:rsid w:val="00E44175"/>
    <w:rsid w:val="00E4450C"/>
    <w:rsid w:val="00E446E9"/>
    <w:rsid w:val="00E44B16"/>
    <w:rsid w:val="00E45061"/>
    <w:rsid w:val="00E45AE3"/>
    <w:rsid w:val="00E46444"/>
    <w:rsid w:val="00E47442"/>
    <w:rsid w:val="00E474CA"/>
    <w:rsid w:val="00E47569"/>
    <w:rsid w:val="00E50339"/>
    <w:rsid w:val="00E50814"/>
    <w:rsid w:val="00E528E9"/>
    <w:rsid w:val="00E52DEF"/>
    <w:rsid w:val="00E53D7A"/>
    <w:rsid w:val="00E5400D"/>
    <w:rsid w:val="00E541B5"/>
    <w:rsid w:val="00E5577D"/>
    <w:rsid w:val="00E562B3"/>
    <w:rsid w:val="00E57539"/>
    <w:rsid w:val="00E618DD"/>
    <w:rsid w:val="00E623DF"/>
    <w:rsid w:val="00E64B6A"/>
    <w:rsid w:val="00E64BE8"/>
    <w:rsid w:val="00E655C6"/>
    <w:rsid w:val="00E65E21"/>
    <w:rsid w:val="00E65F8D"/>
    <w:rsid w:val="00E66603"/>
    <w:rsid w:val="00E67637"/>
    <w:rsid w:val="00E6798F"/>
    <w:rsid w:val="00E70F31"/>
    <w:rsid w:val="00E71180"/>
    <w:rsid w:val="00E711A9"/>
    <w:rsid w:val="00E719C7"/>
    <w:rsid w:val="00E71C16"/>
    <w:rsid w:val="00E733F8"/>
    <w:rsid w:val="00E75D56"/>
    <w:rsid w:val="00E75F29"/>
    <w:rsid w:val="00E760A8"/>
    <w:rsid w:val="00E763DF"/>
    <w:rsid w:val="00E77AA0"/>
    <w:rsid w:val="00E80B36"/>
    <w:rsid w:val="00E80C60"/>
    <w:rsid w:val="00E814DC"/>
    <w:rsid w:val="00E81A3C"/>
    <w:rsid w:val="00E854F6"/>
    <w:rsid w:val="00E8630A"/>
    <w:rsid w:val="00E86CCC"/>
    <w:rsid w:val="00E87C95"/>
    <w:rsid w:val="00E913DF"/>
    <w:rsid w:val="00E937CE"/>
    <w:rsid w:val="00E93A30"/>
    <w:rsid w:val="00E9407F"/>
    <w:rsid w:val="00E94EBC"/>
    <w:rsid w:val="00EA2226"/>
    <w:rsid w:val="00EA36A3"/>
    <w:rsid w:val="00EA397A"/>
    <w:rsid w:val="00EA522C"/>
    <w:rsid w:val="00EA54CF"/>
    <w:rsid w:val="00EA5C3B"/>
    <w:rsid w:val="00EA5E31"/>
    <w:rsid w:val="00EA68D7"/>
    <w:rsid w:val="00EADB3C"/>
    <w:rsid w:val="00EB01D4"/>
    <w:rsid w:val="00EB02B1"/>
    <w:rsid w:val="00EB0586"/>
    <w:rsid w:val="00EB07C7"/>
    <w:rsid w:val="00EB163B"/>
    <w:rsid w:val="00EB1676"/>
    <w:rsid w:val="00EB19C8"/>
    <w:rsid w:val="00EB44CA"/>
    <w:rsid w:val="00EB5F34"/>
    <w:rsid w:val="00EB7726"/>
    <w:rsid w:val="00EC19F1"/>
    <w:rsid w:val="00EC20BA"/>
    <w:rsid w:val="00EC2635"/>
    <w:rsid w:val="00EC3181"/>
    <w:rsid w:val="00EC3C1D"/>
    <w:rsid w:val="00EC50BC"/>
    <w:rsid w:val="00EC57B3"/>
    <w:rsid w:val="00ED1241"/>
    <w:rsid w:val="00ED17B8"/>
    <w:rsid w:val="00ED1927"/>
    <w:rsid w:val="00ED1F4A"/>
    <w:rsid w:val="00ED2D47"/>
    <w:rsid w:val="00ED3017"/>
    <w:rsid w:val="00ED3568"/>
    <w:rsid w:val="00ED441A"/>
    <w:rsid w:val="00ED62A9"/>
    <w:rsid w:val="00ED79A6"/>
    <w:rsid w:val="00EE07FB"/>
    <w:rsid w:val="00EE126B"/>
    <w:rsid w:val="00EE1D3C"/>
    <w:rsid w:val="00EE1E1B"/>
    <w:rsid w:val="00EE20D9"/>
    <w:rsid w:val="00EE2A19"/>
    <w:rsid w:val="00EE2D87"/>
    <w:rsid w:val="00EE520A"/>
    <w:rsid w:val="00EE5FE1"/>
    <w:rsid w:val="00EE6028"/>
    <w:rsid w:val="00EE72D6"/>
    <w:rsid w:val="00EE7627"/>
    <w:rsid w:val="00EE7692"/>
    <w:rsid w:val="00EE769F"/>
    <w:rsid w:val="00EF0E2F"/>
    <w:rsid w:val="00EF3E40"/>
    <w:rsid w:val="00EF50A1"/>
    <w:rsid w:val="00EF55BA"/>
    <w:rsid w:val="00EF56FF"/>
    <w:rsid w:val="00EF6A40"/>
    <w:rsid w:val="00F01E40"/>
    <w:rsid w:val="00F02313"/>
    <w:rsid w:val="00F03981"/>
    <w:rsid w:val="00F04319"/>
    <w:rsid w:val="00F04AE3"/>
    <w:rsid w:val="00F04CB5"/>
    <w:rsid w:val="00F06B72"/>
    <w:rsid w:val="00F072F7"/>
    <w:rsid w:val="00F073C1"/>
    <w:rsid w:val="00F1096D"/>
    <w:rsid w:val="00F10F01"/>
    <w:rsid w:val="00F11487"/>
    <w:rsid w:val="00F13011"/>
    <w:rsid w:val="00F13806"/>
    <w:rsid w:val="00F14AE6"/>
    <w:rsid w:val="00F150E1"/>
    <w:rsid w:val="00F155ED"/>
    <w:rsid w:val="00F15AA9"/>
    <w:rsid w:val="00F162DC"/>
    <w:rsid w:val="00F164FD"/>
    <w:rsid w:val="00F17299"/>
    <w:rsid w:val="00F17568"/>
    <w:rsid w:val="00F20DC1"/>
    <w:rsid w:val="00F20FFB"/>
    <w:rsid w:val="00F228EA"/>
    <w:rsid w:val="00F2461D"/>
    <w:rsid w:val="00F25909"/>
    <w:rsid w:val="00F26120"/>
    <w:rsid w:val="00F26754"/>
    <w:rsid w:val="00F271A7"/>
    <w:rsid w:val="00F276AD"/>
    <w:rsid w:val="00F27CFE"/>
    <w:rsid w:val="00F303A7"/>
    <w:rsid w:val="00F30672"/>
    <w:rsid w:val="00F311DC"/>
    <w:rsid w:val="00F319D0"/>
    <w:rsid w:val="00F33820"/>
    <w:rsid w:val="00F33DC9"/>
    <w:rsid w:val="00F351CF"/>
    <w:rsid w:val="00F365F7"/>
    <w:rsid w:val="00F3663D"/>
    <w:rsid w:val="00F36E8A"/>
    <w:rsid w:val="00F40D33"/>
    <w:rsid w:val="00F41D7A"/>
    <w:rsid w:val="00F41F78"/>
    <w:rsid w:val="00F4205C"/>
    <w:rsid w:val="00F42CD8"/>
    <w:rsid w:val="00F43876"/>
    <w:rsid w:val="00F43BD6"/>
    <w:rsid w:val="00F444E8"/>
    <w:rsid w:val="00F448AC"/>
    <w:rsid w:val="00F454D2"/>
    <w:rsid w:val="00F46309"/>
    <w:rsid w:val="00F46A32"/>
    <w:rsid w:val="00F46F19"/>
    <w:rsid w:val="00F4725B"/>
    <w:rsid w:val="00F477D0"/>
    <w:rsid w:val="00F507E9"/>
    <w:rsid w:val="00F50DD2"/>
    <w:rsid w:val="00F53446"/>
    <w:rsid w:val="00F5408F"/>
    <w:rsid w:val="00F553E4"/>
    <w:rsid w:val="00F55498"/>
    <w:rsid w:val="00F5620A"/>
    <w:rsid w:val="00F56C51"/>
    <w:rsid w:val="00F617F7"/>
    <w:rsid w:val="00F62C39"/>
    <w:rsid w:val="00F65C6F"/>
    <w:rsid w:val="00F67152"/>
    <w:rsid w:val="00F679CC"/>
    <w:rsid w:val="00F70D94"/>
    <w:rsid w:val="00F7207A"/>
    <w:rsid w:val="00F80BC9"/>
    <w:rsid w:val="00F81078"/>
    <w:rsid w:val="00F812DC"/>
    <w:rsid w:val="00F82C0F"/>
    <w:rsid w:val="00F844CA"/>
    <w:rsid w:val="00F86F2B"/>
    <w:rsid w:val="00F8DCFC"/>
    <w:rsid w:val="00F90075"/>
    <w:rsid w:val="00F926B1"/>
    <w:rsid w:val="00F940F4"/>
    <w:rsid w:val="00F944AB"/>
    <w:rsid w:val="00F946FB"/>
    <w:rsid w:val="00F96121"/>
    <w:rsid w:val="00F966ED"/>
    <w:rsid w:val="00F96C33"/>
    <w:rsid w:val="00F97473"/>
    <w:rsid w:val="00FA0082"/>
    <w:rsid w:val="00FA047E"/>
    <w:rsid w:val="00FA10A9"/>
    <w:rsid w:val="00FA25D7"/>
    <w:rsid w:val="00FA30CE"/>
    <w:rsid w:val="00FA3768"/>
    <w:rsid w:val="00FA3C92"/>
    <w:rsid w:val="00FA3E47"/>
    <w:rsid w:val="00FA4B6A"/>
    <w:rsid w:val="00FA6E81"/>
    <w:rsid w:val="00FA6E8B"/>
    <w:rsid w:val="00FA7BE8"/>
    <w:rsid w:val="00FA7EAD"/>
    <w:rsid w:val="00FB36D0"/>
    <w:rsid w:val="00FB3752"/>
    <w:rsid w:val="00FB561F"/>
    <w:rsid w:val="00FB59CA"/>
    <w:rsid w:val="00FB6837"/>
    <w:rsid w:val="00FB71EE"/>
    <w:rsid w:val="00FB7CC3"/>
    <w:rsid w:val="00FC6467"/>
    <w:rsid w:val="00FC65BA"/>
    <w:rsid w:val="00FC6BD9"/>
    <w:rsid w:val="00FC7A8B"/>
    <w:rsid w:val="00FD0B1C"/>
    <w:rsid w:val="00FD15B6"/>
    <w:rsid w:val="00FD1C1C"/>
    <w:rsid w:val="00FD294D"/>
    <w:rsid w:val="00FD2CA6"/>
    <w:rsid w:val="00FD3C3F"/>
    <w:rsid w:val="00FD3CF9"/>
    <w:rsid w:val="00FD4506"/>
    <w:rsid w:val="00FD51F8"/>
    <w:rsid w:val="00FD7751"/>
    <w:rsid w:val="00FD77E9"/>
    <w:rsid w:val="00FD7EB2"/>
    <w:rsid w:val="00FE0561"/>
    <w:rsid w:val="00FE0A4A"/>
    <w:rsid w:val="00FE21B0"/>
    <w:rsid w:val="00FE2E1C"/>
    <w:rsid w:val="00FE39D4"/>
    <w:rsid w:val="00FE4ABD"/>
    <w:rsid w:val="00FE56F0"/>
    <w:rsid w:val="00FE7A4B"/>
    <w:rsid w:val="00FE7E59"/>
    <w:rsid w:val="00FF0444"/>
    <w:rsid w:val="00FF1899"/>
    <w:rsid w:val="00FF2A89"/>
    <w:rsid w:val="00FF2D24"/>
    <w:rsid w:val="00FF49EE"/>
    <w:rsid w:val="00FF503E"/>
    <w:rsid w:val="00FF52D2"/>
    <w:rsid w:val="00FF5A3B"/>
    <w:rsid w:val="00FF7B8F"/>
    <w:rsid w:val="00FF7D15"/>
    <w:rsid w:val="00FF7E27"/>
    <w:rsid w:val="010CD862"/>
    <w:rsid w:val="011DB6CB"/>
    <w:rsid w:val="01CF27FA"/>
    <w:rsid w:val="02B2FCF6"/>
    <w:rsid w:val="02D0738F"/>
    <w:rsid w:val="030D0039"/>
    <w:rsid w:val="030FED52"/>
    <w:rsid w:val="033E4DD1"/>
    <w:rsid w:val="03451B6C"/>
    <w:rsid w:val="0358FBFB"/>
    <w:rsid w:val="04D7D7C8"/>
    <w:rsid w:val="0507F459"/>
    <w:rsid w:val="050FA6C3"/>
    <w:rsid w:val="052789F2"/>
    <w:rsid w:val="054607CF"/>
    <w:rsid w:val="05A3D087"/>
    <w:rsid w:val="05C87737"/>
    <w:rsid w:val="060883A8"/>
    <w:rsid w:val="06E7EAC9"/>
    <w:rsid w:val="0771C4C5"/>
    <w:rsid w:val="07EEC83F"/>
    <w:rsid w:val="08D8F737"/>
    <w:rsid w:val="092C8B84"/>
    <w:rsid w:val="098FB5A1"/>
    <w:rsid w:val="09CEF6AD"/>
    <w:rsid w:val="0A5DC7A7"/>
    <w:rsid w:val="0AA7BF0E"/>
    <w:rsid w:val="0ACA7370"/>
    <w:rsid w:val="0ADBE75F"/>
    <w:rsid w:val="0B4E9B69"/>
    <w:rsid w:val="0B6C8CF0"/>
    <w:rsid w:val="0B793EF1"/>
    <w:rsid w:val="0B91B560"/>
    <w:rsid w:val="0BEA3458"/>
    <w:rsid w:val="0BF06461"/>
    <w:rsid w:val="0C2D6347"/>
    <w:rsid w:val="0D0051EF"/>
    <w:rsid w:val="0D92CD10"/>
    <w:rsid w:val="0DF89D3B"/>
    <w:rsid w:val="0E022633"/>
    <w:rsid w:val="0E64A41E"/>
    <w:rsid w:val="0EF8FFAB"/>
    <w:rsid w:val="0F344E21"/>
    <w:rsid w:val="0F39370F"/>
    <w:rsid w:val="0FFB5513"/>
    <w:rsid w:val="1004E0C7"/>
    <w:rsid w:val="105CF290"/>
    <w:rsid w:val="10DAD2A7"/>
    <w:rsid w:val="111A248E"/>
    <w:rsid w:val="11242EFE"/>
    <w:rsid w:val="11270947"/>
    <w:rsid w:val="11B5E493"/>
    <w:rsid w:val="122EF42A"/>
    <w:rsid w:val="12F0F43E"/>
    <w:rsid w:val="138F4EB9"/>
    <w:rsid w:val="13B2B79F"/>
    <w:rsid w:val="13F157F1"/>
    <w:rsid w:val="14462DE4"/>
    <w:rsid w:val="150C3541"/>
    <w:rsid w:val="157F8A86"/>
    <w:rsid w:val="1613F3C9"/>
    <w:rsid w:val="161C38EA"/>
    <w:rsid w:val="169CFF90"/>
    <w:rsid w:val="16EB8DA6"/>
    <w:rsid w:val="172DFB4D"/>
    <w:rsid w:val="172F1ACE"/>
    <w:rsid w:val="174C5B44"/>
    <w:rsid w:val="18430122"/>
    <w:rsid w:val="1A08750D"/>
    <w:rsid w:val="1B0A58EB"/>
    <w:rsid w:val="1B3BC313"/>
    <w:rsid w:val="1B826172"/>
    <w:rsid w:val="1BAE20C0"/>
    <w:rsid w:val="1C1FFA21"/>
    <w:rsid w:val="1C227D7C"/>
    <w:rsid w:val="1CE7337D"/>
    <w:rsid w:val="1CFBF8C9"/>
    <w:rsid w:val="1D171731"/>
    <w:rsid w:val="1D1F89D2"/>
    <w:rsid w:val="1D2E63B3"/>
    <w:rsid w:val="1D39A8CB"/>
    <w:rsid w:val="1D8A28DD"/>
    <w:rsid w:val="1E2D650E"/>
    <w:rsid w:val="1E7B348C"/>
    <w:rsid w:val="1E9E2AB3"/>
    <w:rsid w:val="1F02005D"/>
    <w:rsid w:val="1F2A0B49"/>
    <w:rsid w:val="1F793C45"/>
    <w:rsid w:val="1FAF9DC5"/>
    <w:rsid w:val="2045739F"/>
    <w:rsid w:val="20BFAA71"/>
    <w:rsid w:val="211C9DC5"/>
    <w:rsid w:val="2135D87F"/>
    <w:rsid w:val="2205D7E3"/>
    <w:rsid w:val="2242BB35"/>
    <w:rsid w:val="2322CE89"/>
    <w:rsid w:val="233B412F"/>
    <w:rsid w:val="23E11FCE"/>
    <w:rsid w:val="2477AF69"/>
    <w:rsid w:val="24B163F4"/>
    <w:rsid w:val="24F3F531"/>
    <w:rsid w:val="2536F681"/>
    <w:rsid w:val="255C33DC"/>
    <w:rsid w:val="26A6FA48"/>
    <w:rsid w:val="2755E3CF"/>
    <w:rsid w:val="276DE611"/>
    <w:rsid w:val="27B21CCB"/>
    <w:rsid w:val="283161BF"/>
    <w:rsid w:val="290F76D4"/>
    <w:rsid w:val="2933BF82"/>
    <w:rsid w:val="2A2E410B"/>
    <w:rsid w:val="2A3439B6"/>
    <w:rsid w:val="2A8FEBE7"/>
    <w:rsid w:val="2B073754"/>
    <w:rsid w:val="2B2CA40B"/>
    <w:rsid w:val="2B3CBEF7"/>
    <w:rsid w:val="2B83D82D"/>
    <w:rsid w:val="2B86496D"/>
    <w:rsid w:val="2BB0B5AE"/>
    <w:rsid w:val="2BD01A49"/>
    <w:rsid w:val="2BEB909B"/>
    <w:rsid w:val="2C38A146"/>
    <w:rsid w:val="2C470137"/>
    <w:rsid w:val="2CDE33E7"/>
    <w:rsid w:val="2CF760A0"/>
    <w:rsid w:val="2D552234"/>
    <w:rsid w:val="2D9AFB56"/>
    <w:rsid w:val="2E746FF8"/>
    <w:rsid w:val="2E7B8D8E"/>
    <w:rsid w:val="2EACF383"/>
    <w:rsid w:val="2EC1D0A4"/>
    <w:rsid w:val="2ED976C8"/>
    <w:rsid w:val="2EFF0E25"/>
    <w:rsid w:val="2F019153"/>
    <w:rsid w:val="2F351911"/>
    <w:rsid w:val="2F44897C"/>
    <w:rsid w:val="2F93FF7A"/>
    <w:rsid w:val="2FACCC9F"/>
    <w:rsid w:val="2FEECD6E"/>
    <w:rsid w:val="2FF47C78"/>
    <w:rsid w:val="304E9BB7"/>
    <w:rsid w:val="308C798E"/>
    <w:rsid w:val="30EFD652"/>
    <w:rsid w:val="3112114E"/>
    <w:rsid w:val="314DF2D1"/>
    <w:rsid w:val="318C792A"/>
    <w:rsid w:val="3249CD70"/>
    <w:rsid w:val="32885217"/>
    <w:rsid w:val="328D87A5"/>
    <w:rsid w:val="328EF7D6"/>
    <w:rsid w:val="3352118C"/>
    <w:rsid w:val="3438610E"/>
    <w:rsid w:val="3457CCF6"/>
    <w:rsid w:val="346BEC4C"/>
    <w:rsid w:val="3475B683"/>
    <w:rsid w:val="34C4F93D"/>
    <w:rsid w:val="3511857C"/>
    <w:rsid w:val="35381238"/>
    <w:rsid w:val="3579D88B"/>
    <w:rsid w:val="35959B62"/>
    <w:rsid w:val="35965A24"/>
    <w:rsid w:val="35E2A0FF"/>
    <w:rsid w:val="37B1B224"/>
    <w:rsid w:val="3831E54A"/>
    <w:rsid w:val="383CC626"/>
    <w:rsid w:val="38873BCA"/>
    <w:rsid w:val="39306583"/>
    <w:rsid w:val="3949E34C"/>
    <w:rsid w:val="39936DC2"/>
    <w:rsid w:val="39B1813A"/>
    <w:rsid w:val="39DCD743"/>
    <w:rsid w:val="39EEB9EB"/>
    <w:rsid w:val="3A159730"/>
    <w:rsid w:val="3A2BACBE"/>
    <w:rsid w:val="3A4BFC76"/>
    <w:rsid w:val="3B2213BC"/>
    <w:rsid w:val="3B6889E1"/>
    <w:rsid w:val="3B6A6D76"/>
    <w:rsid w:val="3CCDBADA"/>
    <w:rsid w:val="3D485A4B"/>
    <w:rsid w:val="3D8574B3"/>
    <w:rsid w:val="3D9877D0"/>
    <w:rsid w:val="3D9F1196"/>
    <w:rsid w:val="3EE0BFE1"/>
    <w:rsid w:val="3F93E19D"/>
    <w:rsid w:val="3FBE6E68"/>
    <w:rsid w:val="403E3EC7"/>
    <w:rsid w:val="40452FA2"/>
    <w:rsid w:val="409FAFE9"/>
    <w:rsid w:val="40A48C59"/>
    <w:rsid w:val="40BDE9F8"/>
    <w:rsid w:val="4109CDB3"/>
    <w:rsid w:val="412FE32C"/>
    <w:rsid w:val="41754B63"/>
    <w:rsid w:val="417A89E7"/>
    <w:rsid w:val="417F32A9"/>
    <w:rsid w:val="41D6CD1A"/>
    <w:rsid w:val="41DEC3F4"/>
    <w:rsid w:val="41E2EAFB"/>
    <w:rsid w:val="420AEF0A"/>
    <w:rsid w:val="422B8AF8"/>
    <w:rsid w:val="4235722D"/>
    <w:rsid w:val="4250D780"/>
    <w:rsid w:val="436CD4BE"/>
    <w:rsid w:val="43B13B69"/>
    <w:rsid w:val="43E54730"/>
    <w:rsid w:val="446B58D8"/>
    <w:rsid w:val="44BF7D2A"/>
    <w:rsid w:val="44D39A2C"/>
    <w:rsid w:val="45B7AE8A"/>
    <w:rsid w:val="45FCC120"/>
    <w:rsid w:val="45FE9AF0"/>
    <w:rsid w:val="46210786"/>
    <w:rsid w:val="4640DCBA"/>
    <w:rsid w:val="4664921C"/>
    <w:rsid w:val="468C0ADB"/>
    <w:rsid w:val="46D77CE2"/>
    <w:rsid w:val="46E8A843"/>
    <w:rsid w:val="475E240A"/>
    <w:rsid w:val="4774079C"/>
    <w:rsid w:val="4840B865"/>
    <w:rsid w:val="484C229A"/>
    <w:rsid w:val="48639F71"/>
    <w:rsid w:val="48754569"/>
    <w:rsid w:val="48BAFB9C"/>
    <w:rsid w:val="4965A67D"/>
    <w:rsid w:val="49B4EB52"/>
    <w:rsid w:val="4A024771"/>
    <w:rsid w:val="4A1A42BA"/>
    <w:rsid w:val="4A698046"/>
    <w:rsid w:val="4A728CA4"/>
    <w:rsid w:val="4AB79CBE"/>
    <w:rsid w:val="4B3683FB"/>
    <w:rsid w:val="4B7821E6"/>
    <w:rsid w:val="4C0A4824"/>
    <w:rsid w:val="4C32664A"/>
    <w:rsid w:val="4C55CF57"/>
    <w:rsid w:val="4C7CCC72"/>
    <w:rsid w:val="4C827A5F"/>
    <w:rsid w:val="4CC947A2"/>
    <w:rsid w:val="4D17D823"/>
    <w:rsid w:val="4D64BD7D"/>
    <w:rsid w:val="4F535738"/>
    <w:rsid w:val="4F5BFBF2"/>
    <w:rsid w:val="4F6E5B46"/>
    <w:rsid w:val="4FF60D32"/>
    <w:rsid w:val="505592A7"/>
    <w:rsid w:val="50810E91"/>
    <w:rsid w:val="50DA42F5"/>
    <w:rsid w:val="516A78C3"/>
    <w:rsid w:val="5170BD69"/>
    <w:rsid w:val="51D06E06"/>
    <w:rsid w:val="5230883E"/>
    <w:rsid w:val="529ECBC3"/>
    <w:rsid w:val="52A79B7A"/>
    <w:rsid w:val="52D4B2B6"/>
    <w:rsid w:val="5374B7E3"/>
    <w:rsid w:val="539D6C73"/>
    <w:rsid w:val="53C396AB"/>
    <w:rsid w:val="53C5D080"/>
    <w:rsid w:val="53F9DB10"/>
    <w:rsid w:val="54642755"/>
    <w:rsid w:val="549864BA"/>
    <w:rsid w:val="55294D9C"/>
    <w:rsid w:val="5552CD37"/>
    <w:rsid w:val="55998A1D"/>
    <w:rsid w:val="55A3194B"/>
    <w:rsid w:val="55FD4FA6"/>
    <w:rsid w:val="5626CA1E"/>
    <w:rsid w:val="5668F114"/>
    <w:rsid w:val="56A5D1B7"/>
    <w:rsid w:val="575D9963"/>
    <w:rsid w:val="577BC758"/>
    <w:rsid w:val="578C9E3B"/>
    <w:rsid w:val="57CEEE54"/>
    <w:rsid w:val="58445BB8"/>
    <w:rsid w:val="586A0119"/>
    <w:rsid w:val="58AB7B36"/>
    <w:rsid w:val="58B29830"/>
    <w:rsid w:val="58C6599B"/>
    <w:rsid w:val="58D32038"/>
    <w:rsid w:val="59F187F4"/>
    <w:rsid w:val="59FAE5E6"/>
    <w:rsid w:val="5A4F61E5"/>
    <w:rsid w:val="5A9A4FEC"/>
    <w:rsid w:val="5B8749DE"/>
    <w:rsid w:val="5B96323B"/>
    <w:rsid w:val="5C8B0086"/>
    <w:rsid w:val="5D785BA1"/>
    <w:rsid w:val="5DE23029"/>
    <w:rsid w:val="5E410F40"/>
    <w:rsid w:val="5E48AB77"/>
    <w:rsid w:val="5EB3DD41"/>
    <w:rsid w:val="5F5591C0"/>
    <w:rsid w:val="5F74505B"/>
    <w:rsid w:val="5FC63CCB"/>
    <w:rsid w:val="60603456"/>
    <w:rsid w:val="610A3BBF"/>
    <w:rsid w:val="61FA9B98"/>
    <w:rsid w:val="6310C715"/>
    <w:rsid w:val="63467ED3"/>
    <w:rsid w:val="63780FDC"/>
    <w:rsid w:val="638AFCAA"/>
    <w:rsid w:val="647BE3D3"/>
    <w:rsid w:val="656E547C"/>
    <w:rsid w:val="65BE95C8"/>
    <w:rsid w:val="66106BE0"/>
    <w:rsid w:val="6623EE9D"/>
    <w:rsid w:val="6643E474"/>
    <w:rsid w:val="66B76B79"/>
    <w:rsid w:val="66E01F0D"/>
    <w:rsid w:val="67F8239C"/>
    <w:rsid w:val="682F924C"/>
    <w:rsid w:val="68331853"/>
    <w:rsid w:val="687B8E6F"/>
    <w:rsid w:val="69475F9A"/>
    <w:rsid w:val="695B7A4B"/>
    <w:rsid w:val="69C1DE07"/>
    <w:rsid w:val="69E9D1D0"/>
    <w:rsid w:val="6ABA96E3"/>
    <w:rsid w:val="6AE6FA15"/>
    <w:rsid w:val="6B16B25E"/>
    <w:rsid w:val="6B684CA4"/>
    <w:rsid w:val="6BF261B5"/>
    <w:rsid w:val="6C05CC68"/>
    <w:rsid w:val="6C1484CA"/>
    <w:rsid w:val="6C7BF988"/>
    <w:rsid w:val="6CA93F0B"/>
    <w:rsid w:val="6D030AD6"/>
    <w:rsid w:val="6D2E9D66"/>
    <w:rsid w:val="6D7AE65F"/>
    <w:rsid w:val="6D86700C"/>
    <w:rsid w:val="6DB30544"/>
    <w:rsid w:val="6E05D203"/>
    <w:rsid w:val="6E5D08D9"/>
    <w:rsid w:val="6F310D12"/>
    <w:rsid w:val="6F5A7287"/>
    <w:rsid w:val="6FBFB9D8"/>
    <w:rsid w:val="704F226F"/>
    <w:rsid w:val="70DA472C"/>
    <w:rsid w:val="70E568B5"/>
    <w:rsid w:val="7109DA9C"/>
    <w:rsid w:val="718E154C"/>
    <w:rsid w:val="71CDAB5E"/>
    <w:rsid w:val="721BC09F"/>
    <w:rsid w:val="72A57BAC"/>
    <w:rsid w:val="72EAEB95"/>
    <w:rsid w:val="73A008D7"/>
    <w:rsid w:val="753600F5"/>
    <w:rsid w:val="753817B0"/>
    <w:rsid w:val="7559321B"/>
    <w:rsid w:val="7562C730"/>
    <w:rsid w:val="757DC196"/>
    <w:rsid w:val="75B70C04"/>
    <w:rsid w:val="75C79534"/>
    <w:rsid w:val="7635AC14"/>
    <w:rsid w:val="763E81DA"/>
    <w:rsid w:val="76860878"/>
    <w:rsid w:val="76EF3C09"/>
    <w:rsid w:val="783F95E0"/>
    <w:rsid w:val="78461A36"/>
    <w:rsid w:val="785151BE"/>
    <w:rsid w:val="7868A9F2"/>
    <w:rsid w:val="78885253"/>
    <w:rsid w:val="78A66D86"/>
    <w:rsid w:val="78DE2026"/>
    <w:rsid w:val="799855C2"/>
    <w:rsid w:val="7A628350"/>
    <w:rsid w:val="7A6F2372"/>
    <w:rsid w:val="7AA1BF67"/>
    <w:rsid w:val="7B064D8B"/>
    <w:rsid w:val="7B0B8E6F"/>
    <w:rsid w:val="7B66C2FB"/>
    <w:rsid w:val="7B880AB4"/>
    <w:rsid w:val="7BA34D72"/>
    <w:rsid w:val="7BB8002D"/>
    <w:rsid w:val="7BF1DFC9"/>
    <w:rsid w:val="7C489A84"/>
    <w:rsid w:val="7C83315B"/>
    <w:rsid w:val="7CB66400"/>
    <w:rsid w:val="7CFC8EA0"/>
    <w:rsid w:val="7D00F79A"/>
    <w:rsid w:val="7E8D3C64"/>
    <w:rsid w:val="7F3C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88261"/>
  <w15:docId w15:val="{D770BC96-26CA-403A-87A0-80F628E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F67"/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D3704"/>
    <w:pPr>
      <w:keepNext/>
      <w:spacing w:before="120" w:after="120"/>
      <w:jc w:val="both"/>
      <w:outlineLvl w:val="0"/>
    </w:pPr>
    <w:rPr>
      <w:rFonts w:ascii="Arial" w:eastAsia="Arial" w:hAnsi="Arial" w:cs="Arial"/>
      <w:b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7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F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F6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3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3793"/>
    <w:rPr>
      <w:rFonts w:eastAsiaTheme="min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93"/>
    <w:rPr>
      <w:rFonts w:eastAsiaTheme="minorHAns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3"/>
    <w:rPr>
      <w:rFonts w:ascii="Tahoma" w:eastAsiaTheme="minorHAnsi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EE769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6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63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D3704"/>
    <w:rPr>
      <w:rFonts w:ascii="Arial" w:eastAsia="Arial" w:hAnsi="Arial" w:cs="Arial"/>
      <w:b/>
      <w:sz w:val="22"/>
      <w:szCs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04"/>
    <w:pPr>
      <w:jc w:val="both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04"/>
    <w:rPr>
      <w:rFonts w:ascii="Arial" w:eastAsia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570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7E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B3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C3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3B"/>
    <w:rPr>
      <w:rFonts w:eastAsiaTheme="minorHAns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118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1D0575"/>
    <w:rPr>
      <w:rFonts w:ascii="Segoe UI" w:hAnsi="Segoe UI" w:cs="Segoe UI" w:hint="default"/>
      <w:sz w:val="18"/>
      <w:szCs w:val="18"/>
    </w:rPr>
  </w:style>
  <w:style w:type="character" w:customStyle="1" w:styleId="period">
    <w:name w:val="period"/>
    <w:basedOn w:val="Absatz-Standardschriftart"/>
    <w:rsid w:val="00F5408F"/>
  </w:style>
  <w:style w:type="character" w:customStyle="1" w:styleId="cit">
    <w:name w:val="cit"/>
    <w:basedOn w:val="Absatz-Standardschriftart"/>
    <w:rsid w:val="00F5408F"/>
  </w:style>
  <w:style w:type="character" w:customStyle="1" w:styleId="citation-doi">
    <w:name w:val="citation-doi"/>
    <w:basedOn w:val="Absatz-Standardschriftart"/>
    <w:rsid w:val="00F5408F"/>
  </w:style>
  <w:style w:type="paragraph" w:styleId="berarbeitung">
    <w:name w:val="Revision"/>
    <w:hidden/>
    <w:uiPriority w:val="99"/>
    <w:semiHidden/>
    <w:rsid w:val="003B268A"/>
    <w:rPr>
      <w:rFonts w:eastAsiaTheme="minorHAns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4172D9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6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5" ma:contentTypeDescription="Ein neues Dokument erstellen." ma:contentTypeScope="" ma:versionID="ac8c8a45c0d088d0e705fec46a1b3f3d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c46aa28f865261c9d3ce03ca7c7acb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A062-4808-439D-8F40-B56BF5A77D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89b609-2601-4067-a207-fad56072d075"/>
    <ds:schemaRef ds:uri="http://purl.org/dc/terms/"/>
    <ds:schemaRef ds:uri="564d0c1a-c900-48d4-a79c-5a33386032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DE5D78-B8F2-4220-BC65-07C0824E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FE40-39D8-499E-928E-051B3D43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42778-C854-48F4-BE86-BDF35752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86647EF0</Template>
  <TotalTime>0</TotalTime>
  <Pages>1</Pages>
  <Words>325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Mros, Anika</dc:creator>
  <cp:keywords/>
  <dc:description/>
  <cp:lastModifiedBy>Cuccarano, Agnese</cp:lastModifiedBy>
  <cp:revision>2</cp:revision>
  <cp:lastPrinted>2022-08-17T18:59:00Z</cp:lastPrinted>
  <dcterms:created xsi:type="dcterms:W3CDTF">2022-09-30T12:30:00Z</dcterms:created>
  <dcterms:modified xsi:type="dcterms:W3CDTF">2022-09-30T12:30:00Z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Order">
    <vt:r8>376600</vt:r8>
  </property>
  <property fmtid="{D5CDD505-2E9C-101B-9397-08002B2CF9AE}" pid="4" name="MediaServiceImageTags">
    <vt:lpwstr/>
  </property>
  <property fmtid="{D5CDD505-2E9C-101B-9397-08002B2CF9AE}" pid="5" name="_NewReviewCycle">
    <vt:lpwstr/>
  </property>
  <property fmtid="{D5CDD505-2E9C-101B-9397-08002B2CF9AE}" pid="6" name="_AdHocReviewCycleID">
    <vt:i4>-514028003</vt:i4>
  </property>
  <property fmtid="{D5CDD505-2E9C-101B-9397-08002B2CF9AE}" pid="7" name="_EmailSubject">
    <vt:lpwstr>KV für Pressebereich </vt:lpwstr>
  </property>
  <property fmtid="{D5CDD505-2E9C-101B-9397-08002B2CF9AE}" pid="8" name="_AuthorEmail">
    <vt:lpwstr>Agnese.Cuccarano@sanotact.de</vt:lpwstr>
  </property>
  <property fmtid="{D5CDD505-2E9C-101B-9397-08002B2CF9AE}" pid="9" name="_AuthorEmailDisplayName">
    <vt:lpwstr>Cuccarano, Agnese</vt:lpwstr>
  </property>
  <property fmtid="{D5CDD505-2E9C-101B-9397-08002B2CF9AE}" pid="10" name="_PreviousAdHocReviewCycleID">
    <vt:i4>-481740834</vt:i4>
  </property>
</Properties>
</file>