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7E83" w14:textId="7190129D" w:rsidR="00064C52" w:rsidRPr="007250DB" w:rsidRDefault="00A85216" w:rsidP="00064C52">
      <w:pPr>
        <w:spacing w:after="120"/>
        <w:ind w:right="-142"/>
        <w:jc w:val="both"/>
        <w:rPr>
          <w:rFonts w:ascii="Arial" w:hAnsi="Arial" w:cs="Arial"/>
        </w:rPr>
      </w:pPr>
      <w:bookmarkStart w:id="0" w:name="_GoBack"/>
      <w:bookmarkEnd w:id="0"/>
      <w:r>
        <w:rPr>
          <w:rFonts w:ascii="Arial" w:hAnsi="Arial" w:cs="Arial"/>
          <w:b/>
          <w:bCs/>
          <w:sz w:val="28"/>
          <w:szCs w:val="28"/>
        </w:rPr>
        <w:t>s</w:t>
      </w:r>
      <w:r w:rsidR="00064C52" w:rsidRPr="007250DB">
        <w:rPr>
          <w:rFonts w:ascii="Arial" w:hAnsi="Arial" w:cs="Arial"/>
          <w:b/>
          <w:bCs/>
          <w:sz w:val="28"/>
          <w:szCs w:val="28"/>
        </w:rPr>
        <w:t>anotact</w:t>
      </w:r>
      <w:r w:rsidR="00627441">
        <w:rPr>
          <w:rFonts w:ascii="Arial" w:hAnsi="Arial" w:cs="Arial"/>
          <w:b/>
          <w:bCs/>
          <w:sz w:val="28"/>
          <w:szCs w:val="28"/>
        </w:rPr>
        <w:t xml:space="preserve"> </w:t>
      </w:r>
      <w:r w:rsidR="003D457A">
        <w:rPr>
          <w:rFonts w:ascii="Arial" w:hAnsi="Arial" w:cs="Arial"/>
          <w:b/>
          <w:bCs/>
          <w:sz w:val="28"/>
          <w:szCs w:val="28"/>
        </w:rPr>
        <w:t>–</w:t>
      </w:r>
      <w:r w:rsidR="007121A9">
        <w:rPr>
          <w:rFonts w:ascii="Arial" w:hAnsi="Arial" w:cs="Arial"/>
          <w:b/>
          <w:bCs/>
          <w:sz w:val="28"/>
          <w:szCs w:val="28"/>
        </w:rPr>
        <w:t xml:space="preserve"> </w:t>
      </w:r>
      <w:r w:rsidR="002A7AD1">
        <w:rPr>
          <w:rFonts w:ascii="Arial" w:hAnsi="Arial" w:cs="Arial"/>
          <w:b/>
          <w:bCs/>
          <w:sz w:val="28"/>
          <w:szCs w:val="28"/>
        </w:rPr>
        <w:t>Power für die Frauengesundheit</w:t>
      </w:r>
    </w:p>
    <w:p w14:paraId="3998ACA6" w14:textId="3F6A184F" w:rsidR="002B776C" w:rsidRDefault="00DF24CB" w:rsidP="00664B1F">
      <w:pPr>
        <w:spacing w:after="120" w:line="276" w:lineRule="auto"/>
        <w:ind w:right="-142"/>
        <w:jc w:val="both"/>
        <w:rPr>
          <w:rFonts w:ascii="Arial" w:hAnsi="Arial" w:cs="Arial"/>
        </w:rPr>
      </w:pPr>
      <w:r w:rsidRPr="3B6889E1">
        <w:rPr>
          <w:rFonts w:ascii="Arial" w:hAnsi="Arial" w:cs="Arial"/>
        </w:rPr>
        <w:t xml:space="preserve">Von </w:t>
      </w:r>
      <w:r w:rsidR="00073CD4" w:rsidRPr="3B6889E1">
        <w:rPr>
          <w:rFonts w:ascii="Arial" w:hAnsi="Arial" w:cs="Arial"/>
        </w:rPr>
        <w:t xml:space="preserve">der Menstruation </w:t>
      </w:r>
      <w:r w:rsidRPr="3B6889E1">
        <w:rPr>
          <w:rFonts w:ascii="Arial" w:hAnsi="Arial" w:cs="Arial"/>
        </w:rPr>
        <w:t xml:space="preserve">über </w:t>
      </w:r>
      <w:r w:rsidR="00A25579" w:rsidRPr="3B6889E1">
        <w:rPr>
          <w:rFonts w:ascii="Arial" w:hAnsi="Arial" w:cs="Arial"/>
        </w:rPr>
        <w:t xml:space="preserve">Blasenentzündungen </w:t>
      </w:r>
      <w:r w:rsidRPr="3B6889E1">
        <w:rPr>
          <w:rFonts w:ascii="Arial" w:hAnsi="Arial" w:cs="Arial"/>
        </w:rPr>
        <w:t>bis hin zu</w:t>
      </w:r>
      <w:r w:rsidR="003A6040">
        <w:rPr>
          <w:rFonts w:ascii="Arial" w:hAnsi="Arial" w:cs="Arial"/>
        </w:rPr>
        <w:t>m</w:t>
      </w:r>
      <w:r w:rsidRPr="3B6889E1">
        <w:rPr>
          <w:rFonts w:ascii="Arial" w:hAnsi="Arial" w:cs="Arial"/>
        </w:rPr>
        <w:t xml:space="preserve"> </w:t>
      </w:r>
      <w:proofErr w:type="spellStart"/>
      <w:r w:rsidR="00CB1F01">
        <w:rPr>
          <w:rFonts w:ascii="Arial" w:hAnsi="Arial" w:cs="Arial"/>
        </w:rPr>
        <w:t>p</w:t>
      </w:r>
      <w:r w:rsidR="009E7427">
        <w:rPr>
          <w:rFonts w:ascii="Arial" w:hAnsi="Arial" w:cs="Arial"/>
        </w:rPr>
        <w:t>r</w:t>
      </w:r>
      <w:r w:rsidR="00DB3739">
        <w:rPr>
          <w:rFonts w:ascii="Arial" w:hAnsi="Arial" w:cs="Arial"/>
        </w:rPr>
        <w:t>ämenstruellen</w:t>
      </w:r>
      <w:proofErr w:type="spellEnd"/>
      <w:r w:rsidR="00DB3739">
        <w:rPr>
          <w:rFonts w:ascii="Arial" w:hAnsi="Arial" w:cs="Arial"/>
        </w:rPr>
        <w:t xml:space="preserve"> Syndrom</w:t>
      </w:r>
      <w:r w:rsidR="00A25579" w:rsidRPr="3B6889E1">
        <w:rPr>
          <w:rFonts w:ascii="Arial" w:hAnsi="Arial" w:cs="Arial"/>
        </w:rPr>
        <w:t xml:space="preserve"> </w:t>
      </w:r>
      <w:r w:rsidRPr="3B6889E1">
        <w:rPr>
          <w:rFonts w:ascii="Arial" w:hAnsi="Arial" w:cs="Arial"/>
        </w:rPr>
        <w:t xml:space="preserve">– </w:t>
      </w:r>
      <w:r w:rsidR="00D12910" w:rsidRPr="3B6889E1">
        <w:rPr>
          <w:rFonts w:ascii="Arial" w:hAnsi="Arial" w:cs="Arial"/>
        </w:rPr>
        <w:t xml:space="preserve">Frauen </w:t>
      </w:r>
      <w:r w:rsidRPr="3B6889E1">
        <w:rPr>
          <w:rFonts w:ascii="Arial" w:hAnsi="Arial" w:cs="Arial"/>
        </w:rPr>
        <w:t xml:space="preserve">müssen </w:t>
      </w:r>
      <w:r w:rsidR="00D12910" w:rsidRPr="3B6889E1">
        <w:rPr>
          <w:rFonts w:ascii="Arial" w:hAnsi="Arial" w:cs="Arial"/>
        </w:rPr>
        <w:t>in ihrem Leben</w:t>
      </w:r>
      <w:r w:rsidR="00E93A30" w:rsidRPr="3B6889E1">
        <w:rPr>
          <w:rFonts w:ascii="Arial" w:hAnsi="Arial" w:cs="Arial"/>
        </w:rPr>
        <w:t xml:space="preserve"> zahlreiche</w:t>
      </w:r>
      <w:r w:rsidR="006A235E" w:rsidRPr="3B6889E1">
        <w:rPr>
          <w:rFonts w:ascii="Arial" w:hAnsi="Arial" w:cs="Arial"/>
        </w:rPr>
        <w:t xml:space="preserve"> </w:t>
      </w:r>
      <w:r w:rsidRPr="3B6889E1">
        <w:rPr>
          <w:rFonts w:ascii="Arial" w:hAnsi="Arial" w:cs="Arial"/>
        </w:rPr>
        <w:t xml:space="preserve">körperliche und gesundheitliche </w:t>
      </w:r>
      <w:r w:rsidR="006A235E" w:rsidRPr="3B6889E1">
        <w:rPr>
          <w:rFonts w:ascii="Arial" w:hAnsi="Arial" w:cs="Arial"/>
        </w:rPr>
        <w:t xml:space="preserve">Herausforderungen </w:t>
      </w:r>
      <w:r w:rsidRPr="3B6889E1">
        <w:rPr>
          <w:rFonts w:ascii="Arial" w:hAnsi="Arial" w:cs="Arial"/>
        </w:rPr>
        <w:t>meistern</w:t>
      </w:r>
      <w:r w:rsidR="0091329B" w:rsidRPr="3B6889E1">
        <w:rPr>
          <w:rFonts w:ascii="Arial" w:hAnsi="Arial" w:cs="Arial"/>
        </w:rPr>
        <w:t xml:space="preserve">. </w:t>
      </w:r>
      <w:r w:rsidRPr="3B6889E1">
        <w:rPr>
          <w:rFonts w:ascii="Arial" w:hAnsi="Arial" w:cs="Arial"/>
        </w:rPr>
        <w:t>Dazu gehören</w:t>
      </w:r>
      <w:r w:rsidR="00EF56FF" w:rsidRPr="3B6889E1">
        <w:rPr>
          <w:rFonts w:ascii="Arial" w:hAnsi="Arial" w:cs="Arial"/>
        </w:rPr>
        <w:t xml:space="preserve"> </w:t>
      </w:r>
      <w:r w:rsidR="00B37F25" w:rsidRPr="3B6889E1">
        <w:rPr>
          <w:rFonts w:ascii="Arial" w:hAnsi="Arial" w:cs="Arial"/>
        </w:rPr>
        <w:t xml:space="preserve">aufgrund hormoneller und anatomischer </w:t>
      </w:r>
      <w:r w:rsidR="00294C67" w:rsidRPr="3B6889E1">
        <w:rPr>
          <w:rFonts w:ascii="Arial" w:hAnsi="Arial" w:cs="Arial"/>
        </w:rPr>
        <w:t>Gegebenheiten</w:t>
      </w:r>
      <w:r w:rsidR="00B37F25" w:rsidRPr="3B6889E1">
        <w:rPr>
          <w:rFonts w:ascii="Arial" w:hAnsi="Arial" w:cs="Arial"/>
        </w:rPr>
        <w:t xml:space="preserve"> </w:t>
      </w:r>
      <w:r w:rsidR="003A45F8" w:rsidRPr="3B6889E1">
        <w:rPr>
          <w:rFonts w:ascii="Arial" w:hAnsi="Arial" w:cs="Arial"/>
        </w:rPr>
        <w:t>f</w:t>
      </w:r>
      <w:r w:rsidR="007615D4" w:rsidRPr="3B6889E1">
        <w:rPr>
          <w:rFonts w:ascii="Arial" w:hAnsi="Arial" w:cs="Arial"/>
        </w:rPr>
        <w:t>rauentypische Beschwerden</w:t>
      </w:r>
      <w:r w:rsidR="004C0C36" w:rsidRPr="3B6889E1">
        <w:rPr>
          <w:rFonts w:ascii="Arial" w:hAnsi="Arial" w:cs="Arial"/>
        </w:rPr>
        <w:t>,</w:t>
      </w:r>
      <w:r w:rsidR="00112F72" w:rsidRPr="3B6889E1">
        <w:rPr>
          <w:rFonts w:ascii="Arial" w:hAnsi="Arial" w:cs="Arial"/>
        </w:rPr>
        <w:t xml:space="preserve"> </w:t>
      </w:r>
      <w:r w:rsidR="00EF56FF" w:rsidRPr="3B6889E1">
        <w:rPr>
          <w:rFonts w:ascii="Arial" w:hAnsi="Arial" w:cs="Arial"/>
        </w:rPr>
        <w:t>a</w:t>
      </w:r>
      <w:r w:rsidR="006A5B59" w:rsidRPr="3B6889E1">
        <w:rPr>
          <w:rFonts w:ascii="Arial" w:hAnsi="Arial" w:cs="Arial"/>
        </w:rPr>
        <w:t>ber</w:t>
      </w:r>
      <w:r w:rsidR="008C609F" w:rsidRPr="3B6889E1">
        <w:rPr>
          <w:rFonts w:ascii="Arial" w:hAnsi="Arial" w:cs="Arial"/>
        </w:rPr>
        <w:t xml:space="preserve"> auch</w:t>
      </w:r>
      <w:r w:rsidR="006A5B59" w:rsidRPr="3B6889E1">
        <w:rPr>
          <w:rFonts w:ascii="Arial" w:hAnsi="Arial" w:cs="Arial"/>
        </w:rPr>
        <w:t xml:space="preserve"> </w:t>
      </w:r>
      <w:r w:rsidR="001A12B7" w:rsidRPr="3B6889E1">
        <w:rPr>
          <w:rFonts w:ascii="Arial" w:hAnsi="Arial" w:cs="Arial"/>
        </w:rPr>
        <w:t xml:space="preserve">einige </w:t>
      </w:r>
      <w:r w:rsidR="00664B1F">
        <w:rPr>
          <w:rFonts w:ascii="Arial" w:hAnsi="Arial" w:cs="Arial"/>
        </w:rPr>
        <w:t>Leiden</w:t>
      </w:r>
      <w:r w:rsidR="001A12B7" w:rsidRPr="3B6889E1">
        <w:rPr>
          <w:rFonts w:ascii="Arial" w:hAnsi="Arial" w:cs="Arial"/>
        </w:rPr>
        <w:t xml:space="preserve">, die </w:t>
      </w:r>
      <w:r w:rsidR="00B31F0E" w:rsidRPr="3B6889E1">
        <w:rPr>
          <w:rFonts w:ascii="Arial" w:hAnsi="Arial" w:cs="Arial"/>
        </w:rPr>
        <w:t>Frauen</w:t>
      </w:r>
      <w:r w:rsidR="001A12B7" w:rsidRPr="3B6889E1">
        <w:rPr>
          <w:rFonts w:ascii="Arial" w:hAnsi="Arial" w:cs="Arial"/>
        </w:rPr>
        <w:t xml:space="preserve"> </w:t>
      </w:r>
      <w:r w:rsidR="004804D2" w:rsidRPr="3B6889E1">
        <w:rPr>
          <w:rFonts w:ascii="Arial" w:hAnsi="Arial" w:cs="Arial"/>
        </w:rPr>
        <w:t xml:space="preserve">deutlich </w:t>
      </w:r>
      <w:r w:rsidR="001A12B7" w:rsidRPr="3B6889E1">
        <w:rPr>
          <w:rFonts w:ascii="Arial" w:hAnsi="Arial" w:cs="Arial"/>
        </w:rPr>
        <w:t xml:space="preserve">häufiger </w:t>
      </w:r>
      <w:r w:rsidR="0098595C" w:rsidRPr="3B6889E1">
        <w:rPr>
          <w:rFonts w:ascii="Arial" w:hAnsi="Arial" w:cs="Arial"/>
        </w:rPr>
        <w:t xml:space="preserve">als Männer </w:t>
      </w:r>
      <w:r w:rsidR="00E277A0" w:rsidRPr="3B6889E1">
        <w:rPr>
          <w:rFonts w:ascii="Arial" w:hAnsi="Arial" w:cs="Arial"/>
        </w:rPr>
        <w:t xml:space="preserve">betreffen </w:t>
      </w:r>
      <w:r w:rsidR="001A12B7" w:rsidRPr="3B6889E1">
        <w:rPr>
          <w:rFonts w:ascii="Arial" w:hAnsi="Arial" w:cs="Arial"/>
        </w:rPr>
        <w:t>oder mit vollkommen anderen Symptomen</w:t>
      </w:r>
      <w:r w:rsidR="00B31F0E" w:rsidRPr="3B6889E1">
        <w:rPr>
          <w:rFonts w:ascii="Arial" w:hAnsi="Arial" w:cs="Arial"/>
        </w:rPr>
        <w:t xml:space="preserve"> </w:t>
      </w:r>
      <w:r w:rsidR="00E277A0" w:rsidRPr="3B6889E1">
        <w:rPr>
          <w:rFonts w:ascii="Arial" w:hAnsi="Arial" w:cs="Arial"/>
        </w:rPr>
        <w:t>auftreten</w:t>
      </w:r>
      <w:r w:rsidR="00D66B12" w:rsidRPr="3B6889E1">
        <w:rPr>
          <w:rFonts w:ascii="Arial" w:hAnsi="Arial" w:cs="Arial"/>
        </w:rPr>
        <w:t>.</w:t>
      </w:r>
      <w:r w:rsidR="000A5892" w:rsidRPr="3B6889E1">
        <w:rPr>
          <w:rFonts w:ascii="Arial" w:hAnsi="Arial" w:cs="Arial"/>
        </w:rPr>
        <w:t xml:space="preserve"> </w:t>
      </w:r>
      <w:r w:rsidR="002526EF" w:rsidRPr="3B6889E1">
        <w:rPr>
          <w:rFonts w:ascii="Arial" w:hAnsi="Arial" w:cs="Arial"/>
        </w:rPr>
        <w:t>Zudem gibt es b</w:t>
      </w:r>
      <w:r w:rsidR="00E711A9" w:rsidRPr="3B6889E1">
        <w:rPr>
          <w:rFonts w:ascii="Arial" w:hAnsi="Arial" w:cs="Arial"/>
        </w:rPr>
        <w:t>estimmte</w:t>
      </w:r>
      <w:r w:rsidR="00602608" w:rsidRPr="3B6889E1">
        <w:rPr>
          <w:rFonts w:ascii="Arial" w:hAnsi="Arial" w:cs="Arial"/>
        </w:rPr>
        <w:t xml:space="preserve"> </w:t>
      </w:r>
      <w:r w:rsidR="00FE2E1C" w:rsidRPr="3B6889E1">
        <w:rPr>
          <w:rFonts w:ascii="Arial" w:hAnsi="Arial" w:cs="Arial"/>
        </w:rPr>
        <w:t>Lebensphase</w:t>
      </w:r>
      <w:r w:rsidR="00CD07D3" w:rsidRPr="3B6889E1">
        <w:rPr>
          <w:rFonts w:ascii="Arial" w:hAnsi="Arial" w:cs="Arial"/>
        </w:rPr>
        <w:t>n</w:t>
      </w:r>
      <w:r w:rsidR="002526EF" w:rsidRPr="3B6889E1">
        <w:rPr>
          <w:rFonts w:ascii="Arial" w:hAnsi="Arial" w:cs="Arial"/>
        </w:rPr>
        <w:t xml:space="preserve">, in denen </w:t>
      </w:r>
      <w:r w:rsidR="007578D3" w:rsidRPr="3B6889E1">
        <w:rPr>
          <w:rFonts w:ascii="Arial" w:hAnsi="Arial" w:cs="Arial"/>
        </w:rPr>
        <w:t xml:space="preserve">sich </w:t>
      </w:r>
      <w:r w:rsidR="00B36E08" w:rsidRPr="3B6889E1">
        <w:rPr>
          <w:rFonts w:ascii="Arial" w:hAnsi="Arial" w:cs="Arial"/>
        </w:rPr>
        <w:t>ihr</w:t>
      </w:r>
      <w:r w:rsidR="002526EF" w:rsidRPr="3B6889E1">
        <w:rPr>
          <w:rFonts w:ascii="Arial" w:hAnsi="Arial" w:cs="Arial"/>
        </w:rPr>
        <w:t xml:space="preserve"> Bedarf an </w:t>
      </w:r>
      <w:r w:rsidR="005B45DB" w:rsidRPr="3B6889E1">
        <w:rPr>
          <w:rFonts w:ascii="Arial" w:hAnsi="Arial" w:cs="Arial"/>
        </w:rPr>
        <w:t>manchen Nährstoffen</w:t>
      </w:r>
      <w:r w:rsidR="00703C19" w:rsidRPr="3B6889E1">
        <w:rPr>
          <w:rFonts w:ascii="Arial" w:hAnsi="Arial" w:cs="Arial"/>
        </w:rPr>
        <w:t xml:space="preserve">, </w:t>
      </w:r>
      <w:r w:rsidR="00AE267A" w:rsidRPr="3B6889E1">
        <w:rPr>
          <w:rFonts w:ascii="Arial" w:hAnsi="Arial" w:cs="Arial"/>
        </w:rPr>
        <w:t>wie zum Beispiel</w:t>
      </w:r>
      <w:r w:rsidR="005B45DB" w:rsidRPr="3B6889E1">
        <w:rPr>
          <w:rFonts w:ascii="Arial" w:hAnsi="Arial" w:cs="Arial"/>
        </w:rPr>
        <w:t xml:space="preserve"> Eisen</w:t>
      </w:r>
      <w:r w:rsidR="00703C19" w:rsidRPr="3B6889E1">
        <w:rPr>
          <w:rFonts w:ascii="Arial" w:hAnsi="Arial" w:cs="Arial"/>
        </w:rPr>
        <w:t>,</w:t>
      </w:r>
      <w:r w:rsidR="00A064C8" w:rsidRPr="3B6889E1">
        <w:rPr>
          <w:rFonts w:ascii="Arial" w:hAnsi="Arial" w:cs="Arial"/>
        </w:rPr>
        <w:t xml:space="preserve"> erhö</w:t>
      </w:r>
      <w:r w:rsidR="005B45DB" w:rsidRPr="3B6889E1">
        <w:rPr>
          <w:rFonts w:ascii="Arial" w:hAnsi="Arial" w:cs="Arial"/>
        </w:rPr>
        <w:t>ht</w:t>
      </w:r>
      <w:r w:rsidR="00FE2E1C" w:rsidRPr="3B6889E1">
        <w:rPr>
          <w:rFonts w:ascii="Arial" w:hAnsi="Arial" w:cs="Arial"/>
        </w:rPr>
        <w:t>.</w:t>
      </w:r>
      <w:r w:rsidR="004F2E88" w:rsidRPr="3B6889E1">
        <w:rPr>
          <w:rFonts w:ascii="Arial" w:hAnsi="Arial" w:cs="Arial"/>
        </w:rPr>
        <w:t xml:space="preserve"> </w:t>
      </w:r>
      <w:r w:rsidR="00F46A32" w:rsidRPr="3B6889E1">
        <w:rPr>
          <w:rFonts w:ascii="Arial" w:hAnsi="Arial" w:cs="Arial"/>
        </w:rPr>
        <w:t>Daher ist es u</w:t>
      </w:r>
      <w:r w:rsidR="004A41E9" w:rsidRPr="3B6889E1">
        <w:rPr>
          <w:rFonts w:ascii="Arial" w:hAnsi="Arial" w:cs="Arial"/>
        </w:rPr>
        <w:t>mso wichtiger, Frauen</w:t>
      </w:r>
      <w:r w:rsidR="00A5529C" w:rsidRPr="3B6889E1">
        <w:rPr>
          <w:rFonts w:ascii="Arial" w:hAnsi="Arial" w:cs="Arial"/>
        </w:rPr>
        <w:t xml:space="preserve"> </w:t>
      </w:r>
      <w:r w:rsidR="000C7FBA" w:rsidRPr="3B6889E1">
        <w:rPr>
          <w:rFonts w:ascii="Arial" w:hAnsi="Arial" w:cs="Arial"/>
        </w:rPr>
        <w:t xml:space="preserve">bei </w:t>
      </w:r>
      <w:r w:rsidR="004A41E9" w:rsidRPr="3B6889E1">
        <w:rPr>
          <w:rFonts w:ascii="Arial" w:hAnsi="Arial" w:cs="Arial"/>
        </w:rPr>
        <w:t>ihren</w:t>
      </w:r>
      <w:r w:rsidR="00BA0A90" w:rsidRPr="3B6889E1">
        <w:rPr>
          <w:rFonts w:ascii="Arial" w:hAnsi="Arial" w:cs="Arial"/>
        </w:rPr>
        <w:t xml:space="preserve"> spezifischen Bedürfnissen</w:t>
      </w:r>
      <w:r w:rsidR="004A41E9" w:rsidRPr="3B6889E1">
        <w:rPr>
          <w:rFonts w:ascii="Arial" w:hAnsi="Arial" w:cs="Arial"/>
        </w:rPr>
        <w:t xml:space="preserve"> </w:t>
      </w:r>
      <w:r w:rsidR="00602608" w:rsidRPr="3B6889E1">
        <w:rPr>
          <w:rFonts w:ascii="Arial" w:hAnsi="Arial" w:cs="Arial"/>
        </w:rPr>
        <w:t xml:space="preserve">und einem gesunden Lebensstil </w:t>
      </w:r>
      <w:r w:rsidR="004A41E9" w:rsidRPr="3B6889E1">
        <w:rPr>
          <w:rFonts w:ascii="Arial" w:hAnsi="Arial" w:cs="Arial"/>
        </w:rPr>
        <w:t>zu unterstützen.</w:t>
      </w:r>
    </w:p>
    <w:p w14:paraId="137035AA" w14:textId="510B8CDF" w:rsidR="007F720B" w:rsidRPr="0064087C" w:rsidRDefault="004378BB" w:rsidP="00811210">
      <w:pPr>
        <w:spacing w:after="120" w:line="276" w:lineRule="auto"/>
        <w:ind w:right="-142"/>
        <w:jc w:val="both"/>
        <w:rPr>
          <w:rFonts w:ascii="Arial" w:hAnsi="Arial" w:cs="Arial"/>
        </w:rPr>
      </w:pPr>
      <w:r w:rsidRPr="3B6889E1">
        <w:rPr>
          <w:rFonts w:ascii="Arial" w:hAnsi="Arial" w:cs="Arial"/>
        </w:rPr>
        <w:t xml:space="preserve">Mit mehr als 85 Jahren </w:t>
      </w:r>
      <w:r w:rsidR="00F04319" w:rsidRPr="3B6889E1">
        <w:rPr>
          <w:rFonts w:ascii="Arial" w:hAnsi="Arial" w:cs="Arial"/>
        </w:rPr>
        <w:t>E</w:t>
      </w:r>
      <w:r w:rsidR="00D13FE5" w:rsidRPr="3B6889E1">
        <w:rPr>
          <w:rFonts w:ascii="Arial" w:hAnsi="Arial" w:cs="Arial"/>
        </w:rPr>
        <w:t>rfahrung</w:t>
      </w:r>
      <w:r w:rsidR="002B776C">
        <w:rPr>
          <w:rFonts w:ascii="Arial" w:hAnsi="Arial" w:cs="Arial"/>
        </w:rPr>
        <w:t xml:space="preserve"> und der Expertise von Ernährungswissenschaftlern</w:t>
      </w:r>
      <w:r w:rsidR="00D13FE5" w:rsidRPr="3B6889E1">
        <w:rPr>
          <w:rFonts w:ascii="Arial" w:hAnsi="Arial" w:cs="Arial"/>
        </w:rPr>
        <w:t xml:space="preserve"> </w:t>
      </w:r>
      <w:r w:rsidR="000334A0" w:rsidRPr="3B6889E1">
        <w:rPr>
          <w:rFonts w:ascii="Arial" w:hAnsi="Arial" w:cs="Arial"/>
        </w:rPr>
        <w:t>entwickelt</w:t>
      </w:r>
      <w:r w:rsidR="006E7A98" w:rsidRPr="3B6889E1">
        <w:rPr>
          <w:rFonts w:ascii="Arial" w:hAnsi="Arial" w:cs="Arial"/>
        </w:rPr>
        <w:t xml:space="preserve"> </w:t>
      </w:r>
      <w:r w:rsidR="00A85216" w:rsidRPr="3B6889E1">
        <w:rPr>
          <w:rFonts w:ascii="Arial" w:hAnsi="Arial" w:cs="Arial"/>
        </w:rPr>
        <w:t>s</w:t>
      </w:r>
      <w:r w:rsidR="006E7A98" w:rsidRPr="3B6889E1">
        <w:rPr>
          <w:rFonts w:ascii="Arial" w:hAnsi="Arial" w:cs="Arial"/>
        </w:rPr>
        <w:t xml:space="preserve">anotact </w:t>
      </w:r>
      <w:r w:rsidR="00A05D99" w:rsidRPr="3B6889E1">
        <w:rPr>
          <w:rFonts w:ascii="Arial" w:hAnsi="Arial" w:cs="Arial"/>
        </w:rPr>
        <w:t xml:space="preserve">hochwertige </w:t>
      </w:r>
      <w:r w:rsidR="00EC57B3" w:rsidRPr="3B6889E1">
        <w:rPr>
          <w:rFonts w:ascii="Arial" w:hAnsi="Arial" w:cs="Arial"/>
        </w:rPr>
        <w:t>Nahrungsergänzungsmittel</w:t>
      </w:r>
      <w:r w:rsidR="000B0320" w:rsidRPr="3B6889E1">
        <w:rPr>
          <w:rFonts w:ascii="Arial" w:hAnsi="Arial" w:cs="Arial"/>
        </w:rPr>
        <w:t xml:space="preserve"> </w:t>
      </w:r>
      <w:r w:rsidR="006E7A98" w:rsidRPr="3B6889E1">
        <w:rPr>
          <w:rFonts w:ascii="Arial" w:hAnsi="Arial" w:cs="Arial"/>
        </w:rPr>
        <w:t xml:space="preserve">mit </w:t>
      </w:r>
      <w:r w:rsidR="00447DF1" w:rsidRPr="3B6889E1">
        <w:rPr>
          <w:rFonts w:ascii="Arial" w:hAnsi="Arial" w:cs="Arial"/>
        </w:rPr>
        <w:t>Spurenelementen, Vitamin</w:t>
      </w:r>
      <w:r w:rsidR="00DC294B" w:rsidRPr="3B6889E1">
        <w:rPr>
          <w:rFonts w:ascii="Arial" w:hAnsi="Arial" w:cs="Arial"/>
        </w:rPr>
        <w:t>en und spezielle</w:t>
      </w:r>
      <w:r w:rsidR="00C174E2" w:rsidRPr="3B6889E1">
        <w:rPr>
          <w:rFonts w:ascii="Arial" w:hAnsi="Arial" w:cs="Arial"/>
        </w:rPr>
        <w:t>n</w:t>
      </w:r>
      <w:r w:rsidR="00DC294B" w:rsidRPr="3B6889E1">
        <w:rPr>
          <w:rFonts w:ascii="Arial" w:hAnsi="Arial" w:cs="Arial"/>
        </w:rPr>
        <w:t xml:space="preserve"> </w:t>
      </w:r>
      <w:r w:rsidR="00973403" w:rsidRPr="3B6889E1">
        <w:rPr>
          <w:rFonts w:ascii="Arial" w:hAnsi="Arial" w:cs="Arial"/>
        </w:rPr>
        <w:t>Kohlenhydrate</w:t>
      </w:r>
      <w:r w:rsidR="00C174E2" w:rsidRPr="3B6889E1">
        <w:rPr>
          <w:rFonts w:ascii="Arial" w:hAnsi="Arial" w:cs="Arial"/>
        </w:rPr>
        <w:t>n</w:t>
      </w:r>
      <w:r w:rsidR="00973403" w:rsidRPr="3B6889E1">
        <w:rPr>
          <w:rFonts w:ascii="Arial" w:hAnsi="Arial" w:cs="Arial"/>
        </w:rPr>
        <w:t xml:space="preserve"> </w:t>
      </w:r>
      <w:r w:rsidR="00A05D99" w:rsidRPr="3B6889E1">
        <w:rPr>
          <w:rFonts w:ascii="Arial" w:hAnsi="Arial" w:cs="Arial"/>
        </w:rPr>
        <w:t>zur gezielten Unterstü</w:t>
      </w:r>
      <w:r w:rsidR="00DF6E1F" w:rsidRPr="3B6889E1">
        <w:rPr>
          <w:rFonts w:ascii="Arial" w:hAnsi="Arial" w:cs="Arial"/>
        </w:rPr>
        <w:t>tzung</w:t>
      </w:r>
      <w:r w:rsidR="004E6873" w:rsidRPr="3B6889E1">
        <w:rPr>
          <w:rFonts w:ascii="Arial" w:hAnsi="Arial" w:cs="Arial"/>
        </w:rPr>
        <w:t xml:space="preserve"> </w:t>
      </w:r>
      <w:r w:rsidR="00DF6E1F" w:rsidRPr="3B6889E1">
        <w:rPr>
          <w:rFonts w:ascii="Arial" w:hAnsi="Arial" w:cs="Arial"/>
        </w:rPr>
        <w:t xml:space="preserve">der </w:t>
      </w:r>
      <w:r w:rsidR="00C34B31" w:rsidRPr="3B6889E1">
        <w:rPr>
          <w:rFonts w:ascii="Arial" w:hAnsi="Arial" w:cs="Arial"/>
        </w:rPr>
        <w:t>F</w:t>
      </w:r>
      <w:r w:rsidR="0078549F" w:rsidRPr="3B6889E1">
        <w:rPr>
          <w:rFonts w:ascii="Arial" w:hAnsi="Arial" w:cs="Arial"/>
        </w:rPr>
        <w:t>raue</w:t>
      </w:r>
      <w:r w:rsidR="007C5686" w:rsidRPr="3B6889E1">
        <w:rPr>
          <w:rFonts w:ascii="Arial" w:hAnsi="Arial" w:cs="Arial"/>
        </w:rPr>
        <w:t>ngesundheit</w:t>
      </w:r>
      <w:r w:rsidR="00180BB6" w:rsidRPr="3B6889E1">
        <w:rPr>
          <w:rFonts w:ascii="Arial" w:hAnsi="Arial" w:cs="Arial"/>
        </w:rPr>
        <w:t>.</w:t>
      </w:r>
      <w:r w:rsidR="00D22399" w:rsidRPr="3B6889E1">
        <w:rPr>
          <w:rFonts w:ascii="Arial" w:hAnsi="Arial" w:cs="Arial"/>
        </w:rPr>
        <w:t xml:space="preserve"> </w:t>
      </w:r>
    </w:p>
    <w:p w14:paraId="4004B9F7" w14:textId="77777777" w:rsidR="00CB0564" w:rsidRPr="00B16401" w:rsidRDefault="00CB0564" w:rsidP="00B16401">
      <w:pPr>
        <w:spacing w:after="120"/>
        <w:ind w:right="-142"/>
        <w:jc w:val="both"/>
        <w:rPr>
          <w:rFonts w:ascii="Arial" w:hAnsi="Arial" w:cs="Arial"/>
        </w:rPr>
      </w:pPr>
    </w:p>
    <w:p w14:paraId="1A1C94C8" w14:textId="4040C4BA" w:rsidR="00620474" w:rsidRPr="005C6244" w:rsidRDefault="00A85216" w:rsidP="0096129C">
      <w:pPr>
        <w:spacing w:after="120"/>
        <w:ind w:right="-142"/>
        <w:jc w:val="both"/>
        <w:rPr>
          <w:rFonts w:ascii="Arial" w:hAnsi="Arial" w:cs="Arial"/>
          <w:b/>
          <w:bCs/>
          <w:sz w:val="24"/>
          <w:szCs w:val="24"/>
        </w:rPr>
      </w:pPr>
      <w:r w:rsidRPr="5A9A4FEC">
        <w:rPr>
          <w:rFonts w:ascii="Arial" w:hAnsi="Arial" w:cs="Arial"/>
          <w:b/>
          <w:bCs/>
          <w:sz w:val="24"/>
          <w:szCs w:val="24"/>
        </w:rPr>
        <w:t>s</w:t>
      </w:r>
      <w:r w:rsidR="00620474" w:rsidRPr="5A9A4FEC">
        <w:rPr>
          <w:rFonts w:ascii="Arial" w:hAnsi="Arial" w:cs="Arial"/>
          <w:b/>
          <w:bCs/>
          <w:sz w:val="24"/>
          <w:szCs w:val="24"/>
        </w:rPr>
        <w:t>anotact</w:t>
      </w:r>
      <w:r w:rsidR="00FA25D7" w:rsidRPr="5A9A4FEC">
        <w:rPr>
          <w:rFonts w:ascii="Arial" w:hAnsi="Arial" w:cs="Arial"/>
          <w:b/>
          <w:bCs/>
          <w:sz w:val="24"/>
          <w:szCs w:val="24"/>
        </w:rPr>
        <w:t> </w:t>
      </w:r>
      <w:proofErr w:type="spellStart"/>
      <w:r w:rsidR="00620474" w:rsidRPr="5A9A4FEC">
        <w:rPr>
          <w:rFonts w:ascii="Arial" w:hAnsi="Arial" w:cs="Arial"/>
          <w:b/>
          <w:bCs/>
          <w:sz w:val="24"/>
          <w:szCs w:val="24"/>
        </w:rPr>
        <w:t>Eisen</w:t>
      </w:r>
      <w:r w:rsidR="00852ED3">
        <w:rPr>
          <w:rFonts w:ascii="Arial" w:hAnsi="Arial" w:cs="Arial"/>
          <w:b/>
          <w:bCs/>
          <w:sz w:val="24"/>
          <w:szCs w:val="24"/>
        </w:rPr>
        <w:t>K</w:t>
      </w:r>
      <w:r w:rsidR="00620474" w:rsidRPr="5A9A4FEC">
        <w:rPr>
          <w:rFonts w:ascii="Arial" w:hAnsi="Arial" w:cs="Arial"/>
          <w:b/>
          <w:bCs/>
          <w:sz w:val="24"/>
          <w:szCs w:val="24"/>
        </w:rPr>
        <w:t>omplex</w:t>
      </w:r>
      <w:proofErr w:type="spellEnd"/>
      <w:r w:rsidR="00606029" w:rsidRPr="5A9A4FEC">
        <w:rPr>
          <w:rFonts w:ascii="Arial" w:hAnsi="Arial" w:cs="Arial"/>
          <w:b/>
          <w:bCs/>
          <w:sz w:val="24"/>
          <w:szCs w:val="24"/>
        </w:rPr>
        <w:t xml:space="preserve"> –</w:t>
      </w:r>
      <w:r w:rsidR="00757685">
        <w:rPr>
          <w:rFonts w:ascii="Arial" w:hAnsi="Arial" w:cs="Arial"/>
          <w:b/>
          <w:bCs/>
          <w:sz w:val="24"/>
          <w:szCs w:val="24"/>
        </w:rPr>
        <w:t xml:space="preserve"> </w:t>
      </w:r>
      <w:r w:rsidR="00791FE0">
        <w:rPr>
          <w:rFonts w:ascii="Arial" w:hAnsi="Arial" w:cs="Arial"/>
          <w:b/>
          <w:bCs/>
          <w:sz w:val="24"/>
          <w:szCs w:val="24"/>
        </w:rPr>
        <w:t xml:space="preserve">Spurenelemente und </w:t>
      </w:r>
      <w:r w:rsidR="008D536A">
        <w:rPr>
          <w:rFonts w:ascii="Arial" w:hAnsi="Arial" w:cs="Arial"/>
          <w:b/>
          <w:bCs/>
          <w:sz w:val="24"/>
          <w:szCs w:val="24"/>
        </w:rPr>
        <w:t>Vitamine</w:t>
      </w:r>
      <w:r w:rsidR="00482F12">
        <w:rPr>
          <w:rFonts w:ascii="Arial" w:hAnsi="Arial" w:cs="Arial"/>
          <w:b/>
          <w:bCs/>
          <w:sz w:val="24"/>
          <w:szCs w:val="24"/>
        </w:rPr>
        <w:t xml:space="preserve"> </w:t>
      </w:r>
      <w:r w:rsidR="00CF23CE">
        <w:rPr>
          <w:rFonts w:ascii="Arial" w:hAnsi="Arial" w:cs="Arial"/>
          <w:b/>
          <w:bCs/>
          <w:sz w:val="24"/>
          <w:szCs w:val="24"/>
        </w:rPr>
        <w:t>für den</w:t>
      </w:r>
      <w:r w:rsidR="005C6244" w:rsidRPr="5A9A4FEC">
        <w:rPr>
          <w:rFonts w:ascii="Arial" w:hAnsi="Arial" w:cs="Arial"/>
          <w:b/>
          <w:bCs/>
          <w:sz w:val="24"/>
          <w:szCs w:val="24"/>
        </w:rPr>
        <w:t xml:space="preserve"> Eisenhaushalt</w:t>
      </w:r>
    </w:p>
    <w:p w14:paraId="183CE34F" w14:textId="1AB082AB" w:rsidR="004C75FA" w:rsidRDefault="3EE0BFE1" w:rsidP="00852ED3">
      <w:pPr>
        <w:spacing w:after="120" w:line="276" w:lineRule="auto"/>
        <w:ind w:right="-142"/>
        <w:jc w:val="both"/>
        <w:rPr>
          <w:rFonts w:ascii="Arial" w:hAnsi="Arial" w:cs="Arial"/>
        </w:rPr>
      </w:pPr>
      <w:r>
        <w:rPr>
          <w:rFonts w:ascii="Arial" w:hAnsi="Arial" w:cs="Arial"/>
        </w:rPr>
        <w:t xml:space="preserve">Ständige </w:t>
      </w:r>
      <w:r w:rsidR="0DF89D3B">
        <w:rPr>
          <w:rFonts w:ascii="Arial" w:hAnsi="Arial" w:cs="Arial"/>
        </w:rPr>
        <w:t xml:space="preserve">Müdigkeit, </w:t>
      </w:r>
      <w:r w:rsidR="2EC1D0A4">
        <w:rPr>
          <w:rFonts w:ascii="Arial" w:hAnsi="Arial" w:cs="Arial"/>
        </w:rPr>
        <w:t>verminderte Leistungsfähigkeit</w:t>
      </w:r>
      <w:r w:rsidR="27B21CCB">
        <w:rPr>
          <w:rFonts w:ascii="Arial" w:hAnsi="Arial" w:cs="Arial"/>
        </w:rPr>
        <w:t xml:space="preserve">, </w:t>
      </w:r>
      <w:r w:rsidR="0DF89D3B">
        <w:rPr>
          <w:rFonts w:ascii="Arial" w:hAnsi="Arial" w:cs="Arial"/>
        </w:rPr>
        <w:t>Konzentrations</w:t>
      </w:r>
      <w:r w:rsidR="412FE32C">
        <w:rPr>
          <w:rFonts w:ascii="Arial" w:hAnsi="Arial" w:cs="Arial"/>
        </w:rPr>
        <w:t>schwächen</w:t>
      </w:r>
      <w:r w:rsidR="1B3BC313">
        <w:rPr>
          <w:rFonts w:ascii="Arial" w:hAnsi="Arial" w:cs="Arial"/>
        </w:rPr>
        <w:t xml:space="preserve"> </w:t>
      </w:r>
      <w:r w:rsidR="08D8F737">
        <w:rPr>
          <w:rFonts w:ascii="Arial" w:hAnsi="Arial" w:cs="Arial"/>
        </w:rPr>
        <w:t xml:space="preserve">– nicht immer müssen </w:t>
      </w:r>
      <w:r w:rsidR="5626CA1E">
        <w:rPr>
          <w:rFonts w:ascii="Arial" w:hAnsi="Arial" w:cs="Arial"/>
        </w:rPr>
        <w:t xml:space="preserve">Stress </w:t>
      </w:r>
      <w:r>
        <w:rPr>
          <w:rFonts w:ascii="Arial" w:hAnsi="Arial" w:cs="Arial"/>
        </w:rPr>
        <w:t>oder</w:t>
      </w:r>
      <w:r w:rsidR="5626CA1E">
        <w:rPr>
          <w:rFonts w:ascii="Arial" w:hAnsi="Arial" w:cs="Arial"/>
        </w:rPr>
        <w:t xml:space="preserve"> zu wenig Schlaf die Ursache sein. </w:t>
      </w:r>
      <w:r w:rsidR="27B21CCB">
        <w:rPr>
          <w:rFonts w:ascii="Arial" w:hAnsi="Arial" w:cs="Arial"/>
        </w:rPr>
        <w:t>Ebenso kann eine</w:t>
      </w:r>
      <w:r w:rsidR="00EADB3C">
        <w:rPr>
          <w:rFonts w:ascii="Arial" w:hAnsi="Arial" w:cs="Arial"/>
        </w:rPr>
        <w:t xml:space="preserve"> unzureichende Eisenversorgung dazu führen.</w:t>
      </w:r>
      <w:r w:rsidR="4AB79CBE" w:rsidRPr="00692FB2">
        <w:rPr>
          <w:rFonts w:ascii="Arial" w:hAnsi="Arial" w:cs="Arial"/>
        </w:rPr>
        <w:t xml:space="preserve"> </w:t>
      </w:r>
      <w:r w:rsidR="27B21CCB">
        <w:rPr>
          <w:rFonts w:ascii="Arial" w:hAnsi="Arial" w:cs="Arial"/>
        </w:rPr>
        <w:t>W</w:t>
      </w:r>
      <w:r w:rsidR="5C8B0086">
        <w:rPr>
          <w:rFonts w:ascii="Arial" w:hAnsi="Arial" w:cs="Arial"/>
        </w:rPr>
        <w:t>ird</w:t>
      </w:r>
      <w:r w:rsidR="417A89E7">
        <w:rPr>
          <w:rFonts w:ascii="Arial" w:hAnsi="Arial" w:cs="Arial"/>
        </w:rPr>
        <w:t xml:space="preserve"> </w:t>
      </w:r>
      <w:r w:rsidR="00F8DCFC">
        <w:rPr>
          <w:rFonts w:ascii="Arial" w:hAnsi="Arial" w:cs="Arial"/>
        </w:rPr>
        <w:t xml:space="preserve">längerfristig </w:t>
      </w:r>
      <w:r w:rsidR="417A89E7">
        <w:rPr>
          <w:rFonts w:ascii="Arial" w:hAnsi="Arial" w:cs="Arial"/>
        </w:rPr>
        <w:t xml:space="preserve">zu wenig </w:t>
      </w:r>
      <w:r w:rsidR="0ACA7370">
        <w:rPr>
          <w:rFonts w:ascii="Arial" w:hAnsi="Arial" w:cs="Arial"/>
        </w:rPr>
        <w:t>von dem</w:t>
      </w:r>
      <w:r w:rsidR="417A89E7">
        <w:rPr>
          <w:rFonts w:ascii="Arial" w:hAnsi="Arial" w:cs="Arial"/>
        </w:rPr>
        <w:t xml:space="preserve"> essenziellen Spurenelement </w:t>
      </w:r>
      <w:r w:rsidR="799855C2">
        <w:rPr>
          <w:rFonts w:ascii="Arial" w:hAnsi="Arial" w:cs="Arial"/>
        </w:rPr>
        <w:t>aufgenommen, wirkt sich d</w:t>
      </w:r>
      <w:r w:rsidR="00D447BB">
        <w:rPr>
          <w:rFonts w:ascii="Arial" w:hAnsi="Arial" w:cs="Arial"/>
        </w:rPr>
        <w:t>ie</w:t>
      </w:r>
      <w:r w:rsidR="799855C2">
        <w:rPr>
          <w:rFonts w:ascii="Arial" w:hAnsi="Arial" w:cs="Arial"/>
        </w:rPr>
        <w:t xml:space="preserve">s </w:t>
      </w:r>
      <w:r w:rsidR="00F8DCFC">
        <w:rPr>
          <w:rFonts w:ascii="Arial" w:hAnsi="Arial" w:cs="Arial"/>
        </w:rPr>
        <w:t xml:space="preserve">negativ </w:t>
      </w:r>
      <w:r w:rsidR="799855C2">
        <w:rPr>
          <w:rFonts w:ascii="Arial" w:hAnsi="Arial" w:cs="Arial"/>
        </w:rPr>
        <w:t>auf die Sauerstoffversorgung des</w:t>
      </w:r>
      <w:r w:rsidR="0AA7BF0E">
        <w:rPr>
          <w:rFonts w:ascii="Arial" w:hAnsi="Arial" w:cs="Arial"/>
        </w:rPr>
        <w:t xml:space="preserve"> Körper</w:t>
      </w:r>
      <w:r w:rsidR="00F8DCFC">
        <w:rPr>
          <w:rFonts w:ascii="Arial" w:hAnsi="Arial" w:cs="Arial"/>
        </w:rPr>
        <w:t>s</w:t>
      </w:r>
      <w:r w:rsidR="0AA7BF0E">
        <w:rPr>
          <w:rFonts w:ascii="Arial" w:hAnsi="Arial" w:cs="Arial"/>
        </w:rPr>
        <w:t xml:space="preserve"> und auf die Energiegewinnung </w:t>
      </w:r>
      <w:r w:rsidR="03451B6C">
        <w:rPr>
          <w:rFonts w:ascii="Arial" w:hAnsi="Arial" w:cs="Arial"/>
        </w:rPr>
        <w:t xml:space="preserve">in den </w:t>
      </w:r>
      <w:r w:rsidR="00F8DCFC">
        <w:rPr>
          <w:rFonts w:ascii="Arial" w:hAnsi="Arial" w:cs="Arial"/>
        </w:rPr>
        <w:t>Zellen aus</w:t>
      </w:r>
      <w:r w:rsidR="290F76D4">
        <w:rPr>
          <w:rFonts w:ascii="Arial" w:hAnsi="Arial" w:cs="Arial"/>
        </w:rPr>
        <w:t xml:space="preserve">. </w:t>
      </w:r>
      <w:r w:rsidR="4AB79CBE" w:rsidRPr="00692FB2">
        <w:rPr>
          <w:rFonts w:ascii="Arial" w:hAnsi="Arial" w:cs="Arial"/>
        </w:rPr>
        <w:t>58</w:t>
      </w:r>
      <w:r w:rsidR="290F76D4">
        <w:rPr>
          <w:rFonts w:ascii="Arial" w:hAnsi="Arial" w:cs="Arial"/>
        </w:rPr>
        <w:t> Prozent d</w:t>
      </w:r>
      <w:r w:rsidR="4AB79CBE" w:rsidRPr="00692FB2">
        <w:rPr>
          <w:rFonts w:ascii="Arial" w:hAnsi="Arial" w:cs="Arial"/>
        </w:rPr>
        <w:t xml:space="preserve">er Frauen </w:t>
      </w:r>
      <w:r w:rsidR="55A3194B">
        <w:rPr>
          <w:rFonts w:ascii="Arial" w:hAnsi="Arial" w:cs="Arial"/>
        </w:rPr>
        <w:t xml:space="preserve">in Deutschland erreichen </w:t>
      </w:r>
      <w:r w:rsidR="3475B683">
        <w:rPr>
          <w:rFonts w:ascii="Arial" w:hAnsi="Arial" w:cs="Arial"/>
        </w:rPr>
        <w:t xml:space="preserve">ihren </w:t>
      </w:r>
      <w:r w:rsidR="4AB79CBE" w:rsidRPr="00692FB2">
        <w:rPr>
          <w:rFonts w:ascii="Arial" w:hAnsi="Arial" w:cs="Arial"/>
        </w:rPr>
        <w:t>täglichen Eisenbedarf</w:t>
      </w:r>
      <w:r w:rsidR="3475B683">
        <w:rPr>
          <w:rFonts w:ascii="Arial" w:hAnsi="Arial" w:cs="Arial"/>
        </w:rPr>
        <w:t xml:space="preserve"> nicht</w:t>
      </w:r>
      <w:r w:rsidR="2F351911">
        <w:rPr>
          <w:rFonts w:ascii="Arial" w:hAnsi="Arial" w:cs="Arial"/>
        </w:rPr>
        <w:t>.</w:t>
      </w:r>
      <w:r w:rsidR="3475B683">
        <w:rPr>
          <w:rFonts w:ascii="Arial" w:hAnsi="Arial" w:cs="Arial"/>
        </w:rPr>
        <w:t xml:space="preserve"> </w:t>
      </w:r>
      <w:r w:rsidR="314DF2D1">
        <w:rPr>
          <w:rFonts w:ascii="Arial" w:hAnsi="Arial" w:cs="Arial"/>
        </w:rPr>
        <w:t xml:space="preserve">Gründe hierfür können eine vegetarische oder vegane Ernährung </w:t>
      </w:r>
      <w:r w:rsidR="6F5A7287">
        <w:rPr>
          <w:rFonts w:ascii="Arial" w:hAnsi="Arial" w:cs="Arial"/>
        </w:rPr>
        <w:t>sein</w:t>
      </w:r>
      <w:r w:rsidR="002C1824">
        <w:rPr>
          <w:rFonts w:ascii="Arial" w:hAnsi="Arial" w:cs="Arial"/>
        </w:rPr>
        <w:t>,</w:t>
      </w:r>
      <w:r w:rsidR="6F5A7287">
        <w:rPr>
          <w:rFonts w:ascii="Arial" w:hAnsi="Arial" w:cs="Arial"/>
        </w:rPr>
        <w:t xml:space="preserve"> </w:t>
      </w:r>
      <w:r w:rsidR="002C1824">
        <w:rPr>
          <w:rFonts w:ascii="Arial" w:hAnsi="Arial" w:cs="Arial"/>
        </w:rPr>
        <w:t>d</w:t>
      </w:r>
      <w:r w:rsidR="00063DC8">
        <w:rPr>
          <w:rFonts w:ascii="Arial" w:hAnsi="Arial" w:cs="Arial"/>
        </w:rPr>
        <w:t xml:space="preserve">enn </w:t>
      </w:r>
      <w:r w:rsidR="006E6DDE">
        <w:rPr>
          <w:rFonts w:ascii="Arial" w:hAnsi="Arial" w:cs="Arial"/>
        </w:rPr>
        <w:t xml:space="preserve">zum einen </w:t>
      </w:r>
      <w:r w:rsidR="6F5A7287">
        <w:rPr>
          <w:rFonts w:ascii="Arial" w:hAnsi="Arial" w:cs="Arial"/>
        </w:rPr>
        <w:t>fehlen</w:t>
      </w:r>
      <w:r w:rsidR="20BFAA71">
        <w:rPr>
          <w:rFonts w:ascii="Arial" w:hAnsi="Arial" w:cs="Arial"/>
        </w:rPr>
        <w:t xml:space="preserve"> </w:t>
      </w:r>
      <w:r w:rsidR="6D86700C">
        <w:rPr>
          <w:rFonts w:ascii="Arial" w:hAnsi="Arial" w:cs="Arial"/>
        </w:rPr>
        <w:t>tierische</w:t>
      </w:r>
      <w:r w:rsidR="20BFAA71">
        <w:rPr>
          <w:rFonts w:ascii="Arial" w:hAnsi="Arial" w:cs="Arial"/>
        </w:rPr>
        <w:t xml:space="preserve"> Eisenlieferanten</w:t>
      </w:r>
      <w:r w:rsidR="006E6DDE">
        <w:rPr>
          <w:rFonts w:ascii="Arial" w:hAnsi="Arial" w:cs="Arial"/>
        </w:rPr>
        <w:t xml:space="preserve"> und zum anderen kann</w:t>
      </w:r>
      <w:r w:rsidR="00194C62">
        <w:rPr>
          <w:rFonts w:ascii="Arial" w:hAnsi="Arial" w:cs="Arial"/>
        </w:rPr>
        <w:t xml:space="preserve"> der Körper Eisen aus pflanzlichen Lebensmitteln schlechter verwerten.</w:t>
      </w:r>
      <w:r w:rsidR="6F5A7287">
        <w:rPr>
          <w:rFonts w:ascii="Arial" w:hAnsi="Arial" w:cs="Arial"/>
        </w:rPr>
        <w:t xml:space="preserve">. </w:t>
      </w:r>
      <w:r w:rsidR="1F2A0B49">
        <w:rPr>
          <w:rFonts w:ascii="Arial" w:hAnsi="Arial" w:cs="Arial"/>
        </w:rPr>
        <w:t xml:space="preserve">Weitere Risikofaktoren für </w:t>
      </w:r>
      <w:r w:rsidR="57CEEE54">
        <w:rPr>
          <w:rFonts w:ascii="Arial" w:hAnsi="Arial" w:cs="Arial"/>
        </w:rPr>
        <w:t>eine</w:t>
      </w:r>
      <w:r w:rsidR="060883A8">
        <w:rPr>
          <w:rFonts w:ascii="Arial" w:hAnsi="Arial" w:cs="Arial"/>
        </w:rPr>
        <w:t xml:space="preserve">n Eisenmangel </w:t>
      </w:r>
      <w:r w:rsidR="4235722D">
        <w:rPr>
          <w:rFonts w:ascii="Arial" w:hAnsi="Arial" w:cs="Arial"/>
        </w:rPr>
        <w:t xml:space="preserve">sind Blutverluste </w:t>
      </w:r>
      <w:r w:rsidR="48639F71">
        <w:rPr>
          <w:rFonts w:ascii="Arial" w:hAnsi="Arial" w:cs="Arial"/>
        </w:rPr>
        <w:t>während</w:t>
      </w:r>
      <w:r w:rsidR="4235722D">
        <w:rPr>
          <w:rFonts w:ascii="Arial" w:hAnsi="Arial" w:cs="Arial"/>
        </w:rPr>
        <w:t xml:space="preserve"> der </w:t>
      </w:r>
      <w:r w:rsidR="48639F71">
        <w:rPr>
          <w:rFonts w:ascii="Arial" w:hAnsi="Arial" w:cs="Arial"/>
        </w:rPr>
        <w:t>Menstruation</w:t>
      </w:r>
      <w:r w:rsidR="4235722D">
        <w:rPr>
          <w:rFonts w:ascii="Arial" w:hAnsi="Arial" w:cs="Arial"/>
        </w:rPr>
        <w:t xml:space="preserve"> </w:t>
      </w:r>
      <w:r w:rsidR="35381238">
        <w:rPr>
          <w:rFonts w:ascii="Arial" w:hAnsi="Arial" w:cs="Arial"/>
        </w:rPr>
        <w:t>oder</w:t>
      </w:r>
      <w:r w:rsidR="2FACCC9F">
        <w:rPr>
          <w:rFonts w:ascii="Arial" w:hAnsi="Arial" w:cs="Arial"/>
        </w:rPr>
        <w:t xml:space="preserve"> ein erhöhter </w:t>
      </w:r>
      <w:r w:rsidR="57CEEE54">
        <w:rPr>
          <w:rFonts w:ascii="Arial" w:hAnsi="Arial" w:cs="Arial"/>
        </w:rPr>
        <w:t>Bedarf während der Schwangerschaft, Stillzeit oder in Wachstumsphasen.</w:t>
      </w:r>
      <w:r w:rsidR="5374B7E3">
        <w:rPr>
          <w:rFonts w:ascii="Arial" w:hAnsi="Arial" w:cs="Arial"/>
        </w:rPr>
        <w:t xml:space="preserve"> </w:t>
      </w:r>
      <w:r w:rsidR="5668F114">
        <w:rPr>
          <w:rFonts w:ascii="Arial" w:hAnsi="Arial" w:cs="Arial"/>
        </w:rPr>
        <w:t xml:space="preserve">Die </w:t>
      </w:r>
      <w:r w:rsidR="09CEF6AD" w:rsidRPr="00692FB2">
        <w:rPr>
          <w:rFonts w:ascii="Arial" w:hAnsi="Arial" w:cs="Arial"/>
        </w:rPr>
        <w:t>sanotact </w:t>
      </w:r>
      <w:proofErr w:type="spellStart"/>
      <w:r w:rsidR="09CEF6AD" w:rsidRPr="00692FB2">
        <w:rPr>
          <w:rFonts w:ascii="Arial" w:hAnsi="Arial" w:cs="Arial"/>
        </w:rPr>
        <w:t>Eisen</w:t>
      </w:r>
      <w:r w:rsidR="00852ED3">
        <w:rPr>
          <w:rFonts w:ascii="Arial" w:hAnsi="Arial" w:cs="Arial"/>
        </w:rPr>
        <w:t>K</w:t>
      </w:r>
      <w:r w:rsidR="09CEF6AD" w:rsidRPr="00692FB2">
        <w:rPr>
          <w:rFonts w:ascii="Arial" w:hAnsi="Arial" w:cs="Arial"/>
        </w:rPr>
        <w:t>omplex</w:t>
      </w:r>
      <w:proofErr w:type="spellEnd"/>
      <w:r w:rsidR="09CEF6AD" w:rsidRPr="00692FB2">
        <w:rPr>
          <w:rFonts w:ascii="Arial" w:hAnsi="Arial" w:cs="Arial"/>
        </w:rPr>
        <w:t xml:space="preserve"> Mini-Tabletten </w:t>
      </w:r>
      <w:r w:rsidR="403E3EC7">
        <w:rPr>
          <w:rFonts w:ascii="Arial" w:hAnsi="Arial" w:cs="Arial"/>
        </w:rPr>
        <w:t>wurde</w:t>
      </w:r>
      <w:r w:rsidR="5668F114">
        <w:rPr>
          <w:rFonts w:ascii="Arial" w:hAnsi="Arial" w:cs="Arial"/>
        </w:rPr>
        <w:t>n</w:t>
      </w:r>
      <w:r w:rsidR="403E3EC7">
        <w:rPr>
          <w:rFonts w:ascii="Arial" w:hAnsi="Arial" w:cs="Arial"/>
        </w:rPr>
        <w:t xml:space="preserve"> für Frauen </w:t>
      </w:r>
      <w:r w:rsidR="3D485A4B">
        <w:rPr>
          <w:rFonts w:ascii="Arial" w:hAnsi="Arial" w:cs="Arial"/>
        </w:rPr>
        <w:t>entwickelt</w:t>
      </w:r>
      <w:r w:rsidR="403E3EC7">
        <w:rPr>
          <w:rFonts w:ascii="Arial" w:hAnsi="Arial" w:cs="Arial"/>
        </w:rPr>
        <w:t>, um</w:t>
      </w:r>
      <w:r w:rsidR="2EACF383">
        <w:rPr>
          <w:rFonts w:ascii="Arial" w:hAnsi="Arial" w:cs="Arial"/>
        </w:rPr>
        <w:t xml:space="preserve"> </w:t>
      </w:r>
      <w:r w:rsidR="09CEF6AD" w:rsidRPr="00692FB2">
        <w:rPr>
          <w:rFonts w:ascii="Arial" w:hAnsi="Arial" w:cs="Arial"/>
        </w:rPr>
        <w:t>die Eisenversorgung bei einem erhöhten Bedarf sicher</w:t>
      </w:r>
      <w:r w:rsidR="3D485A4B">
        <w:rPr>
          <w:rFonts w:ascii="Arial" w:hAnsi="Arial" w:cs="Arial"/>
        </w:rPr>
        <w:t>zu</w:t>
      </w:r>
      <w:r w:rsidR="09CEF6AD" w:rsidRPr="00692FB2">
        <w:rPr>
          <w:rFonts w:ascii="Arial" w:hAnsi="Arial" w:cs="Arial"/>
        </w:rPr>
        <w:t>stellen</w:t>
      </w:r>
      <w:r w:rsidR="1D171731">
        <w:rPr>
          <w:rFonts w:ascii="Arial" w:hAnsi="Arial" w:cs="Arial"/>
        </w:rPr>
        <w:t>.</w:t>
      </w:r>
      <w:r w:rsidR="3FBE6E68">
        <w:rPr>
          <w:rFonts w:ascii="Arial" w:hAnsi="Arial" w:cs="Arial"/>
        </w:rPr>
        <w:t xml:space="preserve"> Weitere Inhaltsstoffe wirken </w:t>
      </w:r>
      <w:r w:rsidR="00131F6C">
        <w:rPr>
          <w:rFonts w:ascii="Arial" w:hAnsi="Arial" w:cs="Arial"/>
        </w:rPr>
        <w:t xml:space="preserve">zudem </w:t>
      </w:r>
      <w:r w:rsidR="3FBE6E68">
        <w:rPr>
          <w:rFonts w:ascii="Arial" w:hAnsi="Arial" w:cs="Arial"/>
        </w:rPr>
        <w:t>synergistisch</w:t>
      </w:r>
      <w:r w:rsidR="00493F39">
        <w:rPr>
          <w:rFonts w:ascii="Arial" w:hAnsi="Arial" w:cs="Arial"/>
        </w:rPr>
        <w:t>:</w:t>
      </w:r>
      <w:r w:rsidR="3FBE6E68">
        <w:rPr>
          <w:rFonts w:ascii="Arial" w:hAnsi="Arial" w:cs="Arial"/>
        </w:rPr>
        <w:t xml:space="preserve"> So </w:t>
      </w:r>
      <w:r w:rsidR="00BB45B1">
        <w:rPr>
          <w:rFonts w:ascii="Arial" w:hAnsi="Arial" w:cs="Arial"/>
        </w:rPr>
        <w:t>erhöht</w:t>
      </w:r>
      <w:r w:rsidR="3FBE6E68">
        <w:rPr>
          <w:rFonts w:ascii="Arial" w:hAnsi="Arial" w:cs="Arial"/>
        </w:rPr>
        <w:t xml:space="preserve"> beispielsweise </w:t>
      </w:r>
      <w:r w:rsidR="505592A7">
        <w:rPr>
          <w:rFonts w:ascii="Arial" w:hAnsi="Arial" w:cs="Arial"/>
        </w:rPr>
        <w:t>Vitamin C die Eisenaufnahme</w:t>
      </w:r>
      <w:r w:rsidR="24F3F531">
        <w:rPr>
          <w:rFonts w:ascii="Arial" w:hAnsi="Arial" w:cs="Arial"/>
        </w:rPr>
        <w:t>. Das</w:t>
      </w:r>
      <w:r w:rsidR="7BB8002D">
        <w:rPr>
          <w:rFonts w:ascii="Arial" w:hAnsi="Arial" w:cs="Arial"/>
        </w:rPr>
        <w:t xml:space="preserve"> Spurenelement </w:t>
      </w:r>
      <w:r w:rsidR="2135D87F" w:rsidRPr="00692FB2">
        <w:rPr>
          <w:rFonts w:ascii="Arial" w:hAnsi="Arial" w:cs="Arial"/>
        </w:rPr>
        <w:t xml:space="preserve">Kupfer </w:t>
      </w:r>
      <w:r w:rsidR="00433938">
        <w:rPr>
          <w:rFonts w:ascii="Arial" w:hAnsi="Arial" w:cs="Arial"/>
        </w:rPr>
        <w:t>trägt zum norm</w:t>
      </w:r>
      <w:r w:rsidR="003E518D">
        <w:rPr>
          <w:rFonts w:ascii="Arial" w:hAnsi="Arial" w:cs="Arial"/>
        </w:rPr>
        <w:t>alen</w:t>
      </w:r>
      <w:r w:rsidR="2135D87F" w:rsidRPr="00692FB2">
        <w:rPr>
          <w:rFonts w:ascii="Arial" w:hAnsi="Arial" w:cs="Arial"/>
        </w:rPr>
        <w:t xml:space="preserve"> Eisentransport im Körper</w:t>
      </w:r>
      <w:r w:rsidR="000F0CE3">
        <w:rPr>
          <w:rFonts w:ascii="Arial" w:hAnsi="Arial" w:cs="Arial"/>
        </w:rPr>
        <w:t xml:space="preserve"> bei</w:t>
      </w:r>
      <w:r w:rsidR="2135D87F" w:rsidRPr="00692FB2">
        <w:rPr>
          <w:rFonts w:ascii="Arial" w:hAnsi="Arial" w:cs="Arial"/>
        </w:rPr>
        <w:t xml:space="preserve">, </w:t>
      </w:r>
      <w:r w:rsidR="1E9E2AB3">
        <w:rPr>
          <w:rFonts w:ascii="Arial" w:hAnsi="Arial" w:cs="Arial"/>
        </w:rPr>
        <w:t>Vitamin B</w:t>
      </w:r>
      <w:r w:rsidR="0E022633" w:rsidRPr="00F12795">
        <w:rPr>
          <w:rFonts w:ascii="Arial" w:hAnsi="Arial" w:cs="Arial"/>
          <w:vertAlign w:val="subscript"/>
        </w:rPr>
        <w:t>2</w:t>
      </w:r>
      <w:r w:rsidR="1E9E2AB3">
        <w:rPr>
          <w:rFonts w:ascii="Arial" w:hAnsi="Arial" w:cs="Arial"/>
        </w:rPr>
        <w:t xml:space="preserve"> </w:t>
      </w:r>
      <w:r w:rsidR="000F0CE3">
        <w:rPr>
          <w:rFonts w:ascii="Arial" w:hAnsi="Arial" w:cs="Arial"/>
        </w:rPr>
        <w:t>zum norm</w:t>
      </w:r>
      <w:r w:rsidR="00543144">
        <w:rPr>
          <w:rFonts w:ascii="Arial" w:hAnsi="Arial" w:cs="Arial"/>
        </w:rPr>
        <w:t>alen</w:t>
      </w:r>
      <w:r w:rsidR="3A2BACBE">
        <w:rPr>
          <w:rFonts w:ascii="Arial" w:hAnsi="Arial" w:cs="Arial"/>
        </w:rPr>
        <w:t xml:space="preserve"> Eisenstoffwechsel</w:t>
      </w:r>
      <w:r w:rsidR="2135D87F" w:rsidRPr="00692FB2">
        <w:rPr>
          <w:rFonts w:ascii="Arial" w:hAnsi="Arial" w:cs="Arial"/>
        </w:rPr>
        <w:t xml:space="preserve">. </w:t>
      </w:r>
      <w:r w:rsidR="00F303A7">
        <w:rPr>
          <w:rFonts w:ascii="Arial" w:hAnsi="Arial" w:cs="Arial"/>
        </w:rPr>
        <w:t xml:space="preserve">Das enthaltene </w:t>
      </w:r>
      <w:r w:rsidR="000E5620">
        <w:rPr>
          <w:rFonts w:ascii="Arial" w:hAnsi="Arial" w:cs="Arial"/>
          <w:color w:val="202124"/>
        </w:rPr>
        <w:t>Eisen</w:t>
      </w:r>
      <w:r w:rsidR="007C56A7">
        <w:rPr>
          <w:rFonts w:ascii="Arial" w:hAnsi="Arial" w:cs="Arial"/>
          <w:color w:val="202124"/>
        </w:rPr>
        <w:t xml:space="preserve"> </w:t>
      </w:r>
      <w:r w:rsidR="003D5891">
        <w:rPr>
          <w:rFonts w:ascii="Arial" w:hAnsi="Arial" w:cs="Arial"/>
          <w:color w:val="202124"/>
        </w:rPr>
        <w:t>und</w:t>
      </w:r>
      <w:r w:rsidR="002A0CFA">
        <w:rPr>
          <w:rFonts w:ascii="Arial" w:hAnsi="Arial" w:cs="Arial"/>
          <w:color w:val="202124"/>
        </w:rPr>
        <w:t xml:space="preserve"> die</w:t>
      </w:r>
      <w:r w:rsidR="00EB0586">
        <w:rPr>
          <w:rFonts w:ascii="Arial" w:hAnsi="Arial" w:cs="Arial"/>
          <w:color w:val="202124"/>
        </w:rPr>
        <w:t xml:space="preserve"> </w:t>
      </w:r>
      <w:r w:rsidR="004759D4">
        <w:rPr>
          <w:rFonts w:ascii="Arial" w:hAnsi="Arial" w:cs="Arial"/>
          <w:color w:val="202124"/>
        </w:rPr>
        <w:t>Vitamin</w:t>
      </w:r>
      <w:r w:rsidR="00EB0586">
        <w:rPr>
          <w:rFonts w:ascii="Arial" w:hAnsi="Arial" w:cs="Arial"/>
          <w:color w:val="202124"/>
        </w:rPr>
        <w:t>e</w:t>
      </w:r>
      <w:r w:rsidR="004759D4">
        <w:rPr>
          <w:rFonts w:ascii="Arial" w:hAnsi="Arial" w:cs="Arial"/>
          <w:color w:val="202124"/>
        </w:rPr>
        <w:t> B</w:t>
      </w:r>
      <w:r w:rsidR="004759D4" w:rsidRPr="00F12795">
        <w:rPr>
          <w:rFonts w:ascii="Arial" w:hAnsi="Arial" w:cs="Arial"/>
          <w:color w:val="202124"/>
          <w:vertAlign w:val="subscript"/>
        </w:rPr>
        <w:t>6</w:t>
      </w:r>
      <w:r w:rsidR="004759D4">
        <w:rPr>
          <w:rFonts w:ascii="Arial" w:hAnsi="Arial" w:cs="Arial"/>
          <w:color w:val="202124"/>
        </w:rPr>
        <w:t xml:space="preserve"> und B</w:t>
      </w:r>
      <w:r w:rsidR="004759D4" w:rsidRPr="00F12795">
        <w:rPr>
          <w:rFonts w:ascii="Arial" w:hAnsi="Arial" w:cs="Arial"/>
          <w:color w:val="202124"/>
          <w:vertAlign w:val="subscript"/>
        </w:rPr>
        <w:t>12</w:t>
      </w:r>
      <w:r w:rsidR="00B43760">
        <w:rPr>
          <w:rFonts w:ascii="Arial" w:hAnsi="Arial" w:cs="Arial"/>
          <w:color w:val="202124"/>
        </w:rPr>
        <w:t xml:space="preserve"> </w:t>
      </w:r>
      <w:r w:rsidR="005A6DA5">
        <w:rPr>
          <w:rFonts w:ascii="Arial" w:hAnsi="Arial" w:cs="Arial"/>
          <w:color w:val="202124"/>
        </w:rPr>
        <w:t xml:space="preserve">tragen </w:t>
      </w:r>
      <w:r w:rsidR="00F553E4">
        <w:rPr>
          <w:rFonts w:ascii="Arial" w:hAnsi="Arial" w:cs="Arial"/>
          <w:color w:val="202124"/>
        </w:rPr>
        <w:t xml:space="preserve">darüber hinaus </w:t>
      </w:r>
      <w:r w:rsidR="005A6DA5">
        <w:rPr>
          <w:rFonts w:ascii="Arial" w:hAnsi="Arial" w:cs="Arial"/>
          <w:color w:val="202124"/>
        </w:rPr>
        <w:t>zur</w:t>
      </w:r>
      <w:r w:rsidR="00B43760">
        <w:rPr>
          <w:rFonts w:ascii="Arial" w:hAnsi="Arial" w:cs="Arial"/>
          <w:color w:val="202124"/>
        </w:rPr>
        <w:t xml:space="preserve"> normale</w:t>
      </w:r>
      <w:r w:rsidR="005A6DA5">
        <w:rPr>
          <w:rFonts w:ascii="Arial" w:hAnsi="Arial" w:cs="Arial"/>
          <w:color w:val="202124"/>
        </w:rPr>
        <w:t>n</w:t>
      </w:r>
      <w:r w:rsidR="00B43760">
        <w:rPr>
          <w:rFonts w:ascii="Arial" w:hAnsi="Arial" w:cs="Arial"/>
          <w:color w:val="202124"/>
        </w:rPr>
        <w:t xml:space="preserve"> </w:t>
      </w:r>
      <w:r w:rsidR="5552CD37" w:rsidRPr="2B3CBEF7">
        <w:rPr>
          <w:rFonts w:ascii="Arial" w:hAnsi="Arial" w:cs="Arial"/>
        </w:rPr>
        <w:t>Bildung roter Blutkörperchen</w:t>
      </w:r>
      <w:r w:rsidR="005A6DA5">
        <w:rPr>
          <w:rFonts w:ascii="Arial" w:hAnsi="Arial" w:cs="Arial"/>
        </w:rPr>
        <w:t xml:space="preserve"> bei</w:t>
      </w:r>
      <w:r w:rsidR="5552CD37" w:rsidRPr="2B3CBEF7">
        <w:rPr>
          <w:rFonts w:ascii="Arial" w:hAnsi="Arial" w:cs="Arial"/>
        </w:rPr>
        <w:t>. Zur weiteren Unterstützung der</w:t>
      </w:r>
      <w:r w:rsidR="00B43760">
        <w:rPr>
          <w:rFonts w:ascii="Arial" w:hAnsi="Arial" w:cs="Arial"/>
        </w:rPr>
        <w:t xml:space="preserve"> normalen</w:t>
      </w:r>
      <w:r w:rsidR="5552CD37" w:rsidRPr="2B3CBEF7">
        <w:rPr>
          <w:rFonts w:ascii="Arial" w:hAnsi="Arial" w:cs="Arial"/>
        </w:rPr>
        <w:t xml:space="preserve"> Blutbildung enthält die Formulierung Folsäure. </w:t>
      </w:r>
      <w:r w:rsidR="3A2BACBE">
        <w:rPr>
          <w:rFonts w:ascii="Arial" w:hAnsi="Arial" w:cs="Arial"/>
        </w:rPr>
        <w:t xml:space="preserve">Außerdem tragen </w:t>
      </w:r>
      <w:r w:rsidR="2135D87F" w:rsidRPr="00692FB2">
        <w:rPr>
          <w:rFonts w:ascii="Arial" w:hAnsi="Arial" w:cs="Arial"/>
        </w:rPr>
        <w:t>Eisen sowie die Vitamine</w:t>
      </w:r>
      <w:r w:rsidR="001E6A25">
        <w:rPr>
          <w:rFonts w:ascii="Arial" w:hAnsi="Arial" w:cs="Arial"/>
        </w:rPr>
        <w:t> </w:t>
      </w:r>
      <w:r w:rsidR="2135D87F" w:rsidRPr="00692FB2">
        <w:rPr>
          <w:rFonts w:ascii="Arial" w:hAnsi="Arial" w:cs="Arial"/>
        </w:rPr>
        <w:t>B</w:t>
      </w:r>
      <w:r w:rsidR="2135D87F" w:rsidRPr="00F12795">
        <w:rPr>
          <w:rFonts w:ascii="Arial" w:hAnsi="Arial" w:cs="Arial"/>
          <w:vertAlign w:val="subscript"/>
        </w:rPr>
        <w:t>2</w:t>
      </w:r>
      <w:r w:rsidR="2135D87F" w:rsidRPr="00692FB2">
        <w:rPr>
          <w:rFonts w:ascii="Arial" w:hAnsi="Arial" w:cs="Arial"/>
        </w:rPr>
        <w:t>, B</w:t>
      </w:r>
      <w:r w:rsidR="2135D87F" w:rsidRPr="00F12795">
        <w:rPr>
          <w:rFonts w:ascii="Arial" w:hAnsi="Arial" w:cs="Arial"/>
          <w:vertAlign w:val="subscript"/>
        </w:rPr>
        <w:t>6</w:t>
      </w:r>
      <w:r w:rsidR="2135D87F" w:rsidRPr="00692FB2">
        <w:rPr>
          <w:rFonts w:ascii="Arial" w:hAnsi="Arial" w:cs="Arial"/>
        </w:rPr>
        <w:t>, B</w:t>
      </w:r>
      <w:r w:rsidR="2135D87F" w:rsidRPr="00F12795">
        <w:rPr>
          <w:rFonts w:ascii="Arial" w:hAnsi="Arial" w:cs="Arial"/>
          <w:vertAlign w:val="subscript"/>
        </w:rPr>
        <w:t>12</w:t>
      </w:r>
      <w:r w:rsidR="2205D7E3">
        <w:rPr>
          <w:rFonts w:ascii="Arial" w:hAnsi="Arial" w:cs="Arial"/>
        </w:rPr>
        <w:t xml:space="preserve"> </w:t>
      </w:r>
      <w:r w:rsidR="2135D87F" w:rsidRPr="00692FB2">
        <w:rPr>
          <w:rFonts w:ascii="Arial" w:hAnsi="Arial" w:cs="Arial"/>
        </w:rPr>
        <w:t>und C zu einer Verminderung von Müdigkeit und Erschöpfung bei.</w:t>
      </w:r>
      <w:r w:rsidR="0E022633">
        <w:rPr>
          <w:rFonts w:ascii="Arial" w:hAnsi="Arial" w:cs="Arial"/>
        </w:rPr>
        <w:t xml:space="preserve"> </w:t>
      </w:r>
      <w:r w:rsidR="436CD4BE">
        <w:rPr>
          <w:rFonts w:ascii="Arial" w:hAnsi="Arial" w:cs="Arial"/>
        </w:rPr>
        <w:t>Die Mini</w:t>
      </w:r>
      <w:r w:rsidR="157F8A86">
        <w:rPr>
          <w:rFonts w:ascii="Arial" w:hAnsi="Arial" w:cs="Arial"/>
        </w:rPr>
        <w:noBreakHyphen/>
        <w:t>Tabletten</w:t>
      </w:r>
      <w:r w:rsidR="2CDE33E7">
        <w:rPr>
          <w:rFonts w:ascii="Arial" w:hAnsi="Arial" w:cs="Arial"/>
        </w:rPr>
        <w:t xml:space="preserve"> decken</w:t>
      </w:r>
      <w:r w:rsidR="6E05D203">
        <w:rPr>
          <w:rFonts w:ascii="Arial" w:hAnsi="Arial" w:cs="Arial"/>
        </w:rPr>
        <w:t xml:space="preserve"> </w:t>
      </w:r>
      <w:r w:rsidR="2A8FEBE7" w:rsidRPr="00692FB2">
        <w:rPr>
          <w:rFonts w:ascii="Arial" w:hAnsi="Arial" w:cs="Arial"/>
        </w:rPr>
        <w:t>100</w:t>
      </w:r>
      <w:r w:rsidR="00FB7CC3">
        <w:rPr>
          <w:rFonts w:ascii="Arial" w:hAnsi="Arial" w:cs="Arial"/>
        </w:rPr>
        <w:t> Prozent</w:t>
      </w:r>
      <w:r w:rsidR="2A8FEBE7" w:rsidRPr="00692FB2">
        <w:rPr>
          <w:rFonts w:ascii="Arial" w:hAnsi="Arial" w:cs="Arial"/>
        </w:rPr>
        <w:t xml:space="preserve"> des empfohlenen Tagesbedarfs an Eisen, Kupfer, Folsäure und den Vitaminen</w:t>
      </w:r>
      <w:r w:rsidR="1C1FFA21">
        <w:rPr>
          <w:rFonts w:ascii="Arial" w:hAnsi="Arial" w:cs="Arial"/>
        </w:rPr>
        <w:t> </w:t>
      </w:r>
      <w:r w:rsidR="2A8FEBE7" w:rsidRPr="00692FB2">
        <w:rPr>
          <w:rFonts w:ascii="Arial" w:hAnsi="Arial" w:cs="Arial"/>
        </w:rPr>
        <w:t>B</w:t>
      </w:r>
      <w:r w:rsidR="2A8FEBE7" w:rsidRPr="00F12795">
        <w:rPr>
          <w:rFonts w:ascii="Arial" w:hAnsi="Arial" w:cs="Arial"/>
          <w:vertAlign w:val="subscript"/>
        </w:rPr>
        <w:t>2</w:t>
      </w:r>
      <w:r w:rsidR="2A8FEBE7" w:rsidRPr="00692FB2">
        <w:rPr>
          <w:rFonts w:ascii="Arial" w:hAnsi="Arial" w:cs="Arial"/>
        </w:rPr>
        <w:t>, B</w:t>
      </w:r>
      <w:r w:rsidR="4A698046" w:rsidRPr="00F12795">
        <w:rPr>
          <w:rFonts w:ascii="Arial" w:hAnsi="Arial" w:cs="Arial"/>
          <w:vertAlign w:val="subscript"/>
        </w:rPr>
        <w:t>6</w:t>
      </w:r>
      <w:r w:rsidR="1C1FFA21">
        <w:rPr>
          <w:rFonts w:ascii="Arial" w:hAnsi="Arial" w:cs="Arial"/>
        </w:rPr>
        <w:t xml:space="preserve">, </w:t>
      </w:r>
      <w:r w:rsidR="2A8FEBE7" w:rsidRPr="00692FB2">
        <w:rPr>
          <w:rFonts w:ascii="Arial" w:hAnsi="Arial" w:cs="Arial"/>
        </w:rPr>
        <w:t>B</w:t>
      </w:r>
      <w:r w:rsidR="2A8FEBE7" w:rsidRPr="00F12795">
        <w:rPr>
          <w:rFonts w:ascii="Arial" w:hAnsi="Arial" w:cs="Arial"/>
          <w:vertAlign w:val="subscript"/>
        </w:rPr>
        <w:t>12</w:t>
      </w:r>
      <w:r w:rsidR="1C1FFA21">
        <w:rPr>
          <w:rFonts w:ascii="Arial" w:hAnsi="Arial" w:cs="Arial"/>
        </w:rPr>
        <w:t xml:space="preserve"> und C</w:t>
      </w:r>
      <w:r w:rsidR="45FCC120">
        <w:rPr>
          <w:rFonts w:ascii="Arial" w:hAnsi="Arial" w:cs="Arial"/>
        </w:rPr>
        <w:t xml:space="preserve">. </w:t>
      </w:r>
      <w:r w:rsidR="0E022633" w:rsidRPr="2B3CBEF7">
        <w:rPr>
          <w:rFonts w:ascii="Arial" w:hAnsi="Arial" w:cs="Arial"/>
        </w:rPr>
        <w:t xml:space="preserve">Somit </w:t>
      </w:r>
      <w:r w:rsidR="436CD4BE" w:rsidRPr="2B3CBEF7">
        <w:rPr>
          <w:rFonts w:ascii="Arial" w:hAnsi="Arial" w:cs="Arial"/>
        </w:rPr>
        <w:t>ist</w:t>
      </w:r>
      <w:r w:rsidR="2205D7E3" w:rsidRPr="2B3CBEF7">
        <w:rPr>
          <w:rFonts w:ascii="Arial" w:hAnsi="Arial" w:cs="Arial"/>
        </w:rPr>
        <w:t xml:space="preserve"> </w:t>
      </w:r>
      <w:r w:rsidR="02D0738F" w:rsidRPr="2B3CBEF7">
        <w:rPr>
          <w:rFonts w:ascii="Arial" w:hAnsi="Arial" w:cs="Arial"/>
        </w:rPr>
        <w:t xml:space="preserve">der </w:t>
      </w:r>
      <w:r w:rsidR="0E022633" w:rsidRPr="2B3CBEF7">
        <w:rPr>
          <w:rFonts w:ascii="Arial" w:hAnsi="Arial" w:cs="Arial"/>
        </w:rPr>
        <w:t>sanotact </w:t>
      </w:r>
      <w:proofErr w:type="spellStart"/>
      <w:r w:rsidR="0E022633" w:rsidRPr="2B3CBEF7">
        <w:rPr>
          <w:rFonts w:ascii="Arial" w:hAnsi="Arial" w:cs="Arial"/>
        </w:rPr>
        <w:t>Eisen</w:t>
      </w:r>
      <w:r w:rsidR="00852ED3">
        <w:rPr>
          <w:rFonts w:ascii="Arial" w:hAnsi="Arial" w:cs="Arial"/>
        </w:rPr>
        <w:t>K</w:t>
      </w:r>
      <w:r w:rsidR="0E022633" w:rsidRPr="2B3CBEF7">
        <w:rPr>
          <w:rFonts w:ascii="Arial" w:hAnsi="Arial" w:cs="Arial"/>
        </w:rPr>
        <w:t>omplex</w:t>
      </w:r>
      <w:proofErr w:type="spellEnd"/>
      <w:r w:rsidR="0E022633" w:rsidRPr="2B3CBEF7">
        <w:rPr>
          <w:rFonts w:ascii="Arial" w:hAnsi="Arial" w:cs="Arial"/>
        </w:rPr>
        <w:t xml:space="preserve"> ideal </w:t>
      </w:r>
      <w:r w:rsidR="13F157F1" w:rsidRPr="2B3CBEF7">
        <w:rPr>
          <w:rFonts w:ascii="Arial" w:hAnsi="Arial" w:cs="Arial"/>
        </w:rPr>
        <w:t xml:space="preserve">für Frauen, die gezielt ihren Eisen- und </w:t>
      </w:r>
      <w:r w:rsidR="00131F6C">
        <w:rPr>
          <w:rFonts w:ascii="Arial" w:hAnsi="Arial" w:cs="Arial"/>
        </w:rPr>
        <w:t>damit zusammenhängenden</w:t>
      </w:r>
      <w:r w:rsidR="13F157F1" w:rsidRPr="2B3CBEF7">
        <w:rPr>
          <w:rFonts w:ascii="Arial" w:hAnsi="Arial" w:cs="Arial"/>
        </w:rPr>
        <w:t xml:space="preserve"> Nährstoffbedarf unterstützen möchten.</w:t>
      </w:r>
      <w:r w:rsidR="006757D8">
        <w:rPr>
          <w:rFonts w:ascii="Arial" w:hAnsi="Arial" w:cs="Arial"/>
        </w:rPr>
        <w:t xml:space="preserve"> </w:t>
      </w:r>
      <w:r w:rsidR="7A628350">
        <w:rPr>
          <w:rFonts w:ascii="Arial" w:hAnsi="Arial" w:cs="Arial"/>
        </w:rPr>
        <w:t>sanotact</w:t>
      </w:r>
      <w:r w:rsidR="00AC49A3">
        <w:rPr>
          <w:rFonts w:ascii="Arial" w:hAnsi="Arial" w:cs="Arial"/>
        </w:rPr>
        <w:t> </w:t>
      </w:r>
      <w:proofErr w:type="spellStart"/>
      <w:r w:rsidR="7A628350">
        <w:rPr>
          <w:rFonts w:ascii="Arial" w:hAnsi="Arial" w:cs="Arial"/>
        </w:rPr>
        <w:t>Eisen</w:t>
      </w:r>
      <w:r w:rsidR="00852ED3">
        <w:rPr>
          <w:rFonts w:ascii="Arial" w:hAnsi="Arial" w:cs="Arial"/>
        </w:rPr>
        <w:t>K</w:t>
      </w:r>
      <w:r w:rsidR="7A628350">
        <w:rPr>
          <w:rFonts w:ascii="Arial" w:hAnsi="Arial" w:cs="Arial"/>
        </w:rPr>
        <w:t>omplex</w:t>
      </w:r>
      <w:proofErr w:type="spellEnd"/>
      <w:r w:rsidR="00BD6B70">
        <w:rPr>
          <w:rFonts w:ascii="Arial" w:hAnsi="Arial" w:cs="Arial"/>
        </w:rPr>
        <w:t xml:space="preserve"> </w:t>
      </w:r>
      <w:r w:rsidR="00546186">
        <w:rPr>
          <w:rFonts w:ascii="Arial" w:hAnsi="Arial" w:cs="Arial"/>
        </w:rPr>
        <w:t>ist</w:t>
      </w:r>
      <w:r w:rsidR="00131F6C">
        <w:rPr>
          <w:rFonts w:ascii="Arial" w:hAnsi="Arial" w:cs="Arial"/>
        </w:rPr>
        <w:t xml:space="preserve"> gut verträglich und darüber hinaus</w:t>
      </w:r>
      <w:r w:rsidR="1D8A28DD">
        <w:rPr>
          <w:rFonts w:ascii="Arial" w:hAnsi="Arial" w:cs="Arial"/>
        </w:rPr>
        <w:t xml:space="preserve"> </w:t>
      </w:r>
      <w:r w:rsidR="13B2B79F">
        <w:rPr>
          <w:rFonts w:ascii="Arial" w:hAnsi="Arial" w:cs="Arial"/>
        </w:rPr>
        <w:t>vegan</w:t>
      </w:r>
      <w:r w:rsidR="6E05D203">
        <w:rPr>
          <w:rFonts w:ascii="Arial" w:hAnsi="Arial" w:cs="Arial"/>
        </w:rPr>
        <w:t xml:space="preserve">, </w:t>
      </w:r>
      <w:r w:rsidR="2135D87F" w:rsidRPr="00692FB2">
        <w:rPr>
          <w:rFonts w:ascii="Arial" w:hAnsi="Arial" w:cs="Arial"/>
        </w:rPr>
        <w:t>geschmacksneutral</w:t>
      </w:r>
      <w:r w:rsidR="6E05D203">
        <w:rPr>
          <w:rFonts w:ascii="Arial" w:hAnsi="Arial" w:cs="Arial"/>
        </w:rPr>
        <w:t xml:space="preserve"> sowie </w:t>
      </w:r>
      <w:proofErr w:type="spellStart"/>
      <w:r w:rsidR="6E05D203">
        <w:rPr>
          <w:rFonts w:ascii="Arial" w:hAnsi="Arial" w:cs="Arial"/>
        </w:rPr>
        <w:t>gluten</w:t>
      </w:r>
      <w:proofErr w:type="spellEnd"/>
      <w:r w:rsidR="6E05D203">
        <w:rPr>
          <w:rFonts w:ascii="Arial" w:hAnsi="Arial" w:cs="Arial"/>
        </w:rPr>
        <w:t xml:space="preserve">- und </w:t>
      </w:r>
      <w:proofErr w:type="spellStart"/>
      <w:r w:rsidR="6E05D203">
        <w:rPr>
          <w:rFonts w:ascii="Arial" w:hAnsi="Arial" w:cs="Arial"/>
        </w:rPr>
        <w:t>laktosefrei</w:t>
      </w:r>
      <w:proofErr w:type="spellEnd"/>
      <w:r w:rsidR="2135D87F" w:rsidRPr="00692FB2">
        <w:rPr>
          <w:rFonts w:ascii="Arial" w:hAnsi="Arial" w:cs="Arial"/>
        </w:rPr>
        <w:t>.</w:t>
      </w:r>
    </w:p>
    <w:p w14:paraId="70346ECE" w14:textId="77777777" w:rsidR="00F12795" w:rsidRPr="00692FB2" w:rsidRDefault="00F12795" w:rsidP="00131F6C">
      <w:pPr>
        <w:spacing w:after="120"/>
        <w:ind w:right="-142"/>
        <w:jc w:val="both"/>
        <w:rPr>
          <w:rFonts w:ascii="Arial" w:hAnsi="Arial" w:cs="Arial"/>
        </w:rPr>
      </w:pPr>
    </w:p>
    <w:p w14:paraId="41247AFB" w14:textId="0DA99E3A" w:rsidR="00F12795" w:rsidRPr="00076411" w:rsidRDefault="00F12795" w:rsidP="00852ED3">
      <w:pPr>
        <w:spacing w:after="120"/>
        <w:ind w:right="-142"/>
        <w:jc w:val="both"/>
        <w:rPr>
          <w:rFonts w:ascii="Arial" w:hAnsi="Arial" w:cs="Arial"/>
          <w:b/>
          <w:bCs/>
          <w:sz w:val="24"/>
          <w:szCs w:val="24"/>
        </w:rPr>
      </w:pPr>
      <w:r>
        <w:rPr>
          <w:rFonts w:ascii="Arial" w:hAnsi="Arial" w:cs="Arial"/>
          <w:b/>
          <w:bCs/>
          <w:sz w:val="24"/>
          <w:szCs w:val="24"/>
        </w:rPr>
        <w:t>s</w:t>
      </w:r>
      <w:r w:rsidRPr="00076411">
        <w:rPr>
          <w:rFonts w:ascii="Arial" w:hAnsi="Arial" w:cs="Arial"/>
          <w:b/>
          <w:bCs/>
          <w:sz w:val="24"/>
          <w:szCs w:val="24"/>
        </w:rPr>
        <w:t>anotact </w:t>
      </w:r>
      <w:proofErr w:type="spellStart"/>
      <w:r w:rsidRPr="00076411">
        <w:rPr>
          <w:rFonts w:ascii="Arial" w:hAnsi="Arial" w:cs="Arial"/>
          <w:b/>
          <w:bCs/>
          <w:sz w:val="24"/>
          <w:szCs w:val="24"/>
        </w:rPr>
        <w:t>Mannose</w:t>
      </w:r>
      <w:proofErr w:type="spellEnd"/>
      <w:r w:rsidRPr="00811210">
        <w:rPr>
          <w:rFonts w:ascii="Arial" w:hAnsi="Arial" w:cs="Arial"/>
          <w:b/>
          <w:bCs/>
          <w:sz w:val="24"/>
          <w:szCs w:val="24"/>
          <w:vertAlign w:val="superscript"/>
        </w:rPr>
        <w:t>+</w:t>
      </w:r>
      <w:r w:rsidRPr="00076411">
        <w:rPr>
          <w:rFonts w:ascii="Arial" w:hAnsi="Arial" w:cs="Arial"/>
          <w:b/>
          <w:bCs/>
          <w:sz w:val="24"/>
          <w:szCs w:val="24"/>
          <w:vertAlign w:val="superscript"/>
        </w:rPr>
        <w:t xml:space="preserve"> </w:t>
      </w:r>
      <w:r w:rsidRPr="00076411">
        <w:rPr>
          <w:rFonts w:ascii="Arial" w:hAnsi="Arial" w:cs="Arial"/>
          <w:b/>
          <w:bCs/>
          <w:sz w:val="24"/>
          <w:szCs w:val="24"/>
        </w:rPr>
        <w:t>–</w:t>
      </w:r>
      <w:r w:rsidR="009258C9">
        <w:rPr>
          <w:rFonts w:ascii="Arial" w:hAnsi="Arial" w:cs="Arial"/>
          <w:b/>
          <w:bCs/>
          <w:sz w:val="24"/>
          <w:szCs w:val="24"/>
        </w:rPr>
        <w:t xml:space="preserve"> </w:t>
      </w:r>
      <w:r>
        <w:rPr>
          <w:rFonts w:ascii="Arial" w:hAnsi="Arial" w:cs="Arial"/>
          <w:b/>
          <w:bCs/>
          <w:sz w:val="24"/>
          <w:szCs w:val="24"/>
        </w:rPr>
        <w:t>Vitamine</w:t>
      </w:r>
      <w:r w:rsidR="00852ED3">
        <w:rPr>
          <w:rFonts w:ascii="Arial" w:hAnsi="Arial" w:cs="Arial"/>
          <w:b/>
          <w:bCs/>
          <w:sz w:val="24"/>
          <w:szCs w:val="24"/>
        </w:rPr>
        <w:t xml:space="preserve"> und </w:t>
      </w:r>
      <w:proofErr w:type="spellStart"/>
      <w:r w:rsidR="00852ED3">
        <w:rPr>
          <w:rFonts w:ascii="Arial" w:hAnsi="Arial" w:cs="Arial"/>
          <w:b/>
          <w:bCs/>
          <w:sz w:val="24"/>
          <w:szCs w:val="24"/>
        </w:rPr>
        <w:t>Mannose</w:t>
      </w:r>
      <w:proofErr w:type="spellEnd"/>
      <w:r>
        <w:rPr>
          <w:rFonts w:ascii="Arial" w:hAnsi="Arial" w:cs="Arial"/>
          <w:b/>
          <w:bCs/>
          <w:sz w:val="24"/>
          <w:szCs w:val="24"/>
        </w:rPr>
        <w:t xml:space="preserve"> für das Wohlbefinden</w:t>
      </w:r>
    </w:p>
    <w:p w14:paraId="2F8EC940" w14:textId="00918E5A" w:rsidR="00F12795" w:rsidRPr="00692FB2" w:rsidRDefault="00F12795" w:rsidP="00002B35">
      <w:pPr>
        <w:spacing w:after="120" w:line="276" w:lineRule="auto"/>
        <w:ind w:right="-142"/>
        <w:jc w:val="both"/>
        <w:rPr>
          <w:rFonts w:ascii="Arial" w:hAnsi="Arial" w:cs="Arial"/>
        </w:rPr>
      </w:pPr>
      <w:r>
        <w:rPr>
          <w:rFonts w:ascii="Arial" w:hAnsi="Arial" w:cs="Arial"/>
        </w:rPr>
        <w:t>Die weibliche Anatomie</w:t>
      </w:r>
      <w:r w:rsidRPr="00692FB2">
        <w:rPr>
          <w:rFonts w:ascii="Arial" w:hAnsi="Arial" w:cs="Arial"/>
        </w:rPr>
        <w:t xml:space="preserve"> </w:t>
      </w:r>
      <w:r>
        <w:rPr>
          <w:rFonts w:ascii="Arial" w:hAnsi="Arial" w:cs="Arial"/>
        </w:rPr>
        <w:t xml:space="preserve">führt dazu, dass manche </w:t>
      </w:r>
      <w:r w:rsidR="00A139D9">
        <w:rPr>
          <w:rFonts w:ascii="Arial" w:hAnsi="Arial" w:cs="Arial"/>
        </w:rPr>
        <w:t>gesundheitliche</w:t>
      </w:r>
      <w:r w:rsidR="00BD497E">
        <w:rPr>
          <w:rFonts w:ascii="Arial" w:hAnsi="Arial" w:cs="Arial"/>
        </w:rPr>
        <w:t>n Beschwerden</w:t>
      </w:r>
      <w:r>
        <w:rPr>
          <w:rFonts w:ascii="Arial" w:hAnsi="Arial" w:cs="Arial"/>
        </w:rPr>
        <w:t xml:space="preserve"> überwiegend Frauensache sind. </w:t>
      </w:r>
      <w:r w:rsidR="00BD497E">
        <w:rPr>
          <w:rFonts w:ascii="Arial" w:hAnsi="Arial" w:cs="Arial"/>
        </w:rPr>
        <w:t xml:space="preserve">Daher sollten Frauen ganz besonders auf ein </w:t>
      </w:r>
      <w:r w:rsidRPr="54642755">
        <w:rPr>
          <w:rFonts w:ascii="Arial" w:hAnsi="Arial" w:cs="Arial"/>
        </w:rPr>
        <w:t xml:space="preserve">intaktes Immunsystem </w:t>
      </w:r>
      <w:r w:rsidR="0055520E">
        <w:rPr>
          <w:rFonts w:ascii="Arial" w:hAnsi="Arial" w:cs="Arial"/>
        </w:rPr>
        <w:t xml:space="preserve">achten. </w:t>
      </w:r>
      <w:r w:rsidR="00BB0D00">
        <w:rPr>
          <w:rFonts w:ascii="Arial" w:hAnsi="Arial" w:cs="Arial"/>
        </w:rPr>
        <w:t>Jedoch können</w:t>
      </w:r>
      <w:r w:rsidRPr="54642755">
        <w:rPr>
          <w:rFonts w:ascii="Arial" w:hAnsi="Arial" w:cs="Arial"/>
        </w:rPr>
        <w:t xml:space="preserve"> </w:t>
      </w:r>
      <w:r>
        <w:rPr>
          <w:rFonts w:ascii="Arial" w:hAnsi="Arial" w:cs="Arial"/>
        </w:rPr>
        <w:t xml:space="preserve">Faktoren wie </w:t>
      </w:r>
      <w:r w:rsidRPr="00692FB2">
        <w:rPr>
          <w:rFonts w:ascii="Arial" w:hAnsi="Arial" w:cs="Arial"/>
        </w:rPr>
        <w:t xml:space="preserve">Stress, fehlender Schlaf, eine </w:t>
      </w:r>
      <w:r w:rsidR="00FF3C51" w:rsidRPr="00692FB2">
        <w:rPr>
          <w:rFonts w:ascii="Arial" w:hAnsi="Arial" w:cs="Arial"/>
        </w:rPr>
        <w:t>unausge</w:t>
      </w:r>
      <w:r w:rsidR="00FF3C51">
        <w:rPr>
          <w:rFonts w:ascii="Arial" w:hAnsi="Arial" w:cs="Arial"/>
        </w:rPr>
        <w:t>wogene</w:t>
      </w:r>
      <w:r w:rsidR="00FF3C51" w:rsidRPr="00692FB2">
        <w:rPr>
          <w:rFonts w:ascii="Arial" w:hAnsi="Arial" w:cs="Arial"/>
        </w:rPr>
        <w:t xml:space="preserve"> </w:t>
      </w:r>
      <w:r w:rsidRPr="00692FB2">
        <w:rPr>
          <w:rFonts w:ascii="Arial" w:hAnsi="Arial" w:cs="Arial"/>
        </w:rPr>
        <w:t xml:space="preserve">Ernährung oder Veränderungen im Hormonhaushalt </w:t>
      </w:r>
      <w:r w:rsidR="0001628A">
        <w:rPr>
          <w:rFonts w:ascii="Arial" w:hAnsi="Arial" w:cs="Arial"/>
        </w:rPr>
        <w:t>die körpereignen Abwehrkräfte</w:t>
      </w:r>
      <w:r>
        <w:rPr>
          <w:rFonts w:ascii="Arial" w:hAnsi="Arial" w:cs="Arial"/>
        </w:rPr>
        <w:t xml:space="preserve"> belasten. </w:t>
      </w:r>
      <w:r w:rsidRPr="54642755">
        <w:rPr>
          <w:rFonts w:ascii="Arial" w:hAnsi="Arial" w:cs="Arial"/>
        </w:rPr>
        <w:t xml:space="preserve">In solchen Fällen ist es hilfreich, dem Immunsystem unter die Arme zu greifen und den Körper zu stärken. </w:t>
      </w:r>
      <w:r>
        <w:rPr>
          <w:rFonts w:ascii="Arial" w:hAnsi="Arial" w:cs="Arial"/>
        </w:rPr>
        <w:t>s</w:t>
      </w:r>
      <w:r w:rsidRPr="00692FB2">
        <w:rPr>
          <w:rFonts w:ascii="Arial" w:hAnsi="Arial" w:cs="Arial"/>
        </w:rPr>
        <w:t>anotact</w:t>
      </w:r>
      <w:r>
        <w:rPr>
          <w:rFonts w:ascii="Arial" w:hAnsi="Arial" w:cs="Arial"/>
        </w:rPr>
        <w:t> </w:t>
      </w:r>
      <w:proofErr w:type="spellStart"/>
      <w:r w:rsidRPr="00692FB2">
        <w:rPr>
          <w:rFonts w:ascii="Arial" w:hAnsi="Arial" w:cs="Arial"/>
        </w:rPr>
        <w:t>Mannose</w:t>
      </w:r>
      <w:proofErr w:type="spellEnd"/>
      <w:r w:rsidRPr="004D58C0">
        <w:rPr>
          <w:rFonts w:ascii="Arial" w:hAnsi="Arial" w:cs="Arial"/>
          <w:vertAlign w:val="superscript"/>
        </w:rPr>
        <w:t>+</w:t>
      </w:r>
      <w:r w:rsidR="00B70A98">
        <w:rPr>
          <w:rFonts w:ascii="Arial" w:hAnsi="Arial" w:cs="Arial"/>
        </w:rPr>
        <w:t>,</w:t>
      </w:r>
      <w:r>
        <w:rPr>
          <w:rFonts w:ascii="Arial" w:hAnsi="Arial" w:cs="Arial"/>
        </w:rPr>
        <w:t xml:space="preserve"> mit 80</w:t>
      </w:r>
      <w:r w:rsidR="00B70A98">
        <w:rPr>
          <w:rFonts w:ascii="Arial" w:hAnsi="Arial" w:cs="Arial"/>
        </w:rPr>
        <w:t> </w:t>
      </w:r>
      <w:r w:rsidR="000F62E0">
        <w:rPr>
          <w:rFonts w:ascii="Arial" w:hAnsi="Arial" w:cs="Arial"/>
        </w:rPr>
        <w:t>Milligramm</w:t>
      </w:r>
      <w:r>
        <w:rPr>
          <w:rFonts w:ascii="Arial" w:hAnsi="Arial" w:cs="Arial"/>
        </w:rPr>
        <w:t xml:space="preserve"> Vitamin</w:t>
      </w:r>
      <w:r w:rsidR="00D46365">
        <w:rPr>
          <w:rFonts w:ascii="Arial" w:hAnsi="Arial" w:cs="Arial"/>
        </w:rPr>
        <w:t> </w:t>
      </w:r>
      <w:r>
        <w:rPr>
          <w:rFonts w:ascii="Arial" w:hAnsi="Arial" w:cs="Arial"/>
        </w:rPr>
        <w:t>C und 2.000 </w:t>
      </w:r>
      <w:r w:rsidR="00B70A98">
        <w:rPr>
          <w:rFonts w:ascii="Arial" w:hAnsi="Arial" w:cs="Arial"/>
        </w:rPr>
        <w:t xml:space="preserve">Milligramm </w:t>
      </w:r>
      <w:r>
        <w:rPr>
          <w:rFonts w:ascii="Arial" w:hAnsi="Arial" w:cs="Arial"/>
        </w:rPr>
        <w:t xml:space="preserve">des in der Natur </w:t>
      </w:r>
      <w:r>
        <w:rPr>
          <w:rFonts w:ascii="Arial" w:hAnsi="Arial" w:cs="Arial"/>
        </w:rPr>
        <w:lastRenderedPageBreak/>
        <w:t>vorkommenden Einfachzuckers D</w:t>
      </w:r>
      <w:r>
        <w:rPr>
          <w:rFonts w:ascii="Arial" w:hAnsi="Arial" w:cs="Arial"/>
        </w:rPr>
        <w:noBreakHyphen/>
      </w:r>
      <w:proofErr w:type="spellStart"/>
      <w:r>
        <w:rPr>
          <w:rFonts w:ascii="Arial" w:hAnsi="Arial" w:cs="Arial"/>
        </w:rPr>
        <w:t>Mannose</w:t>
      </w:r>
      <w:proofErr w:type="spellEnd"/>
      <w:r>
        <w:rPr>
          <w:rFonts w:ascii="Arial" w:hAnsi="Arial" w:cs="Arial"/>
        </w:rPr>
        <w:t xml:space="preserve"> pro Tag</w:t>
      </w:r>
      <w:r w:rsidR="006049D7">
        <w:rPr>
          <w:rFonts w:ascii="Arial" w:hAnsi="Arial" w:cs="Arial"/>
        </w:rPr>
        <w:t>esdosis</w:t>
      </w:r>
      <w:r>
        <w:rPr>
          <w:rFonts w:ascii="Arial" w:hAnsi="Arial" w:cs="Arial"/>
        </w:rPr>
        <w:t>,</w:t>
      </w:r>
      <w:r w:rsidRPr="009D6050">
        <w:rPr>
          <w:rFonts w:ascii="Arial" w:hAnsi="Arial" w:cs="Arial"/>
        </w:rPr>
        <w:t xml:space="preserve"> </w:t>
      </w:r>
      <w:r>
        <w:rPr>
          <w:rFonts w:ascii="Arial" w:hAnsi="Arial" w:cs="Arial"/>
        </w:rPr>
        <w:t xml:space="preserve">ist ein Nahrungsergänzungsmittel, das speziell für Frauen entwickelt wurde. Es unterstützt ihr Immunsystem und das allgemeine Wohlbefinden. Das enthaltene Vitamin C besitzt </w:t>
      </w:r>
      <w:proofErr w:type="spellStart"/>
      <w:r>
        <w:rPr>
          <w:rFonts w:ascii="Arial" w:hAnsi="Arial" w:cs="Arial"/>
        </w:rPr>
        <w:t>antioxidative</w:t>
      </w:r>
      <w:proofErr w:type="spellEnd"/>
      <w:r>
        <w:rPr>
          <w:rFonts w:ascii="Arial" w:hAnsi="Arial" w:cs="Arial"/>
        </w:rPr>
        <w:t xml:space="preserve"> Eigenschaften und schützt die Zellen vor oxidativem Stress.</w:t>
      </w:r>
      <w:r w:rsidRPr="00692FB2">
        <w:rPr>
          <w:rFonts w:ascii="Arial" w:hAnsi="Arial" w:cs="Arial"/>
        </w:rPr>
        <w:t xml:space="preserve"> </w:t>
      </w:r>
      <w:r>
        <w:rPr>
          <w:rFonts w:ascii="Arial" w:hAnsi="Arial" w:cs="Arial"/>
        </w:rPr>
        <w:t>Außerdem trägt es</w:t>
      </w:r>
      <w:r w:rsidRPr="00752588">
        <w:rPr>
          <w:rFonts w:ascii="Arial" w:hAnsi="Arial" w:cs="Arial"/>
        </w:rPr>
        <w:t xml:space="preserve"> </w:t>
      </w:r>
      <w:r>
        <w:rPr>
          <w:rFonts w:ascii="Arial" w:hAnsi="Arial" w:cs="Arial"/>
        </w:rPr>
        <w:t xml:space="preserve">zu einer normalen Funktion des Immunsystems bei. </w:t>
      </w:r>
      <w:r w:rsidRPr="00692FB2">
        <w:rPr>
          <w:rFonts w:ascii="Arial" w:hAnsi="Arial" w:cs="Arial"/>
        </w:rPr>
        <w:t xml:space="preserve">Die </w:t>
      </w:r>
      <w:r w:rsidR="003316FB">
        <w:rPr>
          <w:rFonts w:ascii="Arial" w:hAnsi="Arial" w:cs="Arial"/>
        </w:rPr>
        <w:t xml:space="preserve">veganen </w:t>
      </w:r>
      <w:r>
        <w:rPr>
          <w:rFonts w:ascii="Arial" w:hAnsi="Arial" w:cs="Arial"/>
        </w:rPr>
        <w:t>sanotact </w:t>
      </w:r>
      <w:proofErr w:type="spellStart"/>
      <w:r>
        <w:rPr>
          <w:rFonts w:ascii="Arial" w:hAnsi="Arial" w:cs="Arial"/>
        </w:rPr>
        <w:t>Mannose</w:t>
      </w:r>
      <w:proofErr w:type="spellEnd"/>
      <w:r w:rsidRPr="00811210">
        <w:rPr>
          <w:rFonts w:ascii="Arial" w:hAnsi="Arial" w:cs="Arial"/>
          <w:vertAlign w:val="superscript"/>
        </w:rPr>
        <w:t>+</w:t>
      </w:r>
      <w:r>
        <w:rPr>
          <w:rFonts w:ascii="Arial" w:hAnsi="Arial" w:cs="Arial"/>
        </w:rPr>
        <w:noBreakHyphen/>
      </w:r>
      <w:r w:rsidRPr="00692FB2">
        <w:rPr>
          <w:rFonts w:ascii="Arial" w:hAnsi="Arial" w:cs="Arial"/>
        </w:rPr>
        <w:t xml:space="preserve">Tabletten </w:t>
      </w:r>
      <w:r w:rsidR="003316FB">
        <w:rPr>
          <w:rFonts w:ascii="Arial" w:hAnsi="Arial" w:cs="Arial"/>
        </w:rPr>
        <w:t xml:space="preserve">sind </w:t>
      </w:r>
      <w:proofErr w:type="spellStart"/>
      <w:r w:rsidR="003316FB">
        <w:rPr>
          <w:rFonts w:ascii="Arial" w:hAnsi="Arial" w:cs="Arial"/>
        </w:rPr>
        <w:t>gluten</w:t>
      </w:r>
      <w:proofErr w:type="spellEnd"/>
      <w:r w:rsidR="003316FB">
        <w:rPr>
          <w:rFonts w:ascii="Arial" w:hAnsi="Arial" w:cs="Arial"/>
        </w:rPr>
        <w:t xml:space="preserve">- und </w:t>
      </w:r>
      <w:proofErr w:type="spellStart"/>
      <w:r w:rsidR="003316FB">
        <w:rPr>
          <w:rFonts w:ascii="Arial" w:hAnsi="Arial" w:cs="Arial"/>
        </w:rPr>
        <w:t>laktosefrei</w:t>
      </w:r>
      <w:proofErr w:type="spellEnd"/>
      <w:r w:rsidR="003316FB">
        <w:rPr>
          <w:rFonts w:ascii="Arial" w:hAnsi="Arial" w:cs="Arial"/>
        </w:rPr>
        <w:t xml:space="preserve"> und </w:t>
      </w:r>
      <w:r>
        <w:rPr>
          <w:rFonts w:ascii="Arial" w:hAnsi="Arial" w:cs="Arial"/>
        </w:rPr>
        <w:t>können je nach Belieben</w:t>
      </w:r>
      <w:r w:rsidRPr="00692FB2">
        <w:rPr>
          <w:rFonts w:ascii="Arial" w:hAnsi="Arial" w:cs="Arial"/>
        </w:rPr>
        <w:t xml:space="preserve"> gekaut oder mit etwas Wasser geschluckt werden.</w:t>
      </w:r>
    </w:p>
    <w:p w14:paraId="12488E1B" w14:textId="72E90DAF" w:rsidR="00DB59A0" w:rsidRDefault="00DB59A0" w:rsidP="00DB59A0">
      <w:pPr>
        <w:spacing w:after="120"/>
        <w:ind w:right="-142"/>
        <w:jc w:val="both"/>
        <w:rPr>
          <w:rFonts w:ascii="Arial" w:hAnsi="Arial" w:cs="Arial"/>
        </w:rPr>
      </w:pPr>
    </w:p>
    <w:p w14:paraId="7EC20073" w14:textId="50C89934" w:rsidR="00A0642F" w:rsidRPr="00EA36A3" w:rsidRDefault="00A0642F" w:rsidP="00DB59A0">
      <w:pPr>
        <w:spacing w:after="120"/>
        <w:ind w:right="-142"/>
        <w:jc w:val="both"/>
        <w:rPr>
          <w:rFonts w:ascii="Arial" w:hAnsi="Arial" w:cs="Arial"/>
        </w:rPr>
      </w:pPr>
    </w:p>
    <w:p w14:paraId="531D3453" w14:textId="6B0EB6F5" w:rsidR="00816839" w:rsidRPr="00BB14CB" w:rsidRDefault="00816839" w:rsidP="00816839">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506A03" w14:textId="77777777" w:rsidR="00E12526" w:rsidRPr="0002164B" w:rsidRDefault="00E12526" w:rsidP="00E12526">
      <w:pPr>
        <w:spacing w:after="120"/>
        <w:ind w:right="-142"/>
        <w:jc w:val="both"/>
        <w:rPr>
          <w:rFonts w:ascii="Arial" w:hAnsi="Arial" w:cs="Arial"/>
        </w:rPr>
      </w:pPr>
    </w:p>
    <w:p w14:paraId="0AFFDE55" w14:textId="77777777" w:rsidR="00E12526" w:rsidRPr="0002164B" w:rsidRDefault="00E12526" w:rsidP="00E12526">
      <w:pPr>
        <w:spacing w:after="120"/>
        <w:ind w:right="-142"/>
        <w:jc w:val="both"/>
        <w:rPr>
          <w:rFonts w:ascii="Arial" w:hAnsi="Arial" w:cs="Arial"/>
          <w:b/>
          <w:bCs/>
        </w:rPr>
      </w:pPr>
      <w:r w:rsidRPr="0002164B">
        <w:rPr>
          <w:rFonts w:ascii="Arial" w:hAnsi="Arial" w:cs="Arial"/>
          <w:b/>
          <w:bCs/>
        </w:rPr>
        <w:t>Disclaimer:</w:t>
      </w:r>
    </w:p>
    <w:p w14:paraId="15010799" w14:textId="77777777" w:rsidR="00E12526" w:rsidRPr="0002164B" w:rsidRDefault="00E12526" w:rsidP="00E12526">
      <w:pPr>
        <w:spacing w:after="120"/>
        <w:ind w:right="-142"/>
        <w:jc w:val="both"/>
        <w:rPr>
          <w:rFonts w:ascii="Arial" w:hAnsi="Arial" w:cs="Arial"/>
        </w:rPr>
      </w:pPr>
      <w:r w:rsidRPr="0002164B">
        <w:rPr>
          <w:rFonts w:ascii="Arial" w:hAnsi="Arial" w:cs="Arial"/>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77F65069" w14:textId="01512BF0" w:rsidR="00C42E62" w:rsidRPr="00C42E62" w:rsidRDefault="00C42E62" w:rsidP="00E12526">
      <w:pPr>
        <w:spacing w:after="120"/>
        <w:ind w:right="-142"/>
        <w:jc w:val="both"/>
        <w:rPr>
          <w:rFonts w:asciiTheme="minorHAnsi" w:hAnsiTheme="minorHAnsi" w:cstheme="minorHAnsi"/>
          <w:b/>
          <w:bCs/>
        </w:rPr>
      </w:pPr>
    </w:p>
    <w:sectPr w:rsidR="00C42E62" w:rsidRPr="00C42E62" w:rsidSect="00F45F0C">
      <w:headerReference w:type="default" r:id="rId11"/>
      <w:pgSz w:w="11906" w:h="16838"/>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54C10" w16cex:dateUtc="2022-07-10T11:01:00Z"/>
  <w16cex:commentExtensible w16cex:durableId="2660203F" w16cex:dateUtc="2022-06-24T09:36:00Z"/>
  <w16cex:commentExtensible w16cex:durableId="26754F17" w16cex:dateUtc="2022-07-10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126F5" w16cid:durableId="26754C10"/>
  <w16cid:commentId w16cid:paraId="2E6A5CC8" w16cid:durableId="266013E6"/>
  <w16cid:commentId w16cid:paraId="1DE70F65" w16cid:durableId="2660203F"/>
  <w16cid:commentId w16cid:paraId="1008B987" w16cid:durableId="2672910C"/>
  <w16cid:commentId w16cid:paraId="35D57854" w16cid:durableId="2672910D"/>
  <w16cid:commentId w16cid:paraId="4E6447D4" w16cid:durableId="2672910E"/>
  <w16cid:commentId w16cid:paraId="40196E31" w16cid:durableId="26754F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0C96" w14:textId="77777777" w:rsidR="00604D51" w:rsidRDefault="00604D51" w:rsidP="00DD3704">
      <w:r>
        <w:separator/>
      </w:r>
    </w:p>
  </w:endnote>
  <w:endnote w:type="continuationSeparator" w:id="0">
    <w:p w14:paraId="65F8C81E" w14:textId="77777777" w:rsidR="00604D51" w:rsidRDefault="00604D51" w:rsidP="00DD3704">
      <w:r>
        <w:continuationSeparator/>
      </w:r>
    </w:p>
  </w:endnote>
  <w:endnote w:type="continuationNotice" w:id="1">
    <w:p w14:paraId="7CE6E641" w14:textId="77777777" w:rsidR="00604D51" w:rsidRDefault="00604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AD74" w14:textId="77777777" w:rsidR="00604D51" w:rsidRDefault="00604D51" w:rsidP="00DD3704">
      <w:r>
        <w:separator/>
      </w:r>
    </w:p>
  </w:footnote>
  <w:footnote w:type="continuationSeparator" w:id="0">
    <w:p w14:paraId="2B9AD617" w14:textId="77777777" w:rsidR="00604D51" w:rsidRDefault="00604D51" w:rsidP="00DD3704">
      <w:r>
        <w:continuationSeparator/>
      </w:r>
    </w:p>
  </w:footnote>
  <w:footnote w:type="continuationNotice" w:id="1">
    <w:p w14:paraId="0FF7E770" w14:textId="77777777" w:rsidR="00604D51" w:rsidRDefault="00604D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5820" w14:textId="6D876167" w:rsidR="00F45F0C" w:rsidRDefault="00F45F0C">
    <w:pPr>
      <w:pStyle w:val="Kopfzeile"/>
    </w:pPr>
    <w:r>
      <w:rPr>
        <w:noProof/>
        <w:lang w:eastAsia="zh-CN"/>
      </w:rPr>
      <w:drawing>
        <wp:inline distT="0" distB="0" distL="0" distR="0" wp14:anchorId="7DB09577" wp14:editId="7A62E98B">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3B05"/>
    <w:multiLevelType w:val="multilevel"/>
    <w:tmpl w:val="0100A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4"/>
  </w:num>
  <w:num w:numId="9">
    <w:abstractNumId w:val="3"/>
  </w:num>
  <w:num w:numId="10">
    <w:abstractNumId w:val="7"/>
  </w:num>
  <w:num w:numId="11">
    <w:abstractNumId w:val="27"/>
  </w:num>
  <w:num w:numId="12">
    <w:abstractNumId w:val="13"/>
  </w:num>
  <w:num w:numId="13">
    <w:abstractNumId w:val="26"/>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2"/>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6AD"/>
    <w:rsid w:val="0000079C"/>
    <w:rsid w:val="000010DD"/>
    <w:rsid w:val="00001DC4"/>
    <w:rsid w:val="00001E3B"/>
    <w:rsid w:val="00002B35"/>
    <w:rsid w:val="00002EAB"/>
    <w:rsid w:val="000040A7"/>
    <w:rsid w:val="00004C60"/>
    <w:rsid w:val="00004CE1"/>
    <w:rsid w:val="00005AD5"/>
    <w:rsid w:val="000061D9"/>
    <w:rsid w:val="000067F4"/>
    <w:rsid w:val="00007B23"/>
    <w:rsid w:val="0001052D"/>
    <w:rsid w:val="000106F7"/>
    <w:rsid w:val="00010911"/>
    <w:rsid w:val="00011CF3"/>
    <w:rsid w:val="0001280D"/>
    <w:rsid w:val="00013793"/>
    <w:rsid w:val="0001628A"/>
    <w:rsid w:val="00020493"/>
    <w:rsid w:val="00021190"/>
    <w:rsid w:val="0002164B"/>
    <w:rsid w:val="00021770"/>
    <w:rsid w:val="00021925"/>
    <w:rsid w:val="00022F86"/>
    <w:rsid w:val="00023896"/>
    <w:rsid w:val="000274E5"/>
    <w:rsid w:val="000278BF"/>
    <w:rsid w:val="00027940"/>
    <w:rsid w:val="00031473"/>
    <w:rsid w:val="00031C71"/>
    <w:rsid w:val="000334A0"/>
    <w:rsid w:val="00040206"/>
    <w:rsid w:val="0004146F"/>
    <w:rsid w:val="00042901"/>
    <w:rsid w:val="00042D89"/>
    <w:rsid w:val="000431F4"/>
    <w:rsid w:val="000442E9"/>
    <w:rsid w:val="00044E8C"/>
    <w:rsid w:val="0004724B"/>
    <w:rsid w:val="000524A7"/>
    <w:rsid w:val="0005358E"/>
    <w:rsid w:val="00053EA3"/>
    <w:rsid w:val="000549AF"/>
    <w:rsid w:val="00057E4E"/>
    <w:rsid w:val="0006171E"/>
    <w:rsid w:val="00061CBE"/>
    <w:rsid w:val="00062244"/>
    <w:rsid w:val="00062DE0"/>
    <w:rsid w:val="00063DC8"/>
    <w:rsid w:val="00064C52"/>
    <w:rsid w:val="00066738"/>
    <w:rsid w:val="00067118"/>
    <w:rsid w:val="00067BD1"/>
    <w:rsid w:val="000705AC"/>
    <w:rsid w:val="00070759"/>
    <w:rsid w:val="00070801"/>
    <w:rsid w:val="00072CBF"/>
    <w:rsid w:val="00073CD4"/>
    <w:rsid w:val="000742D1"/>
    <w:rsid w:val="00074778"/>
    <w:rsid w:val="00075B4E"/>
    <w:rsid w:val="00076411"/>
    <w:rsid w:val="00077FA9"/>
    <w:rsid w:val="00080131"/>
    <w:rsid w:val="00080C38"/>
    <w:rsid w:val="00082BB5"/>
    <w:rsid w:val="0008370A"/>
    <w:rsid w:val="00083CA3"/>
    <w:rsid w:val="00084EE4"/>
    <w:rsid w:val="0008593B"/>
    <w:rsid w:val="00085A9D"/>
    <w:rsid w:val="00085CA4"/>
    <w:rsid w:val="00086462"/>
    <w:rsid w:val="000877ED"/>
    <w:rsid w:val="00090CDC"/>
    <w:rsid w:val="00093BC1"/>
    <w:rsid w:val="00095512"/>
    <w:rsid w:val="00095DB1"/>
    <w:rsid w:val="00096559"/>
    <w:rsid w:val="00096586"/>
    <w:rsid w:val="00096CB0"/>
    <w:rsid w:val="000971A2"/>
    <w:rsid w:val="000A252E"/>
    <w:rsid w:val="000A3031"/>
    <w:rsid w:val="000A3216"/>
    <w:rsid w:val="000A49EC"/>
    <w:rsid w:val="000A5496"/>
    <w:rsid w:val="000A5892"/>
    <w:rsid w:val="000A60A0"/>
    <w:rsid w:val="000A66F1"/>
    <w:rsid w:val="000A760A"/>
    <w:rsid w:val="000A7F5F"/>
    <w:rsid w:val="000B0320"/>
    <w:rsid w:val="000B1A5F"/>
    <w:rsid w:val="000B4793"/>
    <w:rsid w:val="000C167A"/>
    <w:rsid w:val="000C387A"/>
    <w:rsid w:val="000C6AF5"/>
    <w:rsid w:val="000C7FBA"/>
    <w:rsid w:val="000D20B3"/>
    <w:rsid w:val="000D44C6"/>
    <w:rsid w:val="000D4C72"/>
    <w:rsid w:val="000D4CD9"/>
    <w:rsid w:val="000D57CE"/>
    <w:rsid w:val="000D5B80"/>
    <w:rsid w:val="000D5F98"/>
    <w:rsid w:val="000E00BD"/>
    <w:rsid w:val="000E0D2E"/>
    <w:rsid w:val="000E245A"/>
    <w:rsid w:val="000E3407"/>
    <w:rsid w:val="000E3FC7"/>
    <w:rsid w:val="000E5620"/>
    <w:rsid w:val="000E65CF"/>
    <w:rsid w:val="000E676A"/>
    <w:rsid w:val="000E79CB"/>
    <w:rsid w:val="000F02A1"/>
    <w:rsid w:val="000F0CE3"/>
    <w:rsid w:val="000F1ED0"/>
    <w:rsid w:val="000F2EAB"/>
    <w:rsid w:val="000F4EB7"/>
    <w:rsid w:val="000F4FE9"/>
    <w:rsid w:val="000F51F2"/>
    <w:rsid w:val="000F5E1E"/>
    <w:rsid w:val="000F62E0"/>
    <w:rsid w:val="000F74D5"/>
    <w:rsid w:val="001020B8"/>
    <w:rsid w:val="00105193"/>
    <w:rsid w:val="00105281"/>
    <w:rsid w:val="00105321"/>
    <w:rsid w:val="0010573B"/>
    <w:rsid w:val="00107DD0"/>
    <w:rsid w:val="001100F2"/>
    <w:rsid w:val="001107D5"/>
    <w:rsid w:val="0011109D"/>
    <w:rsid w:val="0011227E"/>
    <w:rsid w:val="00112F72"/>
    <w:rsid w:val="0011331A"/>
    <w:rsid w:val="001160D9"/>
    <w:rsid w:val="00117E18"/>
    <w:rsid w:val="001204D9"/>
    <w:rsid w:val="00120868"/>
    <w:rsid w:val="00120DE3"/>
    <w:rsid w:val="00121298"/>
    <w:rsid w:val="0012280B"/>
    <w:rsid w:val="00122B3B"/>
    <w:rsid w:val="0012340A"/>
    <w:rsid w:val="00125BB5"/>
    <w:rsid w:val="001306DE"/>
    <w:rsid w:val="001312F7"/>
    <w:rsid w:val="00131403"/>
    <w:rsid w:val="00131F6C"/>
    <w:rsid w:val="001322BC"/>
    <w:rsid w:val="001345A6"/>
    <w:rsid w:val="00134F80"/>
    <w:rsid w:val="00136101"/>
    <w:rsid w:val="0013735D"/>
    <w:rsid w:val="0013744A"/>
    <w:rsid w:val="0013745F"/>
    <w:rsid w:val="00140B39"/>
    <w:rsid w:val="00141974"/>
    <w:rsid w:val="0014449B"/>
    <w:rsid w:val="00145045"/>
    <w:rsid w:val="001468CF"/>
    <w:rsid w:val="00146DC8"/>
    <w:rsid w:val="00147B44"/>
    <w:rsid w:val="00152849"/>
    <w:rsid w:val="00153876"/>
    <w:rsid w:val="001548EF"/>
    <w:rsid w:val="00155298"/>
    <w:rsid w:val="00156463"/>
    <w:rsid w:val="00156FA8"/>
    <w:rsid w:val="001570ED"/>
    <w:rsid w:val="001615B5"/>
    <w:rsid w:val="00162CE4"/>
    <w:rsid w:val="00163652"/>
    <w:rsid w:val="001644F8"/>
    <w:rsid w:val="0016480E"/>
    <w:rsid w:val="0016598B"/>
    <w:rsid w:val="001667DC"/>
    <w:rsid w:val="0017326D"/>
    <w:rsid w:val="00173C82"/>
    <w:rsid w:val="00174AF5"/>
    <w:rsid w:val="00175E87"/>
    <w:rsid w:val="00177552"/>
    <w:rsid w:val="00177AE4"/>
    <w:rsid w:val="00180BB6"/>
    <w:rsid w:val="0018199A"/>
    <w:rsid w:val="001821DE"/>
    <w:rsid w:val="0018333C"/>
    <w:rsid w:val="00184D2C"/>
    <w:rsid w:val="001851DA"/>
    <w:rsid w:val="001855DB"/>
    <w:rsid w:val="00185B71"/>
    <w:rsid w:val="00185EFC"/>
    <w:rsid w:val="00186094"/>
    <w:rsid w:val="001865F5"/>
    <w:rsid w:val="00186BF0"/>
    <w:rsid w:val="001870E4"/>
    <w:rsid w:val="00190248"/>
    <w:rsid w:val="001933A9"/>
    <w:rsid w:val="001937DC"/>
    <w:rsid w:val="0019387C"/>
    <w:rsid w:val="00193883"/>
    <w:rsid w:val="00194C62"/>
    <w:rsid w:val="00194F6A"/>
    <w:rsid w:val="00197B70"/>
    <w:rsid w:val="00197E1E"/>
    <w:rsid w:val="001A12B7"/>
    <w:rsid w:val="001A19CC"/>
    <w:rsid w:val="001A1F30"/>
    <w:rsid w:val="001A4FD9"/>
    <w:rsid w:val="001A6CE7"/>
    <w:rsid w:val="001A6EB0"/>
    <w:rsid w:val="001A7440"/>
    <w:rsid w:val="001A76A0"/>
    <w:rsid w:val="001B23C7"/>
    <w:rsid w:val="001B2F36"/>
    <w:rsid w:val="001B4A21"/>
    <w:rsid w:val="001B4F3B"/>
    <w:rsid w:val="001B5093"/>
    <w:rsid w:val="001B566F"/>
    <w:rsid w:val="001B6663"/>
    <w:rsid w:val="001B77E0"/>
    <w:rsid w:val="001B7E50"/>
    <w:rsid w:val="001C02CA"/>
    <w:rsid w:val="001C0574"/>
    <w:rsid w:val="001C0672"/>
    <w:rsid w:val="001C190E"/>
    <w:rsid w:val="001C301B"/>
    <w:rsid w:val="001C4591"/>
    <w:rsid w:val="001C617A"/>
    <w:rsid w:val="001C69D5"/>
    <w:rsid w:val="001C793C"/>
    <w:rsid w:val="001D0575"/>
    <w:rsid w:val="001D1BB5"/>
    <w:rsid w:val="001D1C34"/>
    <w:rsid w:val="001D2943"/>
    <w:rsid w:val="001D3A63"/>
    <w:rsid w:val="001D492D"/>
    <w:rsid w:val="001D73C1"/>
    <w:rsid w:val="001E2F28"/>
    <w:rsid w:val="001E3435"/>
    <w:rsid w:val="001E364C"/>
    <w:rsid w:val="001E3650"/>
    <w:rsid w:val="001E3CCF"/>
    <w:rsid w:val="001E456E"/>
    <w:rsid w:val="001E4BF0"/>
    <w:rsid w:val="001E67BD"/>
    <w:rsid w:val="001E6A25"/>
    <w:rsid w:val="001E7D68"/>
    <w:rsid w:val="001F01C2"/>
    <w:rsid w:val="001F02AF"/>
    <w:rsid w:val="001F0B89"/>
    <w:rsid w:val="001F1754"/>
    <w:rsid w:val="001F2908"/>
    <w:rsid w:val="001F3566"/>
    <w:rsid w:val="001F6959"/>
    <w:rsid w:val="001F7094"/>
    <w:rsid w:val="001FDCBC"/>
    <w:rsid w:val="00200290"/>
    <w:rsid w:val="002010EF"/>
    <w:rsid w:val="00205BDE"/>
    <w:rsid w:val="00205E98"/>
    <w:rsid w:val="00207498"/>
    <w:rsid w:val="00210DEE"/>
    <w:rsid w:val="00212D22"/>
    <w:rsid w:val="00212D61"/>
    <w:rsid w:val="00213595"/>
    <w:rsid w:val="00213A4B"/>
    <w:rsid w:val="00216C1D"/>
    <w:rsid w:val="002171F3"/>
    <w:rsid w:val="002228C5"/>
    <w:rsid w:val="00223E13"/>
    <w:rsid w:val="00224AC8"/>
    <w:rsid w:val="00225616"/>
    <w:rsid w:val="002264D3"/>
    <w:rsid w:val="00226C9C"/>
    <w:rsid w:val="002279D3"/>
    <w:rsid w:val="00230E61"/>
    <w:rsid w:val="002311E0"/>
    <w:rsid w:val="00231648"/>
    <w:rsid w:val="00231942"/>
    <w:rsid w:val="00232668"/>
    <w:rsid w:val="00234921"/>
    <w:rsid w:val="00235E82"/>
    <w:rsid w:val="00235EDF"/>
    <w:rsid w:val="00236154"/>
    <w:rsid w:val="00237E73"/>
    <w:rsid w:val="00243B4D"/>
    <w:rsid w:val="00243F65"/>
    <w:rsid w:val="00244752"/>
    <w:rsid w:val="00244925"/>
    <w:rsid w:val="002478DE"/>
    <w:rsid w:val="00250BD4"/>
    <w:rsid w:val="002526EF"/>
    <w:rsid w:val="0025299F"/>
    <w:rsid w:val="002549A9"/>
    <w:rsid w:val="00255B5E"/>
    <w:rsid w:val="00257C3B"/>
    <w:rsid w:val="00261DA3"/>
    <w:rsid w:val="00262F98"/>
    <w:rsid w:val="00263B0E"/>
    <w:rsid w:val="00265C07"/>
    <w:rsid w:val="00265DD3"/>
    <w:rsid w:val="00266823"/>
    <w:rsid w:val="00267419"/>
    <w:rsid w:val="00267761"/>
    <w:rsid w:val="002677BE"/>
    <w:rsid w:val="0027056F"/>
    <w:rsid w:val="002730BD"/>
    <w:rsid w:val="002733A0"/>
    <w:rsid w:val="00273857"/>
    <w:rsid w:val="00274977"/>
    <w:rsid w:val="0027599B"/>
    <w:rsid w:val="00277F45"/>
    <w:rsid w:val="002815E2"/>
    <w:rsid w:val="0028220E"/>
    <w:rsid w:val="00282D2A"/>
    <w:rsid w:val="002833A9"/>
    <w:rsid w:val="00283653"/>
    <w:rsid w:val="002843C3"/>
    <w:rsid w:val="002843EA"/>
    <w:rsid w:val="00287286"/>
    <w:rsid w:val="00290150"/>
    <w:rsid w:val="00291FBE"/>
    <w:rsid w:val="0029313F"/>
    <w:rsid w:val="002937D0"/>
    <w:rsid w:val="002942BE"/>
    <w:rsid w:val="00294893"/>
    <w:rsid w:val="00294C67"/>
    <w:rsid w:val="00294F73"/>
    <w:rsid w:val="00295465"/>
    <w:rsid w:val="0029557B"/>
    <w:rsid w:val="0029649C"/>
    <w:rsid w:val="002975BA"/>
    <w:rsid w:val="002A05E0"/>
    <w:rsid w:val="002A078E"/>
    <w:rsid w:val="002A0CFA"/>
    <w:rsid w:val="002A1C81"/>
    <w:rsid w:val="002A2078"/>
    <w:rsid w:val="002A29EF"/>
    <w:rsid w:val="002A2A33"/>
    <w:rsid w:val="002A3B8E"/>
    <w:rsid w:val="002A3C4B"/>
    <w:rsid w:val="002A4512"/>
    <w:rsid w:val="002A5651"/>
    <w:rsid w:val="002A7AD1"/>
    <w:rsid w:val="002A7B4B"/>
    <w:rsid w:val="002B00E7"/>
    <w:rsid w:val="002B0349"/>
    <w:rsid w:val="002B0665"/>
    <w:rsid w:val="002B0C6D"/>
    <w:rsid w:val="002B16EA"/>
    <w:rsid w:val="002B3387"/>
    <w:rsid w:val="002B4F47"/>
    <w:rsid w:val="002B6E95"/>
    <w:rsid w:val="002B776C"/>
    <w:rsid w:val="002B7BAF"/>
    <w:rsid w:val="002C0A04"/>
    <w:rsid w:val="002C1824"/>
    <w:rsid w:val="002C1A91"/>
    <w:rsid w:val="002C1F4F"/>
    <w:rsid w:val="002C221A"/>
    <w:rsid w:val="002C3724"/>
    <w:rsid w:val="002C4960"/>
    <w:rsid w:val="002C6851"/>
    <w:rsid w:val="002C6F34"/>
    <w:rsid w:val="002C74CB"/>
    <w:rsid w:val="002D0BC4"/>
    <w:rsid w:val="002D1633"/>
    <w:rsid w:val="002D1D8B"/>
    <w:rsid w:val="002D3273"/>
    <w:rsid w:val="002D6F4E"/>
    <w:rsid w:val="002D7393"/>
    <w:rsid w:val="002D7DA3"/>
    <w:rsid w:val="002D7E6E"/>
    <w:rsid w:val="002E0E62"/>
    <w:rsid w:val="002E3707"/>
    <w:rsid w:val="002E373D"/>
    <w:rsid w:val="002E5108"/>
    <w:rsid w:val="002E5476"/>
    <w:rsid w:val="002E5B47"/>
    <w:rsid w:val="002E5BFC"/>
    <w:rsid w:val="002E6F56"/>
    <w:rsid w:val="002E7608"/>
    <w:rsid w:val="002E7F59"/>
    <w:rsid w:val="002F14D0"/>
    <w:rsid w:val="002F1DAA"/>
    <w:rsid w:val="002F1DB6"/>
    <w:rsid w:val="002F20BF"/>
    <w:rsid w:val="002F64F8"/>
    <w:rsid w:val="002F652C"/>
    <w:rsid w:val="00300422"/>
    <w:rsid w:val="003010C2"/>
    <w:rsid w:val="00301738"/>
    <w:rsid w:val="00301C1D"/>
    <w:rsid w:val="003022D9"/>
    <w:rsid w:val="003039A2"/>
    <w:rsid w:val="003046A8"/>
    <w:rsid w:val="003049E0"/>
    <w:rsid w:val="00306448"/>
    <w:rsid w:val="00307873"/>
    <w:rsid w:val="00310AA7"/>
    <w:rsid w:val="00311739"/>
    <w:rsid w:val="003117A5"/>
    <w:rsid w:val="00313445"/>
    <w:rsid w:val="00314524"/>
    <w:rsid w:val="00321246"/>
    <w:rsid w:val="00321EA5"/>
    <w:rsid w:val="003243CF"/>
    <w:rsid w:val="003256B2"/>
    <w:rsid w:val="00326290"/>
    <w:rsid w:val="00326FC4"/>
    <w:rsid w:val="00327057"/>
    <w:rsid w:val="0032782B"/>
    <w:rsid w:val="00327CDA"/>
    <w:rsid w:val="003300C3"/>
    <w:rsid w:val="003301ED"/>
    <w:rsid w:val="00330D29"/>
    <w:rsid w:val="003316FB"/>
    <w:rsid w:val="003350C0"/>
    <w:rsid w:val="0033566C"/>
    <w:rsid w:val="00335B9B"/>
    <w:rsid w:val="00335DBE"/>
    <w:rsid w:val="0034080F"/>
    <w:rsid w:val="00340F4F"/>
    <w:rsid w:val="003410DD"/>
    <w:rsid w:val="0034128C"/>
    <w:rsid w:val="0034261D"/>
    <w:rsid w:val="00342C8C"/>
    <w:rsid w:val="003433B3"/>
    <w:rsid w:val="00343DC6"/>
    <w:rsid w:val="00343FF4"/>
    <w:rsid w:val="00344781"/>
    <w:rsid w:val="00346324"/>
    <w:rsid w:val="00350FE2"/>
    <w:rsid w:val="00352157"/>
    <w:rsid w:val="003528D3"/>
    <w:rsid w:val="003532C0"/>
    <w:rsid w:val="003542A4"/>
    <w:rsid w:val="00356867"/>
    <w:rsid w:val="00357833"/>
    <w:rsid w:val="0036043F"/>
    <w:rsid w:val="00360E31"/>
    <w:rsid w:val="00361A31"/>
    <w:rsid w:val="00362811"/>
    <w:rsid w:val="00363A5F"/>
    <w:rsid w:val="00364311"/>
    <w:rsid w:val="00366DC9"/>
    <w:rsid w:val="0037164E"/>
    <w:rsid w:val="003720CD"/>
    <w:rsid w:val="003724EF"/>
    <w:rsid w:val="003731D1"/>
    <w:rsid w:val="00373341"/>
    <w:rsid w:val="0037349D"/>
    <w:rsid w:val="00373D4E"/>
    <w:rsid w:val="00377AF1"/>
    <w:rsid w:val="00377B47"/>
    <w:rsid w:val="00381E8F"/>
    <w:rsid w:val="00382262"/>
    <w:rsid w:val="00383B68"/>
    <w:rsid w:val="0038575F"/>
    <w:rsid w:val="003907EC"/>
    <w:rsid w:val="0039145A"/>
    <w:rsid w:val="0039193E"/>
    <w:rsid w:val="00392A53"/>
    <w:rsid w:val="00394448"/>
    <w:rsid w:val="00394DEB"/>
    <w:rsid w:val="00395416"/>
    <w:rsid w:val="00395A96"/>
    <w:rsid w:val="003973E8"/>
    <w:rsid w:val="003A1C11"/>
    <w:rsid w:val="003A2134"/>
    <w:rsid w:val="003A45F8"/>
    <w:rsid w:val="003A5C8D"/>
    <w:rsid w:val="003A6040"/>
    <w:rsid w:val="003A7019"/>
    <w:rsid w:val="003A7B6A"/>
    <w:rsid w:val="003B06A2"/>
    <w:rsid w:val="003B06F2"/>
    <w:rsid w:val="003B11FA"/>
    <w:rsid w:val="003B14B9"/>
    <w:rsid w:val="003B18E2"/>
    <w:rsid w:val="003B1E9D"/>
    <w:rsid w:val="003B268A"/>
    <w:rsid w:val="003B329E"/>
    <w:rsid w:val="003B3369"/>
    <w:rsid w:val="003B42E0"/>
    <w:rsid w:val="003B546A"/>
    <w:rsid w:val="003B73AE"/>
    <w:rsid w:val="003B78FB"/>
    <w:rsid w:val="003C3046"/>
    <w:rsid w:val="003C3126"/>
    <w:rsid w:val="003C3648"/>
    <w:rsid w:val="003C3D1A"/>
    <w:rsid w:val="003D0739"/>
    <w:rsid w:val="003D1258"/>
    <w:rsid w:val="003D4306"/>
    <w:rsid w:val="003D457A"/>
    <w:rsid w:val="003D49E1"/>
    <w:rsid w:val="003D5534"/>
    <w:rsid w:val="003D5891"/>
    <w:rsid w:val="003D625C"/>
    <w:rsid w:val="003E18FC"/>
    <w:rsid w:val="003E2EBF"/>
    <w:rsid w:val="003E4E84"/>
    <w:rsid w:val="003E518D"/>
    <w:rsid w:val="003E534C"/>
    <w:rsid w:val="003E5EA2"/>
    <w:rsid w:val="003F1383"/>
    <w:rsid w:val="003F1D57"/>
    <w:rsid w:val="003F2297"/>
    <w:rsid w:val="003F2B42"/>
    <w:rsid w:val="003F37C3"/>
    <w:rsid w:val="003F581E"/>
    <w:rsid w:val="003F5EEF"/>
    <w:rsid w:val="003F7B14"/>
    <w:rsid w:val="003F7C69"/>
    <w:rsid w:val="00400FB8"/>
    <w:rsid w:val="0040132F"/>
    <w:rsid w:val="0040222F"/>
    <w:rsid w:val="00402AAD"/>
    <w:rsid w:val="00402D00"/>
    <w:rsid w:val="004042C1"/>
    <w:rsid w:val="0040588A"/>
    <w:rsid w:val="004066F1"/>
    <w:rsid w:val="00407B5E"/>
    <w:rsid w:val="00407C31"/>
    <w:rsid w:val="00410195"/>
    <w:rsid w:val="004106F6"/>
    <w:rsid w:val="00410AD1"/>
    <w:rsid w:val="00410D3D"/>
    <w:rsid w:val="00411659"/>
    <w:rsid w:val="004116A7"/>
    <w:rsid w:val="00411A48"/>
    <w:rsid w:val="00412E22"/>
    <w:rsid w:val="0041317F"/>
    <w:rsid w:val="00413A8D"/>
    <w:rsid w:val="00414D07"/>
    <w:rsid w:val="004156FB"/>
    <w:rsid w:val="00415F6D"/>
    <w:rsid w:val="00416D45"/>
    <w:rsid w:val="00417F11"/>
    <w:rsid w:val="0042126D"/>
    <w:rsid w:val="00422E68"/>
    <w:rsid w:val="00423400"/>
    <w:rsid w:val="0042394B"/>
    <w:rsid w:val="00423AFA"/>
    <w:rsid w:val="00425541"/>
    <w:rsid w:val="004265A1"/>
    <w:rsid w:val="00427A0B"/>
    <w:rsid w:val="004301D8"/>
    <w:rsid w:val="00431F67"/>
    <w:rsid w:val="00432559"/>
    <w:rsid w:val="00433938"/>
    <w:rsid w:val="00435053"/>
    <w:rsid w:val="0043602E"/>
    <w:rsid w:val="0043630A"/>
    <w:rsid w:val="00436523"/>
    <w:rsid w:val="004378BB"/>
    <w:rsid w:val="00441699"/>
    <w:rsid w:val="00441C6B"/>
    <w:rsid w:val="00442F99"/>
    <w:rsid w:val="00443543"/>
    <w:rsid w:val="00443DFE"/>
    <w:rsid w:val="00444786"/>
    <w:rsid w:val="00445456"/>
    <w:rsid w:val="00445996"/>
    <w:rsid w:val="00447DF1"/>
    <w:rsid w:val="00453720"/>
    <w:rsid w:val="004554E5"/>
    <w:rsid w:val="00455ECA"/>
    <w:rsid w:val="00455FEE"/>
    <w:rsid w:val="0045627B"/>
    <w:rsid w:val="0045671A"/>
    <w:rsid w:val="00460B0F"/>
    <w:rsid w:val="004615E6"/>
    <w:rsid w:val="00464E8C"/>
    <w:rsid w:val="00466936"/>
    <w:rsid w:val="00466978"/>
    <w:rsid w:val="00467C49"/>
    <w:rsid w:val="00471492"/>
    <w:rsid w:val="0047180E"/>
    <w:rsid w:val="004759D4"/>
    <w:rsid w:val="00476B65"/>
    <w:rsid w:val="00477875"/>
    <w:rsid w:val="004804D2"/>
    <w:rsid w:val="004818CD"/>
    <w:rsid w:val="00482014"/>
    <w:rsid w:val="00482855"/>
    <w:rsid w:val="00482F12"/>
    <w:rsid w:val="00484314"/>
    <w:rsid w:val="0048483F"/>
    <w:rsid w:val="00484C20"/>
    <w:rsid w:val="004858C3"/>
    <w:rsid w:val="004862A9"/>
    <w:rsid w:val="00486641"/>
    <w:rsid w:val="00487483"/>
    <w:rsid w:val="00490532"/>
    <w:rsid w:val="00492079"/>
    <w:rsid w:val="004924B8"/>
    <w:rsid w:val="004926B6"/>
    <w:rsid w:val="00493176"/>
    <w:rsid w:val="00493209"/>
    <w:rsid w:val="00493F39"/>
    <w:rsid w:val="00495027"/>
    <w:rsid w:val="004954A3"/>
    <w:rsid w:val="00495BB9"/>
    <w:rsid w:val="00495D41"/>
    <w:rsid w:val="00496B2A"/>
    <w:rsid w:val="00496C34"/>
    <w:rsid w:val="004A02E1"/>
    <w:rsid w:val="004A1348"/>
    <w:rsid w:val="004A41E9"/>
    <w:rsid w:val="004A4715"/>
    <w:rsid w:val="004A47D0"/>
    <w:rsid w:val="004A4D93"/>
    <w:rsid w:val="004A529F"/>
    <w:rsid w:val="004A56DB"/>
    <w:rsid w:val="004A5AD4"/>
    <w:rsid w:val="004B0CDA"/>
    <w:rsid w:val="004B0F42"/>
    <w:rsid w:val="004B1EEA"/>
    <w:rsid w:val="004B49E4"/>
    <w:rsid w:val="004B4F5D"/>
    <w:rsid w:val="004B4FE0"/>
    <w:rsid w:val="004B5257"/>
    <w:rsid w:val="004B629B"/>
    <w:rsid w:val="004B64E7"/>
    <w:rsid w:val="004B6601"/>
    <w:rsid w:val="004B6663"/>
    <w:rsid w:val="004C08D3"/>
    <w:rsid w:val="004C0AC5"/>
    <w:rsid w:val="004C0C36"/>
    <w:rsid w:val="004C0C92"/>
    <w:rsid w:val="004C1CA4"/>
    <w:rsid w:val="004C275D"/>
    <w:rsid w:val="004C4136"/>
    <w:rsid w:val="004C43E0"/>
    <w:rsid w:val="004C75FA"/>
    <w:rsid w:val="004D0493"/>
    <w:rsid w:val="004D143E"/>
    <w:rsid w:val="004D2712"/>
    <w:rsid w:val="004D39E9"/>
    <w:rsid w:val="004D4BCA"/>
    <w:rsid w:val="004D58C0"/>
    <w:rsid w:val="004E017D"/>
    <w:rsid w:val="004E0D23"/>
    <w:rsid w:val="004E275D"/>
    <w:rsid w:val="004E2872"/>
    <w:rsid w:val="004E450B"/>
    <w:rsid w:val="004E542F"/>
    <w:rsid w:val="004E6873"/>
    <w:rsid w:val="004E7744"/>
    <w:rsid w:val="004E79B5"/>
    <w:rsid w:val="004F0AA4"/>
    <w:rsid w:val="004F0D50"/>
    <w:rsid w:val="004F2259"/>
    <w:rsid w:val="004F2296"/>
    <w:rsid w:val="004F2D9E"/>
    <w:rsid w:val="004F2E88"/>
    <w:rsid w:val="004F3C54"/>
    <w:rsid w:val="004F453D"/>
    <w:rsid w:val="004F490D"/>
    <w:rsid w:val="004F49CF"/>
    <w:rsid w:val="004F5D04"/>
    <w:rsid w:val="004F5D79"/>
    <w:rsid w:val="004F6A8A"/>
    <w:rsid w:val="004F7E8F"/>
    <w:rsid w:val="00500EAB"/>
    <w:rsid w:val="00500FD1"/>
    <w:rsid w:val="0050177F"/>
    <w:rsid w:val="00502EE7"/>
    <w:rsid w:val="0050341C"/>
    <w:rsid w:val="005048C1"/>
    <w:rsid w:val="00506023"/>
    <w:rsid w:val="00507866"/>
    <w:rsid w:val="0051051B"/>
    <w:rsid w:val="0051335A"/>
    <w:rsid w:val="00514B7B"/>
    <w:rsid w:val="00514F62"/>
    <w:rsid w:val="00515023"/>
    <w:rsid w:val="0051534B"/>
    <w:rsid w:val="005208AE"/>
    <w:rsid w:val="00521426"/>
    <w:rsid w:val="005222D8"/>
    <w:rsid w:val="00524279"/>
    <w:rsid w:val="00524777"/>
    <w:rsid w:val="00524939"/>
    <w:rsid w:val="00527A01"/>
    <w:rsid w:val="00527D0D"/>
    <w:rsid w:val="00530669"/>
    <w:rsid w:val="00530F55"/>
    <w:rsid w:val="0053135B"/>
    <w:rsid w:val="005336F3"/>
    <w:rsid w:val="00533F3B"/>
    <w:rsid w:val="0053587B"/>
    <w:rsid w:val="00535C7C"/>
    <w:rsid w:val="00535FE1"/>
    <w:rsid w:val="00536163"/>
    <w:rsid w:val="005364EF"/>
    <w:rsid w:val="005366D8"/>
    <w:rsid w:val="005404D4"/>
    <w:rsid w:val="0054133D"/>
    <w:rsid w:val="00543144"/>
    <w:rsid w:val="005432C3"/>
    <w:rsid w:val="00544493"/>
    <w:rsid w:val="00544D93"/>
    <w:rsid w:val="0054553D"/>
    <w:rsid w:val="005460C3"/>
    <w:rsid w:val="00546186"/>
    <w:rsid w:val="00546B4A"/>
    <w:rsid w:val="00547AFC"/>
    <w:rsid w:val="005501BA"/>
    <w:rsid w:val="005518EE"/>
    <w:rsid w:val="00552175"/>
    <w:rsid w:val="005533E9"/>
    <w:rsid w:val="0055395B"/>
    <w:rsid w:val="005540DB"/>
    <w:rsid w:val="0055467F"/>
    <w:rsid w:val="0055520E"/>
    <w:rsid w:val="0055724A"/>
    <w:rsid w:val="00560A99"/>
    <w:rsid w:val="005618D3"/>
    <w:rsid w:val="00562835"/>
    <w:rsid w:val="00564D83"/>
    <w:rsid w:val="0056519B"/>
    <w:rsid w:val="00565F06"/>
    <w:rsid w:val="0056679E"/>
    <w:rsid w:val="00570592"/>
    <w:rsid w:val="005710DA"/>
    <w:rsid w:val="00571CC0"/>
    <w:rsid w:val="00571E17"/>
    <w:rsid w:val="00572817"/>
    <w:rsid w:val="00573066"/>
    <w:rsid w:val="00573510"/>
    <w:rsid w:val="00573CAF"/>
    <w:rsid w:val="0057419F"/>
    <w:rsid w:val="00574970"/>
    <w:rsid w:val="005752A5"/>
    <w:rsid w:val="0057640D"/>
    <w:rsid w:val="00577AD9"/>
    <w:rsid w:val="00581255"/>
    <w:rsid w:val="00581E96"/>
    <w:rsid w:val="00584E90"/>
    <w:rsid w:val="00586D5B"/>
    <w:rsid w:val="00587B58"/>
    <w:rsid w:val="0059019A"/>
    <w:rsid w:val="00592747"/>
    <w:rsid w:val="00593BED"/>
    <w:rsid w:val="00594702"/>
    <w:rsid w:val="00595A30"/>
    <w:rsid w:val="00595C99"/>
    <w:rsid w:val="00596638"/>
    <w:rsid w:val="00597E12"/>
    <w:rsid w:val="005A5211"/>
    <w:rsid w:val="005A5A94"/>
    <w:rsid w:val="005A5E6A"/>
    <w:rsid w:val="005A620A"/>
    <w:rsid w:val="005A6DA5"/>
    <w:rsid w:val="005A71E8"/>
    <w:rsid w:val="005A7BF7"/>
    <w:rsid w:val="005B1A40"/>
    <w:rsid w:val="005B3479"/>
    <w:rsid w:val="005B45DB"/>
    <w:rsid w:val="005C029B"/>
    <w:rsid w:val="005C06CD"/>
    <w:rsid w:val="005C0B20"/>
    <w:rsid w:val="005C11F0"/>
    <w:rsid w:val="005C18ED"/>
    <w:rsid w:val="005C2CF4"/>
    <w:rsid w:val="005C3E93"/>
    <w:rsid w:val="005C6059"/>
    <w:rsid w:val="005C6244"/>
    <w:rsid w:val="005C62C8"/>
    <w:rsid w:val="005C753D"/>
    <w:rsid w:val="005D0457"/>
    <w:rsid w:val="005D0A0B"/>
    <w:rsid w:val="005D0D53"/>
    <w:rsid w:val="005D1178"/>
    <w:rsid w:val="005D273D"/>
    <w:rsid w:val="005D2C89"/>
    <w:rsid w:val="005D3914"/>
    <w:rsid w:val="005D3F96"/>
    <w:rsid w:val="005D5944"/>
    <w:rsid w:val="005D62CA"/>
    <w:rsid w:val="005D7A30"/>
    <w:rsid w:val="005E02B6"/>
    <w:rsid w:val="005E0437"/>
    <w:rsid w:val="005E4986"/>
    <w:rsid w:val="005E4BF1"/>
    <w:rsid w:val="005E5E7D"/>
    <w:rsid w:val="005E5FD5"/>
    <w:rsid w:val="005F0E63"/>
    <w:rsid w:val="005F1DF3"/>
    <w:rsid w:val="005F254F"/>
    <w:rsid w:val="005F3DB9"/>
    <w:rsid w:val="005F5146"/>
    <w:rsid w:val="005F6683"/>
    <w:rsid w:val="005F6898"/>
    <w:rsid w:val="00600611"/>
    <w:rsid w:val="00602608"/>
    <w:rsid w:val="006049D7"/>
    <w:rsid w:val="00604D51"/>
    <w:rsid w:val="0060538F"/>
    <w:rsid w:val="006059DE"/>
    <w:rsid w:val="00606029"/>
    <w:rsid w:val="006061C9"/>
    <w:rsid w:val="00607186"/>
    <w:rsid w:val="00612020"/>
    <w:rsid w:val="006146CC"/>
    <w:rsid w:val="00616162"/>
    <w:rsid w:val="00617A55"/>
    <w:rsid w:val="00620474"/>
    <w:rsid w:val="0062124B"/>
    <w:rsid w:val="00621F53"/>
    <w:rsid w:val="00622E75"/>
    <w:rsid w:val="00623214"/>
    <w:rsid w:val="006236FF"/>
    <w:rsid w:val="00625C52"/>
    <w:rsid w:val="00625D68"/>
    <w:rsid w:val="00625F0B"/>
    <w:rsid w:val="00626C5A"/>
    <w:rsid w:val="00627441"/>
    <w:rsid w:val="006303F1"/>
    <w:rsid w:val="0063058C"/>
    <w:rsid w:val="006309C5"/>
    <w:rsid w:val="00632507"/>
    <w:rsid w:val="00632939"/>
    <w:rsid w:val="00632ADC"/>
    <w:rsid w:val="00632B69"/>
    <w:rsid w:val="0063300E"/>
    <w:rsid w:val="00633762"/>
    <w:rsid w:val="006346FF"/>
    <w:rsid w:val="006352E1"/>
    <w:rsid w:val="006359EB"/>
    <w:rsid w:val="00637728"/>
    <w:rsid w:val="0064025A"/>
    <w:rsid w:val="0064087C"/>
    <w:rsid w:val="006408F4"/>
    <w:rsid w:val="00641D23"/>
    <w:rsid w:val="00642156"/>
    <w:rsid w:val="00646C45"/>
    <w:rsid w:val="00650BD9"/>
    <w:rsid w:val="006525F3"/>
    <w:rsid w:val="00652D9A"/>
    <w:rsid w:val="00653545"/>
    <w:rsid w:val="00653DB1"/>
    <w:rsid w:val="00656BC8"/>
    <w:rsid w:val="00657469"/>
    <w:rsid w:val="00661B7C"/>
    <w:rsid w:val="00663078"/>
    <w:rsid w:val="00663439"/>
    <w:rsid w:val="00663D6E"/>
    <w:rsid w:val="0066416D"/>
    <w:rsid w:val="006644E6"/>
    <w:rsid w:val="00664B1F"/>
    <w:rsid w:val="0066516C"/>
    <w:rsid w:val="00665799"/>
    <w:rsid w:val="0066592D"/>
    <w:rsid w:val="006676BB"/>
    <w:rsid w:val="00667AA6"/>
    <w:rsid w:val="00667D1A"/>
    <w:rsid w:val="00667F20"/>
    <w:rsid w:val="0067221A"/>
    <w:rsid w:val="006757D8"/>
    <w:rsid w:val="00676B0E"/>
    <w:rsid w:val="0067733D"/>
    <w:rsid w:val="00677B9B"/>
    <w:rsid w:val="00680781"/>
    <w:rsid w:val="00681C69"/>
    <w:rsid w:val="0068253C"/>
    <w:rsid w:val="006830BD"/>
    <w:rsid w:val="006832FE"/>
    <w:rsid w:val="0068336E"/>
    <w:rsid w:val="00686C46"/>
    <w:rsid w:val="00686FA0"/>
    <w:rsid w:val="00690031"/>
    <w:rsid w:val="006903E5"/>
    <w:rsid w:val="00691938"/>
    <w:rsid w:val="00692FB2"/>
    <w:rsid w:val="0069333F"/>
    <w:rsid w:val="00693E52"/>
    <w:rsid w:val="00694D6E"/>
    <w:rsid w:val="00694D9C"/>
    <w:rsid w:val="0069786B"/>
    <w:rsid w:val="006A0880"/>
    <w:rsid w:val="006A0CCE"/>
    <w:rsid w:val="006A0FED"/>
    <w:rsid w:val="006A1277"/>
    <w:rsid w:val="006A235E"/>
    <w:rsid w:val="006A2BA9"/>
    <w:rsid w:val="006A2C06"/>
    <w:rsid w:val="006A2D06"/>
    <w:rsid w:val="006A3F4B"/>
    <w:rsid w:val="006A5B59"/>
    <w:rsid w:val="006A6A01"/>
    <w:rsid w:val="006A78F5"/>
    <w:rsid w:val="006B00EB"/>
    <w:rsid w:val="006B1983"/>
    <w:rsid w:val="006B1DBE"/>
    <w:rsid w:val="006B202C"/>
    <w:rsid w:val="006B5484"/>
    <w:rsid w:val="006B5952"/>
    <w:rsid w:val="006B7F91"/>
    <w:rsid w:val="006C00E1"/>
    <w:rsid w:val="006C310D"/>
    <w:rsid w:val="006C3220"/>
    <w:rsid w:val="006C500B"/>
    <w:rsid w:val="006C6CB6"/>
    <w:rsid w:val="006C7C43"/>
    <w:rsid w:val="006D08A7"/>
    <w:rsid w:val="006D0E61"/>
    <w:rsid w:val="006D1596"/>
    <w:rsid w:val="006D1A1B"/>
    <w:rsid w:val="006D34DB"/>
    <w:rsid w:val="006D354F"/>
    <w:rsid w:val="006D50B3"/>
    <w:rsid w:val="006D522A"/>
    <w:rsid w:val="006D5B70"/>
    <w:rsid w:val="006E088B"/>
    <w:rsid w:val="006E0907"/>
    <w:rsid w:val="006E1D37"/>
    <w:rsid w:val="006E6765"/>
    <w:rsid w:val="006E6DDE"/>
    <w:rsid w:val="006E75DA"/>
    <w:rsid w:val="006E7A98"/>
    <w:rsid w:val="006F024A"/>
    <w:rsid w:val="006F0DD1"/>
    <w:rsid w:val="006F2B97"/>
    <w:rsid w:val="006F30B6"/>
    <w:rsid w:val="006F3B58"/>
    <w:rsid w:val="006F3F08"/>
    <w:rsid w:val="006F4FD2"/>
    <w:rsid w:val="006F740C"/>
    <w:rsid w:val="00700926"/>
    <w:rsid w:val="00700A7B"/>
    <w:rsid w:val="00700B2D"/>
    <w:rsid w:val="00700B7E"/>
    <w:rsid w:val="00701081"/>
    <w:rsid w:val="007018D6"/>
    <w:rsid w:val="007028D3"/>
    <w:rsid w:val="00703273"/>
    <w:rsid w:val="007037D9"/>
    <w:rsid w:val="00703C19"/>
    <w:rsid w:val="00704637"/>
    <w:rsid w:val="00704B3E"/>
    <w:rsid w:val="00706768"/>
    <w:rsid w:val="007104D5"/>
    <w:rsid w:val="0071091C"/>
    <w:rsid w:val="007112E2"/>
    <w:rsid w:val="007121A9"/>
    <w:rsid w:val="00712CD2"/>
    <w:rsid w:val="007147E9"/>
    <w:rsid w:val="00714816"/>
    <w:rsid w:val="00717420"/>
    <w:rsid w:val="00717EE3"/>
    <w:rsid w:val="00722B66"/>
    <w:rsid w:val="0072340D"/>
    <w:rsid w:val="00723540"/>
    <w:rsid w:val="007239E6"/>
    <w:rsid w:val="00724962"/>
    <w:rsid w:val="00724DF9"/>
    <w:rsid w:val="007250DB"/>
    <w:rsid w:val="00725CBF"/>
    <w:rsid w:val="0072606F"/>
    <w:rsid w:val="00726BC9"/>
    <w:rsid w:val="00726C03"/>
    <w:rsid w:val="0073090B"/>
    <w:rsid w:val="00731369"/>
    <w:rsid w:val="0073151C"/>
    <w:rsid w:val="00731B10"/>
    <w:rsid w:val="00731BEA"/>
    <w:rsid w:val="00731D5F"/>
    <w:rsid w:val="00731FE8"/>
    <w:rsid w:val="00733423"/>
    <w:rsid w:val="00733951"/>
    <w:rsid w:val="00733AD6"/>
    <w:rsid w:val="00734CBA"/>
    <w:rsid w:val="0073632A"/>
    <w:rsid w:val="00736A6E"/>
    <w:rsid w:val="00736AE9"/>
    <w:rsid w:val="0073756F"/>
    <w:rsid w:val="00740504"/>
    <w:rsid w:val="0074078F"/>
    <w:rsid w:val="0074529E"/>
    <w:rsid w:val="007459D3"/>
    <w:rsid w:val="007513B7"/>
    <w:rsid w:val="00751A8C"/>
    <w:rsid w:val="00752588"/>
    <w:rsid w:val="00752916"/>
    <w:rsid w:val="007543FE"/>
    <w:rsid w:val="007544CD"/>
    <w:rsid w:val="00755C56"/>
    <w:rsid w:val="00755F1C"/>
    <w:rsid w:val="00756054"/>
    <w:rsid w:val="007566BD"/>
    <w:rsid w:val="00756862"/>
    <w:rsid w:val="0075746B"/>
    <w:rsid w:val="00757685"/>
    <w:rsid w:val="007578D3"/>
    <w:rsid w:val="00757916"/>
    <w:rsid w:val="007600F6"/>
    <w:rsid w:val="00761498"/>
    <w:rsid w:val="007615D4"/>
    <w:rsid w:val="00761CC2"/>
    <w:rsid w:val="00761E19"/>
    <w:rsid w:val="00762307"/>
    <w:rsid w:val="007628A4"/>
    <w:rsid w:val="007638E2"/>
    <w:rsid w:val="00763F6C"/>
    <w:rsid w:val="00764423"/>
    <w:rsid w:val="00765479"/>
    <w:rsid w:val="00765E30"/>
    <w:rsid w:val="0076790E"/>
    <w:rsid w:val="00767AF4"/>
    <w:rsid w:val="0077253C"/>
    <w:rsid w:val="00772AF4"/>
    <w:rsid w:val="007744CA"/>
    <w:rsid w:val="007746FB"/>
    <w:rsid w:val="00774F43"/>
    <w:rsid w:val="0077531E"/>
    <w:rsid w:val="0077561C"/>
    <w:rsid w:val="00775A93"/>
    <w:rsid w:val="00776CC8"/>
    <w:rsid w:val="007778FE"/>
    <w:rsid w:val="0078107F"/>
    <w:rsid w:val="00781AFF"/>
    <w:rsid w:val="0078219C"/>
    <w:rsid w:val="00784204"/>
    <w:rsid w:val="00784FC0"/>
    <w:rsid w:val="0078549F"/>
    <w:rsid w:val="00785934"/>
    <w:rsid w:val="00785985"/>
    <w:rsid w:val="00786981"/>
    <w:rsid w:val="00787AE2"/>
    <w:rsid w:val="0079007C"/>
    <w:rsid w:val="0079151D"/>
    <w:rsid w:val="00791FE0"/>
    <w:rsid w:val="00793A72"/>
    <w:rsid w:val="00794788"/>
    <w:rsid w:val="00794838"/>
    <w:rsid w:val="007A00B2"/>
    <w:rsid w:val="007A08CB"/>
    <w:rsid w:val="007A0D9F"/>
    <w:rsid w:val="007A2936"/>
    <w:rsid w:val="007A5092"/>
    <w:rsid w:val="007A659C"/>
    <w:rsid w:val="007A6A10"/>
    <w:rsid w:val="007B070F"/>
    <w:rsid w:val="007B0C47"/>
    <w:rsid w:val="007B15C0"/>
    <w:rsid w:val="007B2172"/>
    <w:rsid w:val="007B3FEB"/>
    <w:rsid w:val="007B4DFA"/>
    <w:rsid w:val="007B60B7"/>
    <w:rsid w:val="007B643B"/>
    <w:rsid w:val="007B724C"/>
    <w:rsid w:val="007B729F"/>
    <w:rsid w:val="007B7EF5"/>
    <w:rsid w:val="007C1E31"/>
    <w:rsid w:val="007C398D"/>
    <w:rsid w:val="007C4623"/>
    <w:rsid w:val="007C5686"/>
    <w:rsid w:val="007C56A7"/>
    <w:rsid w:val="007C676B"/>
    <w:rsid w:val="007C69E5"/>
    <w:rsid w:val="007C6D19"/>
    <w:rsid w:val="007C7327"/>
    <w:rsid w:val="007D26CF"/>
    <w:rsid w:val="007D4539"/>
    <w:rsid w:val="007D56DC"/>
    <w:rsid w:val="007E00EC"/>
    <w:rsid w:val="007E0C8A"/>
    <w:rsid w:val="007E4133"/>
    <w:rsid w:val="007E6DEE"/>
    <w:rsid w:val="007E73C5"/>
    <w:rsid w:val="007F0EC5"/>
    <w:rsid w:val="007F42B9"/>
    <w:rsid w:val="007F497A"/>
    <w:rsid w:val="007F552A"/>
    <w:rsid w:val="007F5799"/>
    <w:rsid w:val="007F5FDB"/>
    <w:rsid w:val="007F6CCA"/>
    <w:rsid w:val="007F6F1B"/>
    <w:rsid w:val="007F720B"/>
    <w:rsid w:val="007F76C8"/>
    <w:rsid w:val="00800D5A"/>
    <w:rsid w:val="0080178F"/>
    <w:rsid w:val="00801A1A"/>
    <w:rsid w:val="00801EFC"/>
    <w:rsid w:val="0080266B"/>
    <w:rsid w:val="00804F83"/>
    <w:rsid w:val="00805B8E"/>
    <w:rsid w:val="0080665B"/>
    <w:rsid w:val="0081006B"/>
    <w:rsid w:val="00811210"/>
    <w:rsid w:val="00811840"/>
    <w:rsid w:val="00813887"/>
    <w:rsid w:val="0081522D"/>
    <w:rsid w:val="00816839"/>
    <w:rsid w:val="00816879"/>
    <w:rsid w:val="008175C9"/>
    <w:rsid w:val="00817E68"/>
    <w:rsid w:val="008208D6"/>
    <w:rsid w:val="00823A12"/>
    <w:rsid w:val="00823B08"/>
    <w:rsid w:val="0082402D"/>
    <w:rsid w:val="00825999"/>
    <w:rsid w:val="00826FFF"/>
    <w:rsid w:val="00830C94"/>
    <w:rsid w:val="00831326"/>
    <w:rsid w:val="00831A15"/>
    <w:rsid w:val="00834682"/>
    <w:rsid w:val="0083530B"/>
    <w:rsid w:val="00836971"/>
    <w:rsid w:val="008373C1"/>
    <w:rsid w:val="00837C86"/>
    <w:rsid w:val="0084128E"/>
    <w:rsid w:val="00841D09"/>
    <w:rsid w:val="00844E6E"/>
    <w:rsid w:val="00846A3D"/>
    <w:rsid w:val="0085063D"/>
    <w:rsid w:val="00850AEA"/>
    <w:rsid w:val="00852123"/>
    <w:rsid w:val="00852ED3"/>
    <w:rsid w:val="00853125"/>
    <w:rsid w:val="00854AFA"/>
    <w:rsid w:val="0085574A"/>
    <w:rsid w:val="008558F2"/>
    <w:rsid w:val="00855FF7"/>
    <w:rsid w:val="008560BF"/>
    <w:rsid w:val="00857D58"/>
    <w:rsid w:val="0086192F"/>
    <w:rsid w:val="00861CFF"/>
    <w:rsid w:val="0086265E"/>
    <w:rsid w:val="00862CF4"/>
    <w:rsid w:val="008658A9"/>
    <w:rsid w:val="00865B0C"/>
    <w:rsid w:val="00866A89"/>
    <w:rsid w:val="008715A2"/>
    <w:rsid w:val="00871CD5"/>
    <w:rsid w:val="008754F4"/>
    <w:rsid w:val="0087627B"/>
    <w:rsid w:val="0088026B"/>
    <w:rsid w:val="008805FC"/>
    <w:rsid w:val="008807A8"/>
    <w:rsid w:val="008833C9"/>
    <w:rsid w:val="00883F4C"/>
    <w:rsid w:val="008849C3"/>
    <w:rsid w:val="00884EBD"/>
    <w:rsid w:val="00887E62"/>
    <w:rsid w:val="00887EC0"/>
    <w:rsid w:val="00891309"/>
    <w:rsid w:val="008916C9"/>
    <w:rsid w:val="00891713"/>
    <w:rsid w:val="0089186B"/>
    <w:rsid w:val="008930BD"/>
    <w:rsid w:val="008946E8"/>
    <w:rsid w:val="00894CAC"/>
    <w:rsid w:val="0089529D"/>
    <w:rsid w:val="0089692E"/>
    <w:rsid w:val="00896D48"/>
    <w:rsid w:val="00896F78"/>
    <w:rsid w:val="00897077"/>
    <w:rsid w:val="00897599"/>
    <w:rsid w:val="008A35B7"/>
    <w:rsid w:val="008A40F3"/>
    <w:rsid w:val="008A605A"/>
    <w:rsid w:val="008A6210"/>
    <w:rsid w:val="008B09B9"/>
    <w:rsid w:val="008B0C0E"/>
    <w:rsid w:val="008B0FC7"/>
    <w:rsid w:val="008B1556"/>
    <w:rsid w:val="008B2674"/>
    <w:rsid w:val="008B345B"/>
    <w:rsid w:val="008B538D"/>
    <w:rsid w:val="008B6740"/>
    <w:rsid w:val="008B7328"/>
    <w:rsid w:val="008B79B2"/>
    <w:rsid w:val="008C155F"/>
    <w:rsid w:val="008C1917"/>
    <w:rsid w:val="008C1981"/>
    <w:rsid w:val="008C37C0"/>
    <w:rsid w:val="008C609F"/>
    <w:rsid w:val="008C634D"/>
    <w:rsid w:val="008C69EB"/>
    <w:rsid w:val="008C75E3"/>
    <w:rsid w:val="008D34C3"/>
    <w:rsid w:val="008D536A"/>
    <w:rsid w:val="008D6975"/>
    <w:rsid w:val="008E04F8"/>
    <w:rsid w:val="008E124F"/>
    <w:rsid w:val="008E2C8A"/>
    <w:rsid w:val="008E3590"/>
    <w:rsid w:val="008E3836"/>
    <w:rsid w:val="008E38D3"/>
    <w:rsid w:val="008E4FE1"/>
    <w:rsid w:val="008E5E03"/>
    <w:rsid w:val="008E6420"/>
    <w:rsid w:val="008E68F1"/>
    <w:rsid w:val="008E6C8D"/>
    <w:rsid w:val="008E75AB"/>
    <w:rsid w:val="008F49FB"/>
    <w:rsid w:val="008F4A50"/>
    <w:rsid w:val="008F4D31"/>
    <w:rsid w:val="008F5323"/>
    <w:rsid w:val="008F5AEB"/>
    <w:rsid w:val="008F5C3F"/>
    <w:rsid w:val="008F66BE"/>
    <w:rsid w:val="00900129"/>
    <w:rsid w:val="0090190A"/>
    <w:rsid w:val="00901962"/>
    <w:rsid w:val="00902433"/>
    <w:rsid w:val="00902A67"/>
    <w:rsid w:val="0090434E"/>
    <w:rsid w:val="00904DBC"/>
    <w:rsid w:val="00905115"/>
    <w:rsid w:val="00907D37"/>
    <w:rsid w:val="00910BF7"/>
    <w:rsid w:val="00910D33"/>
    <w:rsid w:val="009112C2"/>
    <w:rsid w:val="009115C0"/>
    <w:rsid w:val="0091196B"/>
    <w:rsid w:val="00912424"/>
    <w:rsid w:val="00912590"/>
    <w:rsid w:val="0091329B"/>
    <w:rsid w:val="009132EE"/>
    <w:rsid w:val="009139EB"/>
    <w:rsid w:val="00915012"/>
    <w:rsid w:val="00916DF9"/>
    <w:rsid w:val="00917C16"/>
    <w:rsid w:val="009225B8"/>
    <w:rsid w:val="00922E92"/>
    <w:rsid w:val="009238C9"/>
    <w:rsid w:val="0092410F"/>
    <w:rsid w:val="00924639"/>
    <w:rsid w:val="00924CD7"/>
    <w:rsid w:val="009258C9"/>
    <w:rsid w:val="00925986"/>
    <w:rsid w:val="00925EED"/>
    <w:rsid w:val="009263D6"/>
    <w:rsid w:val="0093210C"/>
    <w:rsid w:val="00933971"/>
    <w:rsid w:val="0093543C"/>
    <w:rsid w:val="009418B7"/>
    <w:rsid w:val="00941975"/>
    <w:rsid w:val="00946B65"/>
    <w:rsid w:val="009476C3"/>
    <w:rsid w:val="0095121F"/>
    <w:rsid w:val="00951499"/>
    <w:rsid w:val="0095199E"/>
    <w:rsid w:val="009523F6"/>
    <w:rsid w:val="00952BD6"/>
    <w:rsid w:val="00954D6A"/>
    <w:rsid w:val="00955166"/>
    <w:rsid w:val="00955521"/>
    <w:rsid w:val="00955F66"/>
    <w:rsid w:val="00956F5D"/>
    <w:rsid w:val="00960534"/>
    <w:rsid w:val="00960583"/>
    <w:rsid w:val="0096129C"/>
    <w:rsid w:val="00962606"/>
    <w:rsid w:val="00963336"/>
    <w:rsid w:val="0096672D"/>
    <w:rsid w:val="00967C30"/>
    <w:rsid w:val="00970E37"/>
    <w:rsid w:val="00972CB0"/>
    <w:rsid w:val="00972DFD"/>
    <w:rsid w:val="00973403"/>
    <w:rsid w:val="009740F0"/>
    <w:rsid w:val="009744F6"/>
    <w:rsid w:val="00975C81"/>
    <w:rsid w:val="00976A0F"/>
    <w:rsid w:val="009773A7"/>
    <w:rsid w:val="0098140D"/>
    <w:rsid w:val="00981E66"/>
    <w:rsid w:val="00983A00"/>
    <w:rsid w:val="0098595C"/>
    <w:rsid w:val="009862A4"/>
    <w:rsid w:val="00986F0D"/>
    <w:rsid w:val="009906DB"/>
    <w:rsid w:val="00990862"/>
    <w:rsid w:val="00991140"/>
    <w:rsid w:val="00991EAD"/>
    <w:rsid w:val="00992322"/>
    <w:rsid w:val="00992DB7"/>
    <w:rsid w:val="00993367"/>
    <w:rsid w:val="009948C4"/>
    <w:rsid w:val="00996F67"/>
    <w:rsid w:val="009A2490"/>
    <w:rsid w:val="009A5A45"/>
    <w:rsid w:val="009A5B2A"/>
    <w:rsid w:val="009A65E7"/>
    <w:rsid w:val="009B06F7"/>
    <w:rsid w:val="009B144A"/>
    <w:rsid w:val="009B17BE"/>
    <w:rsid w:val="009B3F36"/>
    <w:rsid w:val="009B5708"/>
    <w:rsid w:val="009B6493"/>
    <w:rsid w:val="009B67F7"/>
    <w:rsid w:val="009B7269"/>
    <w:rsid w:val="009B7520"/>
    <w:rsid w:val="009C0047"/>
    <w:rsid w:val="009C231B"/>
    <w:rsid w:val="009C2E39"/>
    <w:rsid w:val="009C3B7E"/>
    <w:rsid w:val="009C3D4E"/>
    <w:rsid w:val="009C482F"/>
    <w:rsid w:val="009C6F37"/>
    <w:rsid w:val="009C74C4"/>
    <w:rsid w:val="009C7521"/>
    <w:rsid w:val="009D0FFF"/>
    <w:rsid w:val="009D2AD0"/>
    <w:rsid w:val="009D3A98"/>
    <w:rsid w:val="009D4B8E"/>
    <w:rsid w:val="009D51D0"/>
    <w:rsid w:val="009D5310"/>
    <w:rsid w:val="009D6050"/>
    <w:rsid w:val="009D6C92"/>
    <w:rsid w:val="009E0916"/>
    <w:rsid w:val="009E3070"/>
    <w:rsid w:val="009E4586"/>
    <w:rsid w:val="009E5A99"/>
    <w:rsid w:val="009E7427"/>
    <w:rsid w:val="009E74E7"/>
    <w:rsid w:val="009F0935"/>
    <w:rsid w:val="009F11E4"/>
    <w:rsid w:val="009F1E8A"/>
    <w:rsid w:val="009F23A0"/>
    <w:rsid w:val="009F24D4"/>
    <w:rsid w:val="009F47C1"/>
    <w:rsid w:val="009F56AC"/>
    <w:rsid w:val="009F5A88"/>
    <w:rsid w:val="009F5E47"/>
    <w:rsid w:val="009F779D"/>
    <w:rsid w:val="00A0005E"/>
    <w:rsid w:val="00A00887"/>
    <w:rsid w:val="00A00E12"/>
    <w:rsid w:val="00A0194B"/>
    <w:rsid w:val="00A019BC"/>
    <w:rsid w:val="00A02D15"/>
    <w:rsid w:val="00A039E0"/>
    <w:rsid w:val="00A03CA5"/>
    <w:rsid w:val="00A05D99"/>
    <w:rsid w:val="00A05E13"/>
    <w:rsid w:val="00A0642F"/>
    <w:rsid w:val="00A064C8"/>
    <w:rsid w:val="00A06D77"/>
    <w:rsid w:val="00A1005A"/>
    <w:rsid w:val="00A11A77"/>
    <w:rsid w:val="00A121D1"/>
    <w:rsid w:val="00A13470"/>
    <w:rsid w:val="00A139D9"/>
    <w:rsid w:val="00A14AA4"/>
    <w:rsid w:val="00A1524D"/>
    <w:rsid w:val="00A152A5"/>
    <w:rsid w:val="00A15AB3"/>
    <w:rsid w:val="00A16A9E"/>
    <w:rsid w:val="00A1710E"/>
    <w:rsid w:val="00A2008E"/>
    <w:rsid w:val="00A223E6"/>
    <w:rsid w:val="00A224E9"/>
    <w:rsid w:val="00A240D9"/>
    <w:rsid w:val="00A240EE"/>
    <w:rsid w:val="00A24E61"/>
    <w:rsid w:val="00A25121"/>
    <w:rsid w:val="00A25415"/>
    <w:rsid w:val="00A25579"/>
    <w:rsid w:val="00A25C4F"/>
    <w:rsid w:val="00A26F94"/>
    <w:rsid w:val="00A32AE9"/>
    <w:rsid w:val="00A32D1D"/>
    <w:rsid w:val="00A3314F"/>
    <w:rsid w:val="00A3393D"/>
    <w:rsid w:val="00A34290"/>
    <w:rsid w:val="00A364B0"/>
    <w:rsid w:val="00A369CE"/>
    <w:rsid w:val="00A36D49"/>
    <w:rsid w:val="00A37D70"/>
    <w:rsid w:val="00A42DA6"/>
    <w:rsid w:val="00A44B50"/>
    <w:rsid w:val="00A45897"/>
    <w:rsid w:val="00A47AC2"/>
    <w:rsid w:val="00A47DCA"/>
    <w:rsid w:val="00A50EAE"/>
    <w:rsid w:val="00A51D70"/>
    <w:rsid w:val="00A5529C"/>
    <w:rsid w:val="00A55753"/>
    <w:rsid w:val="00A55884"/>
    <w:rsid w:val="00A5792C"/>
    <w:rsid w:val="00A618D6"/>
    <w:rsid w:val="00A623AE"/>
    <w:rsid w:val="00A62704"/>
    <w:rsid w:val="00A644B5"/>
    <w:rsid w:val="00A66E5D"/>
    <w:rsid w:val="00A704FF"/>
    <w:rsid w:val="00A76FD3"/>
    <w:rsid w:val="00A7798D"/>
    <w:rsid w:val="00A8199B"/>
    <w:rsid w:val="00A81D74"/>
    <w:rsid w:val="00A82434"/>
    <w:rsid w:val="00A826CA"/>
    <w:rsid w:val="00A82ABA"/>
    <w:rsid w:val="00A82E34"/>
    <w:rsid w:val="00A84658"/>
    <w:rsid w:val="00A849BA"/>
    <w:rsid w:val="00A84F74"/>
    <w:rsid w:val="00A85216"/>
    <w:rsid w:val="00A86419"/>
    <w:rsid w:val="00A8722E"/>
    <w:rsid w:val="00A9010F"/>
    <w:rsid w:val="00A90B2E"/>
    <w:rsid w:val="00A90B6C"/>
    <w:rsid w:val="00A92BEB"/>
    <w:rsid w:val="00A936F5"/>
    <w:rsid w:val="00A94182"/>
    <w:rsid w:val="00A95056"/>
    <w:rsid w:val="00A97A8E"/>
    <w:rsid w:val="00AA06BC"/>
    <w:rsid w:val="00AA0BA7"/>
    <w:rsid w:val="00AA1688"/>
    <w:rsid w:val="00AA249D"/>
    <w:rsid w:val="00AA256B"/>
    <w:rsid w:val="00AA56D2"/>
    <w:rsid w:val="00AA587F"/>
    <w:rsid w:val="00AA5D54"/>
    <w:rsid w:val="00AA6BF0"/>
    <w:rsid w:val="00AB1AE3"/>
    <w:rsid w:val="00AB3AF5"/>
    <w:rsid w:val="00AB3F8F"/>
    <w:rsid w:val="00AB45E4"/>
    <w:rsid w:val="00AB6FC3"/>
    <w:rsid w:val="00AB7E8C"/>
    <w:rsid w:val="00AC49A3"/>
    <w:rsid w:val="00AC59FE"/>
    <w:rsid w:val="00AC5B1F"/>
    <w:rsid w:val="00AC6120"/>
    <w:rsid w:val="00AC6150"/>
    <w:rsid w:val="00AC64D3"/>
    <w:rsid w:val="00AD1035"/>
    <w:rsid w:val="00AD1A36"/>
    <w:rsid w:val="00AD1C64"/>
    <w:rsid w:val="00AD2333"/>
    <w:rsid w:val="00AD2A36"/>
    <w:rsid w:val="00AD2B50"/>
    <w:rsid w:val="00AD432B"/>
    <w:rsid w:val="00AD477B"/>
    <w:rsid w:val="00AD563B"/>
    <w:rsid w:val="00AD5F1D"/>
    <w:rsid w:val="00AD7D7E"/>
    <w:rsid w:val="00AE1207"/>
    <w:rsid w:val="00AE267A"/>
    <w:rsid w:val="00AE349E"/>
    <w:rsid w:val="00AE37D6"/>
    <w:rsid w:val="00AE3EB7"/>
    <w:rsid w:val="00AE529A"/>
    <w:rsid w:val="00AE57FF"/>
    <w:rsid w:val="00AE60CA"/>
    <w:rsid w:val="00AE7830"/>
    <w:rsid w:val="00AF13C7"/>
    <w:rsid w:val="00AF1D80"/>
    <w:rsid w:val="00AF2E77"/>
    <w:rsid w:val="00AF430B"/>
    <w:rsid w:val="00AF6713"/>
    <w:rsid w:val="00AF6779"/>
    <w:rsid w:val="00AF6AE8"/>
    <w:rsid w:val="00B03884"/>
    <w:rsid w:val="00B03F32"/>
    <w:rsid w:val="00B04581"/>
    <w:rsid w:val="00B04A6C"/>
    <w:rsid w:val="00B0581F"/>
    <w:rsid w:val="00B11C37"/>
    <w:rsid w:val="00B122D5"/>
    <w:rsid w:val="00B13550"/>
    <w:rsid w:val="00B15F36"/>
    <w:rsid w:val="00B16401"/>
    <w:rsid w:val="00B17681"/>
    <w:rsid w:val="00B200B8"/>
    <w:rsid w:val="00B204CA"/>
    <w:rsid w:val="00B21BBA"/>
    <w:rsid w:val="00B227EB"/>
    <w:rsid w:val="00B24408"/>
    <w:rsid w:val="00B25ABE"/>
    <w:rsid w:val="00B31F0E"/>
    <w:rsid w:val="00B328DA"/>
    <w:rsid w:val="00B32EB5"/>
    <w:rsid w:val="00B3308E"/>
    <w:rsid w:val="00B340ED"/>
    <w:rsid w:val="00B35A5C"/>
    <w:rsid w:val="00B36E08"/>
    <w:rsid w:val="00B36EBE"/>
    <w:rsid w:val="00B37078"/>
    <w:rsid w:val="00B37F25"/>
    <w:rsid w:val="00B408CC"/>
    <w:rsid w:val="00B42BC3"/>
    <w:rsid w:val="00B43760"/>
    <w:rsid w:val="00B446AF"/>
    <w:rsid w:val="00B447E4"/>
    <w:rsid w:val="00B457A0"/>
    <w:rsid w:val="00B45C20"/>
    <w:rsid w:val="00B45E91"/>
    <w:rsid w:val="00B46FE8"/>
    <w:rsid w:val="00B54A24"/>
    <w:rsid w:val="00B60D20"/>
    <w:rsid w:val="00B6123E"/>
    <w:rsid w:val="00B626C2"/>
    <w:rsid w:val="00B633F8"/>
    <w:rsid w:val="00B6439A"/>
    <w:rsid w:val="00B66106"/>
    <w:rsid w:val="00B66F12"/>
    <w:rsid w:val="00B66F91"/>
    <w:rsid w:val="00B67AFD"/>
    <w:rsid w:val="00B70407"/>
    <w:rsid w:val="00B70A98"/>
    <w:rsid w:val="00B73626"/>
    <w:rsid w:val="00B74F1D"/>
    <w:rsid w:val="00B76A2A"/>
    <w:rsid w:val="00B76D62"/>
    <w:rsid w:val="00B77371"/>
    <w:rsid w:val="00B7773B"/>
    <w:rsid w:val="00B81F5D"/>
    <w:rsid w:val="00B83145"/>
    <w:rsid w:val="00B832B9"/>
    <w:rsid w:val="00B83830"/>
    <w:rsid w:val="00B83CED"/>
    <w:rsid w:val="00B84583"/>
    <w:rsid w:val="00B84D11"/>
    <w:rsid w:val="00B85D01"/>
    <w:rsid w:val="00B9009C"/>
    <w:rsid w:val="00B9095C"/>
    <w:rsid w:val="00B91884"/>
    <w:rsid w:val="00B91EA6"/>
    <w:rsid w:val="00B91F70"/>
    <w:rsid w:val="00B96902"/>
    <w:rsid w:val="00B97262"/>
    <w:rsid w:val="00B974D1"/>
    <w:rsid w:val="00BA02D6"/>
    <w:rsid w:val="00BA06BF"/>
    <w:rsid w:val="00BA0A90"/>
    <w:rsid w:val="00BA0CC4"/>
    <w:rsid w:val="00BA23AD"/>
    <w:rsid w:val="00BA2BAC"/>
    <w:rsid w:val="00BA343C"/>
    <w:rsid w:val="00BA4F72"/>
    <w:rsid w:val="00BA6FD5"/>
    <w:rsid w:val="00BA71AD"/>
    <w:rsid w:val="00BB0D00"/>
    <w:rsid w:val="00BB12C3"/>
    <w:rsid w:val="00BB1D56"/>
    <w:rsid w:val="00BB2673"/>
    <w:rsid w:val="00BB32C9"/>
    <w:rsid w:val="00BB336C"/>
    <w:rsid w:val="00BB3D0F"/>
    <w:rsid w:val="00BB45B1"/>
    <w:rsid w:val="00BB60C0"/>
    <w:rsid w:val="00BB64A2"/>
    <w:rsid w:val="00BC1F71"/>
    <w:rsid w:val="00BC2D79"/>
    <w:rsid w:val="00BC330A"/>
    <w:rsid w:val="00BC41DD"/>
    <w:rsid w:val="00BC48D1"/>
    <w:rsid w:val="00BC50FE"/>
    <w:rsid w:val="00BC5D98"/>
    <w:rsid w:val="00BC6E93"/>
    <w:rsid w:val="00BC6EE8"/>
    <w:rsid w:val="00BD0528"/>
    <w:rsid w:val="00BD13B4"/>
    <w:rsid w:val="00BD1571"/>
    <w:rsid w:val="00BD2B4A"/>
    <w:rsid w:val="00BD359E"/>
    <w:rsid w:val="00BD3734"/>
    <w:rsid w:val="00BD3A7B"/>
    <w:rsid w:val="00BD497E"/>
    <w:rsid w:val="00BD6B70"/>
    <w:rsid w:val="00BD6E5C"/>
    <w:rsid w:val="00BE057B"/>
    <w:rsid w:val="00BE3057"/>
    <w:rsid w:val="00BE31C7"/>
    <w:rsid w:val="00BE3920"/>
    <w:rsid w:val="00BE3CC0"/>
    <w:rsid w:val="00BE43FF"/>
    <w:rsid w:val="00BE4729"/>
    <w:rsid w:val="00BF19AC"/>
    <w:rsid w:val="00BF30CF"/>
    <w:rsid w:val="00BF5280"/>
    <w:rsid w:val="00BF623F"/>
    <w:rsid w:val="00BF64CB"/>
    <w:rsid w:val="00C01E42"/>
    <w:rsid w:val="00C028BC"/>
    <w:rsid w:val="00C031EF"/>
    <w:rsid w:val="00C0336A"/>
    <w:rsid w:val="00C0373B"/>
    <w:rsid w:val="00C03F12"/>
    <w:rsid w:val="00C0513A"/>
    <w:rsid w:val="00C0571B"/>
    <w:rsid w:val="00C075D2"/>
    <w:rsid w:val="00C12AF5"/>
    <w:rsid w:val="00C131FF"/>
    <w:rsid w:val="00C13820"/>
    <w:rsid w:val="00C146DC"/>
    <w:rsid w:val="00C1609E"/>
    <w:rsid w:val="00C16BE0"/>
    <w:rsid w:val="00C174E2"/>
    <w:rsid w:val="00C20B40"/>
    <w:rsid w:val="00C23013"/>
    <w:rsid w:val="00C23277"/>
    <w:rsid w:val="00C2361E"/>
    <w:rsid w:val="00C23EBD"/>
    <w:rsid w:val="00C2466F"/>
    <w:rsid w:val="00C24B3D"/>
    <w:rsid w:val="00C2523A"/>
    <w:rsid w:val="00C25B90"/>
    <w:rsid w:val="00C26218"/>
    <w:rsid w:val="00C26A50"/>
    <w:rsid w:val="00C26D77"/>
    <w:rsid w:val="00C27AE4"/>
    <w:rsid w:val="00C30121"/>
    <w:rsid w:val="00C30E9C"/>
    <w:rsid w:val="00C33477"/>
    <w:rsid w:val="00C34A55"/>
    <w:rsid w:val="00C34B31"/>
    <w:rsid w:val="00C353E9"/>
    <w:rsid w:val="00C3612E"/>
    <w:rsid w:val="00C42E62"/>
    <w:rsid w:val="00C43558"/>
    <w:rsid w:val="00C43D95"/>
    <w:rsid w:val="00C44071"/>
    <w:rsid w:val="00C45CAD"/>
    <w:rsid w:val="00C469F5"/>
    <w:rsid w:val="00C4734C"/>
    <w:rsid w:val="00C47B41"/>
    <w:rsid w:val="00C51655"/>
    <w:rsid w:val="00C541FE"/>
    <w:rsid w:val="00C55919"/>
    <w:rsid w:val="00C559FF"/>
    <w:rsid w:val="00C55C73"/>
    <w:rsid w:val="00C55D78"/>
    <w:rsid w:val="00C56DD5"/>
    <w:rsid w:val="00C5703A"/>
    <w:rsid w:val="00C6191D"/>
    <w:rsid w:val="00C61D2C"/>
    <w:rsid w:val="00C646A1"/>
    <w:rsid w:val="00C65227"/>
    <w:rsid w:val="00C65E91"/>
    <w:rsid w:val="00C6619B"/>
    <w:rsid w:val="00C662EC"/>
    <w:rsid w:val="00C67DCC"/>
    <w:rsid w:val="00C7114F"/>
    <w:rsid w:val="00C723D3"/>
    <w:rsid w:val="00C725C6"/>
    <w:rsid w:val="00C72BFA"/>
    <w:rsid w:val="00C730CD"/>
    <w:rsid w:val="00C743EC"/>
    <w:rsid w:val="00C75A41"/>
    <w:rsid w:val="00C76BF2"/>
    <w:rsid w:val="00C803FE"/>
    <w:rsid w:val="00C80517"/>
    <w:rsid w:val="00C80A44"/>
    <w:rsid w:val="00C824D8"/>
    <w:rsid w:val="00C829BF"/>
    <w:rsid w:val="00C8582F"/>
    <w:rsid w:val="00C87168"/>
    <w:rsid w:val="00C873AB"/>
    <w:rsid w:val="00C909B4"/>
    <w:rsid w:val="00C91CCB"/>
    <w:rsid w:val="00C95358"/>
    <w:rsid w:val="00CA04E2"/>
    <w:rsid w:val="00CA04FE"/>
    <w:rsid w:val="00CA0686"/>
    <w:rsid w:val="00CA14B9"/>
    <w:rsid w:val="00CA449E"/>
    <w:rsid w:val="00CA4930"/>
    <w:rsid w:val="00CA7D0B"/>
    <w:rsid w:val="00CB0117"/>
    <w:rsid w:val="00CB0564"/>
    <w:rsid w:val="00CB11DD"/>
    <w:rsid w:val="00CB1F01"/>
    <w:rsid w:val="00CB27B8"/>
    <w:rsid w:val="00CB27CB"/>
    <w:rsid w:val="00CB2E77"/>
    <w:rsid w:val="00CB3AC8"/>
    <w:rsid w:val="00CC158E"/>
    <w:rsid w:val="00CC179C"/>
    <w:rsid w:val="00CC341D"/>
    <w:rsid w:val="00CC3CF0"/>
    <w:rsid w:val="00CC3E06"/>
    <w:rsid w:val="00CC47A3"/>
    <w:rsid w:val="00CC597C"/>
    <w:rsid w:val="00CC7A39"/>
    <w:rsid w:val="00CD07D3"/>
    <w:rsid w:val="00CD0DA9"/>
    <w:rsid w:val="00CD221A"/>
    <w:rsid w:val="00CD3652"/>
    <w:rsid w:val="00CD4616"/>
    <w:rsid w:val="00CD5240"/>
    <w:rsid w:val="00CD5AE7"/>
    <w:rsid w:val="00CD5FFA"/>
    <w:rsid w:val="00CD6B22"/>
    <w:rsid w:val="00CD6B6F"/>
    <w:rsid w:val="00CE241D"/>
    <w:rsid w:val="00CE46EC"/>
    <w:rsid w:val="00CE50F3"/>
    <w:rsid w:val="00CE5235"/>
    <w:rsid w:val="00CE6301"/>
    <w:rsid w:val="00CF23CE"/>
    <w:rsid w:val="00CF2EA2"/>
    <w:rsid w:val="00CF3156"/>
    <w:rsid w:val="00CF458C"/>
    <w:rsid w:val="00CF6CCD"/>
    <w:rsid w:val="00CF70D3"/>
    <w:rsid w:val="00CF751C"/>
    <w:rsid w:val="00D01310"/>
    <w:rsid w:val="00D01C47"/>
    <w:rsid w:val="00D02168"/>
    <w:rsid w:val="00D03B3A"/>
    <w:rsid w:val="00D06055"/>
    <w:rsid w:val="00D061A7"/>
    <w:rsid w:val="00D07CF8"/>
    <w:rsid w:val="00D10B57"/>
    <w:rsid w:val="00D11DD5"/>
    <w:rsid w:val="00D11DEF"/>
    <w:rsid w:val="00D12910"/>
    <w:rsid w:val="00D13FE5"/>
    <w:rsid w:val="00D1484A"/>
    <w:rsid w:val="00D14D7C"/>
    <w:rsid w:val="00D15307"/>
    <w:rsid w:val="00D16AB7"/>
    <w:rsid w:val="00D201AF"/>
    <w:rsid w:val="00D20C50"/>
    <w:rsid w:val="00D20DA5"/>
    <w:rsid w:val="00D22399"/>
    <w:rsid w:val="00D2378C"/>
    <w:rsid w:val="00D23859"/>
    <w:rsid w:val="00D23D48"/>
    <w:rsid w:val="00D24E62"/>
    <w:rsid w:val="00D24F40"/>
    <w:rsid w:val="00D2575B"/>
    <w:rsid w:val="00D27B3C"/>
    <w:rsid w:val="00D31A99"/>
    <w:rsid w:val="00D32520"/>
    <w:rsid w:val="00D32E83"/>
    <w:rsid w:val="00D330F3"/>
    <w:rsid w:val="00D33D76"/>
    <w:rsid w:val="00D4022E"/>
    <w:rsid w:val="00D403A9"/>
    <w:rsid w:val="00D4085F"/>
    <w:rsid w:val="00D40BC8"/>
    <w:rsid w:val="00D43D6E"/>
    <w:rsid w:val="00D447BB"/>
    <w:rsid w:val="00D4496C"/>
    <w:rsid w:val="00D45983"/>
    <w:rsid w:val="00D45E27"/>
    <w:rsid w:val="00D46365"/>
    <w:rsid w:val="00D46775"/>
    <w:rsid w:val="00D46BD4"/>
    <w:rsid w:val="00D47EC3"/>
    <w:rsid w:val="00D51247"/>
    <w:rsid w:val="00D526AC"/>
    <w:rsid w:val="00D52E73"/>
    <w:rsid w:val="00D550C1"/>
    <w:rsid w:val="00D55EA6"/>
    <w:rsid w:val="00D570F8"/>
    <w:rsid w:val="00D5782D"/>
    <w:rsid w:val="00D63684"/>
    <w:rsid w:val="00D64752"/>
    <w:rsid w:val="00D64CB7"/>
    <w:rsid w:val="00D6649C"/>
    <w:rsid w:val="00D66B12"/>
    <w:rsid w:val="00D671DA"/>
    <w:rsid w:val="00D67A91"/>
    <w:rsid w:val="00D70E73"/>
    <w:rsid w:val="00D70F00"/>
    <w:rsid w:val="00D713D5"/>
    <w:rsid w:val="00D71D68"/>
    <w:rsid w:val="00D71FCA"/>
    <w:rsid w:val="00D72EEB"/>
    <w:rsid w:val="00D73439"/>
    <w:rsid w:val="00D73F54"/>
    <w:rsid w:val="00D74883"/>
    <w:rsid w:val="00D75A12"/>
    <w:rsid w:val="00D76624"/>
    <w:rsid w:val="00D76E4C"/>
    <w:rsid w:val="00D77B9E"/>
    <w:rsid w:val="00D80101"/>
    <w:rsid w:val="00D80C88"/>
    <w:rsid w:val="00D816F3"/>
    <w:rsid w:val="00D81E83"/>
    <w:rsid w:val="00D8350D"/>
    <w:rsid w:val="00D84236"/>
    <w:rsid w:val="00D84615"/>
    <w:rsid w:val="00D85C25"/>
    <w:rsid w:val="00D86C04"/>
    <w:rsid w:val="00D92D74"/>
    <w:rsid w:val="00D93A9D"/>
    <w:rsid w:val="00D968BB"/>
    <w:rsid w:val="00D96945"/>
    <w:rsid w:val="00DA02A0"/>
    <w:rsid w:val="00DA17AB"/>
    <w:rsid w:val="00DA1F13"/>
    <w:rsid w:val="00DA49F8"/>
    <w:rsid w:val="00DA5F0F"/>
    <w:rsid w:val="00DA6518"/>
    <w:rsid w:val="00DA7682"/>
    <w:rsid w:val="00DB0305"/>
    <w:rsid w:val="00DB13FA"/>
    <w:rsid w:val="00DB22B8"/>
    <w:rsid w:val="00DB244E"/>
    <w:rsid w:val="00DB25B8"/>
    <w:rsid w:val="00DB3739"/>
    <w:rsid w:val="00DB59A0"/>
    <w:rsid w:val="00DB6553"/>
    <w:rsid w:val="00DC107B"/>
    <w:rsid w:val="00DC294B"/>
    <w:rsid w:val="00DC2C12"/>
    <w:rsid w:val="00DC3E20"/>
    <w:rsid w:val="00DC4793"/>
    <w:rsid w:val="00DC55C6"/>
    <w:rsid w:val="00DC682F"/>
    <w:rsid w:val="00DC68DD"/>
    <w:rsid w:val="00DC7A08"/>
    <w:rsid w:val="00DD25A6"/>
    <w:rsid w:val="00DD2693"/>
    <w:rsid w:val="00DD3704"/>
    <w:rsid w:val="00DD40EA"/>
    <w:rsid w:val="00DE0C1F"/>
    <w:rsid w:val="00DE2563"/>
    <w:rsid w:val="00DE4532"/>
    <w:rsid w:val="00DE679A"/>
    <w:rsid w:val="00DE7AB8"/>
    <w:rsid w:val="00DF24CB"/>
    <w:rsid w:val="00DF4BD9"/>
    <w:rsid w:val="00DF4D15"/>
    <w:rsid w:val="00DF6969"/>
    <w:rsid w:val="00DF6B07"/>
    <w:rsid w:val="00DF6E1F"/>
    <w:rsid w:val="00E00196"/>
    <w:rsid w:val="00E007CD"/>
    <w:rsid w:val="00E013AC"/>
    <w:rsid w:val="00E01BC5"/>
    <w:rsid w:val="00E03563"/>
    <w:rsid w:val="00E04298"/>
    <w:rsid w:val="00E058D3"/>
    <w:rsid w:val="00E12526"/>
    <w:rsid w:val="00E14147"/>
    <w:rsid w:val="00E15896"/>
    <w:rsid w:val="00E162F0"/>
    <w:rsid w:val="00E16859"/>
    <w:rsid w:val="00E17561"/>
    <w:rsid w:val="00E179F0"/>
    <w:rsid w:val="00E2032C"/>
    <w:rsid w:val="00E204B4"/>
    <w:rsid w:val="00E205B1"/>
    <w:rsid w:val="00E20678"/>
    <w:rsid w:val="00E210B5"/>
    <w:rsid w:val="00E21D57"/>
    <w:rsid w:val="00E2258C"/>
    <w:rsid w:val="00E22EDB"/>
    <w:rsid w:val="00E2436F"/>
    <w:rsid w:val="00E24BB4"/>
    <w:rsid w:val="00E25BA0"/>
    <w:rsid w:val="00E25E59"/>
    <w:rsid w:val="00E26818"/>
    <w:rsid w:val="00E2742E"/>
    <w:rsid w:val="00E277A0"/>
    <w:rsid w:val="00E35768"/>
    <w:rsid w:val="00E35C2C"/>
    <w:rsid w:val="00E37C71"/>
    <w:rsid w:val="00E37FDE"/>
    <w:rsid w:val="00E40432"/>
    <w:rsid w:val="00E407BB"/>
    <w:rsid w:val="00E40814"/>
    <w:rsid w:val="00E40C1D"/>
    <w:rsid w:val="00E411A7"/>
    <w:rsid w:val="00E418A7"/>
    <w:rsid w:val="00E436BC"/>
    <w:rsid w:val="00E44175"/>
    <w:rsid w:val="00E4450C"/>
    <w:rsid w:val="00E446E9"/>
    <w:rsid w:val="00E44B16"/>
    <w:rsid w:val="00E45061"/>
    <w:rsid w:val="00E45AE3"/>
    <w:rsid w:val="00E47442"/>
    <w:rsid w:val="00E47569"/>
    <w:rsid w:val="00E50339"/>
    <w:rsid w:val="00E528E9"/>
    <w:rsid w:val="00E52DEF"/>
    <w:rsid w:val="00E53D7A"/>
    <w:rsid w:val="00E5400D"/>
    <w:rsid w:val="00E541B5"/>
    <w:rsid w:val="00E5577D"/>
    <w:rsid w:val="00E562B3"/>
    <w:rsid w:val="00E57539"/>
    <w:rsid w:val="00E618DD"/>
    <w:rsid w:val="00E623DF"/>
    <w:rsid w:val="00E64B6A"/>
    <w:rsid w:val="00E64BE8"/>
    <w:rsid w:val="00E655C6"/>
    <w:rsid w:val="00E65E21"/>
    <w:rsid w:val="00E65F8D"/>
    <w:rsid w:val="00E66603"/>
    <w:rsid w:val="00E67637"/>
    <w:rsid w:val="00E6798F"/>
    <w:rsid w:val="00E70F31"/>
    <w:rsid w:val="00E71180"/>
    <w:rsid w:val="00E711A9"/>
    <w:rsid w:val="00E719C7"/>
    <w:rsid w:val="00E71C16"/>
    <w:rsid w:val="00E72C47"/>
    <w:rsid w:val="00E733F8"/>
    <w:rsid w:val="00E75D56"/>
    <w:rsid w:val="00E763DF"/>
    <w:rsid w:val="00E77AA0"/>
    <w:rsid w:val="00E80B36"/>
    <w:rsid w:val="00E80C60"/>
    <w:rsid w:val="00E814DC"/>
    <w:rsid w:val="00E81A3C"/>
    <w:rsid w:val="00E854F6"/>
    <w:rsid w:val="00E8630A"/>
    <w:rsid w:val="00E86CCC"/>
    <w:rsid w:val="00E87C95"/>
    <w:rsid w:val="00E913DF"/>
    <w:rsid w:val="00E93A30"/>
    <w:rsid w:val="00E9407F"/>
    <w:rsid w:val="00E94EBC"/>
    <w:rsid w:val="00EA2226"/>
    <w:rsid w:val="00EA36A3"/>
    <w:rsid w:val="00EA522C"/>
    <w:rsid w:val="00EA54CF"/>
    <w:rsid w:val="00EA5C3B"/>
    <w:rsid w:val="00EA5E31"/>
    <w:rsid w:val="00EA68D7"/>
    <w:rsid w:val="00EADB3C"/>
    <w:rsid w:val="00EB01D4"/>
    <w:rsid w:val="00EB02B1"/>
    <w:rsid w:val="00EB0586"/>
    <w:rsid w:val="00EB07C7"/>
    <w:rsid w:val="00EB1676"/>
    <w:rsid w:val="00EB19C8"/>
    <w:rsid w:val="00EB44CA"/>
    <w:rsid w:val="00EC19F1"/>
    <w:rsid w:val="00EC20BA"/>
    <w:rsid w:val="00EC2635"/>
    <w:rsid w:val="00EC3C1D"/>
    <w:rsid w:val="00EC57B3"/>
    <w:rsid w:val="00EC6144"/>
    <w:rsid w:val="00ED1241"/>
    <w:rsid w:val="00ED1927"/>
    <w:rsid w:val="00ED1F4A"/>
    <w:rsid w:val="00ED2D47"/>
    <w:rsid w:val="00ED3017"/>
    <w:rsid w:val="00ED3568"/>
    <w:rsid w:val="00ED441A"/>
    <w:rsid w:val="00ED62A9"/>
    <w:rsid w:val="00ED79A6"/>
    <w:rsid w:val="00EE07FB"/>
    <w:rsid w:val="00EE126B"/>
    <w:rsid w:val="00EE1D3C"/>
    <w:rsid w:val="00EE1E1B"/>
    <w:rsid w:val="00EE20D9"/>
    <w:rsid w:val="00EE2A19"/>
    <w:rsid w:val="00EE2D87"/>
    <w:rsid w:val="00EE520A"/>
    <w:rsid w:val="00EE6028"/>
    <w:rsid w:val="00EE72D6"/>
    <w:rsid w:val="00EE7692"/>
    <w:rsid w:val="00EE769F"/>
    <w:rsid w:val="00EF0E2F"/>
    <w:rsid w:val="00EF3E40"/>
    <w:rsid w:val="00EF50A1"/>
    <w:rsid w:val="00EF55BA"/>
    <w:rsid w:val="00EF56FF"/>
    <w:rsid w:val="00EF6A40"/>
    <w:rsid w:val="00EF6F69"/>
    <w:rsid w:val="00F01E40"/>
    <w:rsid w:val="00F02313"/>
    <w:rsid w:val="00F03F06"/>
    <w:rsid w:val="00F04319"/>
    <w:rsid w:val="00F04AE3"/>
    <w:rsid w:val="00F04CB5"/>
    <w:rsid w:val="00F06B72"/>
    <w:rsid w:val="00F072F7"/>
    <w:rsid w:val="00F073C1"/>
    <w:rsid w:val="00F07CA5"/>
    <w:rsid w:val="00F10F01"/>
    <w:rsid w:val="00F11487"/>
    <w:rsid w:val="00F12795"/>
    <w:rsid w:val="00F13011"/>
    <w:rsid w:val="00F13806"/>
    <w:rsid w:val="00F14AE6"/>
    <w:rsid w:val="00F150E1"/>
    <w:rsid w:val="00F155ED"/>
    <w:rsid w:val="00F15AA9"/>
    <w:rsid w:val="00F162DC"/>
    <w:rsid w:val="00F164FD"/>
    <w:rsid w:val="00F17299"/>
    <w:rsid w:val="00F17568"/>
    <w:rsid w:val="00F20DC1"/>
    <w:rsid w:val="00F20FFB"/>
    <w:rsid w:val="00F228EA"/>
    <w:rsid w:val="00F2461D"/>
    <w:rsid w:val="00F25909"/>
    <w:rsid w:val="00F26120"/>
    <w:rsid w:val="00F271A7"/>
    <w:rsid w:val="00F276AD"/>
    <w:rsid w:val="00F27CFE"/>
    <w:rsid w:val="00F303A7"/>
    <w:rsid w:val="00F30672"/>
    <w:rsid w:val="00F311DC"/>
    <w:rsid w:val="00F319D0"/>
    <w:rsid w:val="00F33820"/>
    <w:rsid w:val="00F33DC9"/>
    <w:rsid w:val="00F351CF"/>
    <w:rsid w:val="00F365F7"/>
    <w:rsid w:val="00F3663D"/>
    <w:rsid w:val="00F36E8A"/>
    <w:rsid w:val="00F40094"/>
    <w:rsid w:val="00F40D33"/>
    <w:rsid w:val="00F41D7A"/>
    <w:rsid w:val="00F41F78"/>
    <w:rsid w:val="00F4205C"/>
    <w:rsid w:val="00F42CD8"/>
    <w:rsid w:val="00F43876"/>
    <w:rsid w:val="00F43BD6"/>
    <w:rsid w:val="00F448AC"/>
    <w:rsid w:val="00F454D2"/>
    <w:rsid w:val="00F45F0C"/>
    <w:rsid w:val="00F46309"/>
    <w:rsid w:val="00F46A32"/>
    <w:rsid w:val="00F4725B"/>
    <w:rsid w:val="00F477D0"/>
    <w:rsid w:val="00F53446"/>
    <w:rsid w:val="00F5408F"/>
    <w:rsid w:val="00F553E4"/>
    <w:rsid w:val="00F5620A"/>
    <w:rsid w:val="00F56C51"/>
    <w:rsid w:val="00F617F7"/>
    <w:rsid w:val="00F65C6F"/>
    <w:rsid w:val="00F67152"/>
    <w:rsid w:val="00F70CAE"/>
    <w:rsid w:val="00F70D94"/>
    <w:rsid w:val="00F80BC9"/>
    <w:rsid w:val="00F81078"/>
    <w:rsid w:val="00F812DC"/>
    <w:rsid w:val="00F82C0F"/>
    <w:rsid w:val="00F844CA"/>
    <w:rsid w:val="00F86F2B"/>
    <w:rsid w:val="00F8DCFC"/>
    <w:rsid w:val="00F90075"/>
    <w:rsid w:val="00F926B1"/>
    <w:rsid w:val="00F940F4"/>
    <w:rsid w:val="00F944AB"/>
    <w:rsid w:val="00F96121"/>
    <w:rsid w:val="00F966ED"/>
    <w:rsid w:val="00F96C33"/>
    <w:rsid w:val="00F97473"/>
    <w:rsid w:val="00FA0082"/>
    <w:rsid w:val="00FA047E"/>
    <w:rsid w:val="00FA10A9"/>
    <w:rsid w:val="00FA25D7"/>
    <w:rsid w:val="00FA30CE"/>
    <w:rsid w:val="00FA3768"/>
    <w:rsid w:val="00FA3C92"/>
    <w:rsid w:val="00FA3E47"/>
    <w:rsid w:val="00FA4B6A"/>
    <w:rsid w:val="00FA6E81"/>
    <w:rsid w:val="00FA6E8B"/>
    <w:rsid w:val="00FA7BE8"/>
    <w:rsid w:val="00FA7EAD"/>
    <w:rsid w:val="00FB36D0"/>
    <w:rsid w:val="00FB3752"/>
    <w:rsid w:val="00FB59CA"/>
    <w:rsid w:val="00FB71EE"/>
    <w:rsid w:val="00FB7CC3"/>
    <w:rsid w:val="00FC65BA"/>
    <w:rsid w:val="00FC6A14"/>
    <w:rsid w:val="00FC6BD9"/>
    <w:rsid w:val="00FD0B1C"/>
    <w:rsid w:val="00FD1C1C"/>
    <w:rsid w:val="00FD294D"/>
    <w:rsid w:val="00FD2D4B"/>
    <w:rsid w:val="00FD3CF9"/>
    <w:rsid w:val="00FD51F8"/>
    <w:rsid w:val="00FD7751"/>
    <w:rsid w:val="00FD77E9"/>
    <w:rsid w:val="00FE0561"/>
    <w:rsid w:val="00FE0A4A"/>
    <w:rsid w:val="00FE14BD"/>
    <w:rsid w:val="00FE21B0"/>
    <w:rsid w:val="00FE2E1C"/>
    <w:rsid w:val="00FE39D4"/>
    <w:rsid w:val="00FE4ABD"/>
    <w:rsid w:val="00FE56F0"/>
    <w:rsid w:val="00FE7A4B"/>
    <w:rsid w:val="00FE7E59"/>
    <w:rsid w:val="00FF0444"/>
    <w:rsid w:val="00FF2A89"/>
    <w:rsid w:val="00FF2D24"/>
    <w:rsid w:val="00FF3C51"/>
    <w:rsid w:val="00FF49EE"/>
    <w:rsid w:val="00FF503E"/>
    <w:rsid w:val="00FF52D2"/>
    <w:rsid w:val="00FF5A3B"/>
    <w:rsid w:val="00FF7B8F"/>
    <w:rsid w:val="00FF7D15"/>
    <w:rsid w:val="00FF7E27"/>
    <w:rsid w:val="010CD862"/>
    <w:rsid w:val="011DB6CB"/>
    <w:rsid w:val="01CF27FA"/>
    <w:rsid w:val="02B2FCF6"/>
    <w:rsid w:val="02D0738F"/>
    <w:rsid w:val="030FED52"/>
    <w:rsid w:val="033E4DD1"/>
    <w:rsid w:val="03451B6C"/>
    <w:rsid w:val="0358FBFB"/>
    <w:rsid w:val="04D7D7C8"/>
    <w:rsid w:val="0507F459"/>
    <w:rsid w:val="050FA6C3"/>
    <w:rsid w:val="052789F2"/>
    <w:rsid w:val="054607CF"/>
    <w:rsid w:val="05A3D087"/>
    <w:rsid w:val="05C87737"/>
    <w:rsid w:val="060883A8"/>
    <w:rsid w:val="06E7EAC9"/>
    <w:rsid w:val="0771C4C5"/>
    <w:rsid w:val="07EEC83F"/>
    <w:rsid w:val="08D8F737"/>
    <w:rsid w:val="092C8B84"/>
    <w:rsid w:val="098FB5A1"/>
    <w:rsid w:val="09CEF6AD"/>
    <w:rsid w:val="0A5DC7A7"/>
    <w:rsid w:val="0AA7BF0E"/>
    <w:rsid w:val="0ACA7370"/>
    <w:rsid w:val="0ADBE75F"/>
    <w:rsid w:val="0B4E9B69"/>
    <w:rsid w:val="0B6C8CF0"/>
    <w:rsid w:val="0B793EF1"/>
    <w:rsid w:val="0B91B560"/>
    <w:rsid w:val="0BEA3458"/>
    <w:rsid w:val="0BF06461"/>
    <w:rsid w:val="0C2D6347"/>
    <w:rsid w:val="0D0051EF"/>
    <w:rsid w:val="0D92CD10"/>
    <w:rsid w:val="0DF89D3B"/>
    <w:rsid w:val="0E022633"/>
    <w:rsid w:val="0E64A41E"/>
    <w:rsid w:val="0EF8FFAB"/>
    <w:rsid w:val="0F344E21"/>
    <w:rsid w:val="0F39370F"/>
    <w:rsid w:val="0FFB5513"/>
    <w:rsid w:val="1004E0C7"/>
    <w:rsid w:val="105CF290"/>
    <w:rsid w:val="10DAD2A7"/>
    <w:rsid w:val="11242EFE"/>
    <w:rsid w:val="11B5E493"/>
    <w:rsid w:val="122EF42A"/>
    <w:rsid w:val="12F0F43E"/>
    <w:rsid w:val="138F4EB9"/>
    <w:rsid w:val="13B2B79F"/>
    <w:rsid w:val="13F157F1"/>
    <w:rsid w:val="14462DE4"/>
    <w:rsid w:val="150C3541"/>
    <w:rsid w:val="157F8A86"/>
    <w:rsid w:val="1613F3C9"/>
    <w:rsid w:val="161C38EA"/>
    <w:rsid w:val="169CFF90"/>
    <w:rsid w:val="16EB8DA6"/>
    <w:rsid w:val="172DFB4D"/>
    <w:rsid w:val="172F1ACE"/>
    <w:rsid w:val="174C5B44"/>
    <w:rsid w:val="18430122"/>
    <w:rsid w:val="1A08750D"/>
    <w:rsid w:val="1B0A58EB"/>
    <w:rsid w:val="1B3BC313"/>
    <w:rsid w:val="1B826172"/>
    <w:rsid w:val="1C1FFA21"/>
    <w:rsid w:val="1C227D7C"/>
    <w:rsid w:val="1CE7337D"/>
    <w:rsid w:val="1CFBF8C9"/>
    <w:rsid w:val="1D171731"/>
    <w:rsid w:val="1D1F89D2"/>
    <w:rsid w:val="1D2E63B3"/>
    <w:rsid w:val="1D39A8CB"/>
    <w:rsid w:val="1D8A28DD"/>
    <w:rsid w:val="1E2D650E"/>
    <w:rsid w:val="1E7B348C"/>
    <w:rsid w:val="1E9E2AB3"/>
    <w:rsid w:val="1F02005D"/>
    <w:rsid w:val="1F2A0B49"/>
    <w:rsid w:val="1F793C45"/>
    <w:rsid w:val="1FAF9DC5"/>
    <w:rsid w:val="2045739F"/>
    <w:rsid w:val="20BFAA71"/>
    <w:rsid w:val="211C9DC5"/>
    <w:rsid w:val="2135D87F"/>
    <w:rsid w:val="2205D7E3"/>
    <w:rsid w:val="2242BB35"/>
    <w:rsid w:val="2322CE89"/>
    <w:rsid w:val="233B412F"/>
    <w:rsid w:val="23E11FCE"/>
    <w:rsid w:val="2477AF69"/>
    <w:rsid w:val="24B163F4"/>
    <w:rsid w:val="24F3F531"/>
    <w:rsid w:val="2536F681"/>
    <w:rsid w:val="255C33DC"/>
    <w:rsid w:val="26A6FA48"/>
    <w:rsid w:val="2755E3CF"/>
    <w:rsid w:val="276DE611"/>
    <w:rsid w:val="27B21CCB"/>
    <w:rsid w:val="283161BF"/>
    <w:rsid w:val="290F76D4"/>
    <w:rsid w:val="2933BF82"/>
    <w:rsid w:val="2A2E410B"/>
    <w:rsid w:val="2A3439B6"/>
    <w:rsid w:val="2A8FEBE7"/>
    <w:rsid w:val="2B073754"/>
    <w:rsid w:val="2B2CA40B"/>
    <w:rsid w:val="2B3CBEF7"/>
    <w:rsid w:val="2B83D82D"/>
    <w:rsid w:val="2B86496D"/>
    <w:rsid w:val="2BB0B5AE"/>
    <w:rsid w:val="2BD01A49"/>
    <w:rsid w:val="2BEB909B"/>
    <w:rsid w:val="2C38A146"/>
    <w:rsid w:val="2C470137"/>
    <w:rsid w:val="2CDE33E7"/>
    <w:rsid w:val="2CF760A0"/>
    <w:rsid w:val="2D552234"/>
    <w:rsid w:val="2D9AFB56"/>
    <w:rsid w:val="2E746FF8"/>
    <w:rsid w:val="2E7B8D8E"/>
    <w:rsid w:val="2EACF383"/>
    <w:rsid w:val="2EC1D0A4"/>
    <w:rsid w:val="2ED976C8"/>
    <w:rsid w:val="2EFF0E25"/>
    <w:rsid w:val="2F019153"/>
    <w:rsid w:val="2F351911"/>
    <w:rsid w:val="2F44897C"/>
    <w:rsid w:val="2F93FF7A"/>
    <w:rsid w:val="2FACCC9F"/>
    <w:rsid w:val="2FEECD6E"/>
    <w:rsid w:val="2FF47C78"/>
    <w:rsid w:val="304E9BB7"/>
    <w:rsid w:val="308C798E"/>
    <w:rsid w:val="30EFD652"/>
    <w:rsid w:val="3112114E"/>
    <w:rsid w:val="314DF2D1"/>
    <w:rsid w:val="318C792A"/>
    <w:rsid w:val="3249CD70"/>
    <w:rsid w:val="32885217"/>
    <w:rsid w:val="328D87A5"/>
    <w:rsid w:val="328EF7D6"/>
    <w:rsid w:val="3352118C"/>
    <w:rsid w:val="3438610E"/>
    <w:rsid w:val="3457CCF6"/>
    <w:rsid w:val="346BEC4C"/>
    <w:rsid w:val="3475B683"/>
    <w:rsid w:val="34C4F93D"/>
    <w:rsid w:val="35381238"/>
    <w:rsid w:val="3579D88B"/>
    <w:rsid w:val="35959B62"/>
    <w:rsid w:val="35965A24"/>
    <w:rsid w:val="35E2A0FF"/>
    <w:rsid w:val="37B1B224"/>
    <w:rsid w:val="3831E54A"/>
    <w:rsid w:val="383CC626"/>
    <w:rsid w:val="38873BCA"/>
    <w:rsid w:val="39306583"/>
    <w:rsid w:val="3949E34C"/>
    <w:rsid w:val="39936DC2"/>
    <w:rsid w:val="39B1813A"/>
    <w:rsid w:val="39EEB9EB"/>
    <w:rsid w:val="3A159730"/>
    <w:rsid w:val="3A2BACBE"/>
    <w:rsid w:val="3A4BFC76"/>
    <w:rsid w:val="3B2213BC"/>
    <w:rsid w:val="3B6889E1"/>
    <w:rsid w:val="3B6A6D76"/>
    <w:rsid w:val="3CCDBADA"/>
    <w:rsid w:val="3D485A4B"/>
    <w:rsid w:val="3D8574B3"/>
    <w:rsid w:val="3D9877D0"/>
    <w:rsid w:val="3D9F1196"/>
    <w:rsid w:val="3EE0BFE1"/>
    <w:rsid w:val="3F93E19D"/>
    <w:rsid w:val="3FBE6E68"/>
    <w:rsid w:val="403E3EC7"/>
    <w:rsid w:val="40452FA2"/>
    <w:rsid w:val="409FAFE9"/>
    <w:rsid w:val="40A48C59"/>
    <w:rsid w:val="40BDE9F8"/>
    <w:rsid w:val="4109CDB3"/>
    <w:rsid w:val="412FE32C"/>
    <w:rsid w:val="41754B63"/>
    <w:rsid w:val="417A89E7"/>
    <w:rsid w:val="417F32A9"/>
    <w:rsid w:val="41D6CD1A"/>
    <w:rsid w:val="41DEC3F4"/>
    <w:rsid w:val="41E2EAFB"/>
    <w:rsid w:val="420AEF0A"/>
    <w:rsid w:val="422B8AF8"/>
    <w:rsid w:val="4235722D"/>
    <w:rsid w:val="4250D780"/>
    <w:rsid w:val="436CD4BE"/>
    <w:rsid w:val="43B13B69"/>
    <w:rsid w:val="43E54730"/>
    <w:rsid w:val="446B58D8"/>
    <w:rsid w:val="44BF7D2A"/>
    <w:rsid w:val="44D39A2C"/>
    <w:rsid w:val="45B7AE8A"/>
    <w:rsid w:val="45FCC120"/>
    <w:rsid w:val="45FE9AF0"/>
    <w:rsid w:val="46210786"/>
    <w:rsid w:val="4640DCBA"/>
    <w:rsid w:val="4664921C"/>
    <w:rsid w:val="46D77CE2"/>
    <w:rsid w:val="46E8A843"/>
    <w:rsid w:val="475E240A"/>
    <w:rsid w:val="4774079C"/>
    <w:rsid w:val="4840B865"/>
    <w:rsid w:val="484C229A"/>
    <w:rsid w:val="48639F71"/>
    <w:rsid w:val="48754569"/>
    <w:rsid w:val="48BAFB9C"/>
    <w:rsid w:val="4965A67D"/>
    <w:rsid w:val="49B4EB52"/>
    <w:rsid w:val="4A024771"/>
    <w:rsid w:val="4A1A42BA"/>
    <w:rsid w:val="4A698046"/>
    <w:rsid w:val="4A728CA4"/>
    <w:rsid w:val="4AB79CBE"/>
    <w:rsid w:val="4B3683FB"/>
    <w:rsid w:val="4B7821E6"/>
    <w:rsid w:val="4C0A4824"/>
    <w:rsid w:val="4C32664A"/>
    <w:rsid w:val="4C55CF57"/>
    <w:rsid w:val="4C7CCC72"/>
    <w:rsid w:val="4C827A5F"/>
    <w:rsid w:val="4CC947A2"/>
    <w:rsid w:val="4D17D823"/>
    <w:rsid w:val="4D64BD7D"/>
    <w:rsid w:val="4F535738"/>
    <w:rsid w:val="4F5BFBF2"/>
    <w:rsid w:val="4F6E5B46"/>
    <w:rsid w:val="4FF60D32"/>
    <w:rsid w:val="505592A7"/>
    <w:rsid w:val="50810E91"/>
    <w:rsid w:val="50DA42F5"/>
    <w:rsid w:val="516A78C3"/>
    <w:rsid w:val="5170BD69"/>
    <w:rsid w:val="51D06E06"/>
    <w:rsid w:val="5230883E"/>
    <w:rsid w:val="529ECBC3"/>
    <w:rsid w:val="52A79B7A"/>
    <w:rsid w:val="52D4B2B6"/>
    <w:rsid w:val="5374B7E3"/>
    <w:rsid w:val="539D6C73"/>
    <w:rsid w:val="53C396AB"/>
    <w:rsid w:val="53C5D080"/>
    <w:rsid w:val="53F9DB10"/>
    <w:rsid w:val="54642755"/>
    <w:rsid w:val="549864BA"/>
    <w:rsid w:val="55294D9C"/>
    <w:rsid w:val="5552CD37"/>
    <w:rsid w:val="55998A1D"/>
    <w:rsid w:val="55A3194B"/>
    <w:rsid w:val="55FD4FA6"/>
    <w:rsid w:val="5626CA1E"/>
    <w:rsid w:val="5668F114"/>
    <w:rsid w:val="56A5D1B7"/>
    <w:rsid w:val="575D9963"/>
    <w:rsid w:val="577BC758"/>
    <w:rsid w:val="578C9E3B"/>
    <w:rsid w:val="57CEEE54"/>
    <w:rsid w:val="58445BB8"/>
    <w:rsid w:val="586A0119"/>
    <w:rsid w:val="58AB7B36"/>
    <w:rsid w:val="58B29830"/>
    <w:rsid w:val="58C6599B"/>
    <w:rsid w:val="58D32038"/>
    <w:rsid w:val="59F187F4"/>
    <w:rsid w:val="59FAE5E6"/>
    <w:rsid w:val="5A4F61E5"/>
    <w:rsid w:val="5A9A4FEC"/>
    <w:rsid w:val="5B96323B"/>
    <w:rsid w:val="5C8B0086"/>
    <w:rsid w:val="5D785BA1"/>
    <w:rsid w:val="5DE23029"/>
    <w:rsid w:val="5E410F40"/>
    <w:rsid w:val="5E48AB77"/>
    <w:rsid w:val="5EB3DD41"/>
    <w:rsid w:val="5F5591C0"/>
    <w:rsid w:val="5F74505B"/>
    <w:rsid w:val="5FC63CCB"/>
    <w:rsid w:val="60603456"/>
    <w:rsid w:val="61FA9B98"/>
    <w:rsid w:val="6310C715"/>
    <w:rsid w:val="63467ED3"/>
    <w:rsid w:val="63780FDC"/>
    <w:rsid w:val="638AFCAA"/>
    <w:rsid w:val="647BE3D3"/>
    <w:rsid w:val="656E547C"/>
    <w:rsid w:val="65BE95C8"/>
    <w:rsid w:val="6623EE9D"/>
    <w:rsid w:val="6643E474"/>
    <w:rsid w:val="66B76B79"/>
    <w:rsid w:val="66E01F0D"/>
    <w:rsid w:val="682F924C"/>
    <w:rsid w:val="68331853"/>
    <w:rsid w:val="687B8E6F"/>
    <w:rsid w:val="69475F9A"/>
    <w:rsid w:val="695B7A4B"/>
    <w:rsid w:val="69C1DE07"/>
    <w:rsid w:val="69E9D1D0"/>
    <w:rsid w:val="6ABA96E3"/>
    <w:rsid w:val="6AE6FA15"/>
    <w:rsid w:val="6B16B25E"/>
    <w:rsid w:val="6B684CA4"/>
    <w:rsid w:val="6BF261B5"/>
    <w:rsid w:val="6C1484CA"/>
    <w:rsid w:val="6C7BF988"/>
    <w:rsid w:val="6CA93F0B"/>
    <w:rsid w:val="6D030AD6"/>
    <w:rsid w:val="6D2E9D66"/>
    <w:rsid w:val="6D7AE65F"/>
    <w:rsid w:val="6D86700C"/>
    <w:rsid w:val="6DB30544"/>
    <w:rsid w:val="6E05D203"/>
    <w:rsid w:val="6E5D08D9"/>
    <w:rsid w:val="6F310D12"/>
    <w:rsid w:val="6F5A7287"/>
    <w:rsid w:val="6FBFB9D8"/>
    <w:rsid w:val="704F226F"/>
    <w:rsid w:val="70DA472C"/>
    <w:rsid w:val="70E568B5"/>
    <w:rsid w:val="7109DA9C"/>
    <w:rsid w:val="718E154C"/>
    <w:rsid w:val="71CDAB5E"/>
    <w:rsid w:val="721BC09F"/>
    <w:rsid w:val="72A57BAC"/>
    <w:rsid w:val="72EAEB95"/>
    <w:rsid w:val="73A008D7"/>
    <w:rsid w:val="753600F5"/>
    <w:rsid w:val="753817B0"/>
    <w:rsid w:val="7559321B"/>
    <w:rsid w:val="7562C730"/>
    <w:rsid w:val="757DC196"/>
    <w:rsid w:val="75B70C04"/>
    <w:rsid w:val="75C79534"/>
    <w:rsid w:val="7635AC14"/>
    <w:rsid w:val="763E81DA"/>
    <w:rsid w:val="76860878"/>
    <w:rsid w:val="76EF3C09"/>
    <w:rsid w:val="783F95E0"/>
    <w:rsid w:val="78461A36"/>
    <w:rsid w:val="785151BE"/>
    <w:rsid w:val="7868A9F2"/>
    <w:rsid w:val="78885253"/>
    <w:rsid w:val="78A66D86"/>
    <w:rsid w:val="78DE2026"/>
    <w:rsid w:val="799855C2"/>
    <w:rsid w:val="7A628350"/>
    <w:rsid w:val="7A6F2372"/>
    <w:rsid w:val="7AA1BF67"/>
    <w:rsid w:val="7B064D8B"/>
    <w:rsid w:val="7B0B8E6F"/>
    <w:rsid w:val="7B66C2FB"/>
    <w:rsid w:val="7B880AB4"/>
    <w:rsid w:val="7BA34D72"/>
    <w:rsid w:val="7BB8002D"/>
    <w:rsid w:val="7BF1DFC9"/>
    <w:rsid w:val="7C489A84"/>
    <w:rsid w:val="7C83315B"/>
    <w:rsid w:val="7CB66400"/>
    <w:rsid w:val="7CFC8EA0"/>
    <w:rsid w:val="7D00F79A"/>
    <w:rsid w:val="7E8D3C64"/>
    <w:rsid w:val="7F3CA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E9339A97-FEE1-4DB0-80AC-A69A64C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117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D03B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117E18"/>
    <w:rPr>
      <w:rFonts w:asciiTheme="majorHAnsi" w:eastAsiaTheme="majorEastAsia" w:hAnsiTheme="majorHAnsi" w:cstheme="majorBidi"/>
      <w:color w:val="365F91" w:themeColor="accent1" w:themeShade="BF"/>
      <w:sz w:val="26"/>
      <w:szCs w:val="26"/>
      <w:lang w:eastAsia="en-US"/>
    </w:rPr>
  </w:style>
  <w:style w:type="character" w:customStyle="1" w:styleId="berschrift4Zchn">
    <w:name w:val="Überschrift 4 Zchn"/>
    <w:basedOn w:val="Absatz-Standardschriftart"/>
    <w:link w:val="berschrift4"/>
    <w:uiPriority w:val="9"/>
    <w:semiHidden/>
    <w:rsid w:val="00D03B3A"/>
    <w:rPr>
      <w:rFonts w:asciiTheme="majorHAnsi" w:eastAsiaTheme="majorEastAsia" w:hAnsiTheme="majorHAnsi" w:cstheme="majorBidi"/>
      <w:i/>
      <w:iCs/>
      <w:color w:val="365F91" w:themeColor="accent1" w:themeShade="BF"/>
      <w:sz w:val="22"/>
      <w:szCs w:val="22"/>
      <w:lang w:eastAsia="en-US"/>
    </w:rPr>
  </w:style>
  <w:style w:type="paragraph" w:styleId="Kopfzeile">
    <w:name w:val="header"/>
    <w:basedOn w:val="Standard"/>
    <w:link w:val="KopfzeileZchn"/>
    <w:uiPriority w:val="99"/>
    <w:unhideWhenUsed/>
    <w:rsid w:val="00EA5C3B"/>
    <w:pPr>
      <w:tabs>
        <w:tab w:val="center" w:pos="4536"/>
        <w:tab w:val="right" w:pos="9072"/>
      </w:tabs>
    </w:pPr>
  </w:style>
  <w:style w:type="character" w:customStyle="1" w:styleId="KopfzeileZchn">
    <w:name w:val="Kopfzeile Zchn"/>
    <w:basedOn w:val="Absatz-Standardschriftart"/>
    <w:link w:val="Kopfzeile"/>
    <w:uiPriority w:val="99"/>
    <w:rsid w:val="00EA5C3B"/>
    <w:rPr>
      <w:rFonts w:eastAsiaTheme="minorHAnsi"/>
      <w:sz w:val="22"/>
      <w:szCs w:val="22"/>
      <w:lang w:eastAsia="en-US"/>
    </w:rPr>
  </w:style>
  <w:style w:type="paragraph" w:styleId="Fuzeile">
    <w:name w:val="footer"/>
    <w:basedOn w:val="Standard"/>
    <w:link w:val="FuzeileZchn"/>
    <w:uiPriority w:val="99"/>
    <w:unhideWhenUsed/>
    <w:rsid w:val="00EA5C3B"/>
    <w:pPr>
      <w:tabs>
        <w:tab w:val="center" w:pos="4536"/>
        <w:tab w:val="right" w:pos="9072"/>
      </w:tabs>
    </w:pPr>
  </w:style>
  <w:style w:type="character" w:customStyle="1" w:styleId="FuzeileZchn">
    <w:name w:val="Fußzeile Zchn"/>
    <w:basedOn w:val="Absatz-Standardschriftart"/>
    <w:link w:val="Fuzeile"/>
    <w:uiPriority w:val="99"/>
    <w:rsid w:val="00EA5C3B"/>
    <w:rPr>
      <w:rFonts w:eastAsiaTheme="minorHAnsi"/>
      <w:sz w:val="22"/>
      <w:szCs w:val="22"/>
      <w:lang w:eastAsia="en-US"/>
    </w:rPr>
  </w:style>
  <w:style w:type="character" w:customStyle="1" w:styleId="NichtaufgelsteErwhnung2">
    <w:name w:val="Nicht aufgelöste Erwähnung2"/>
    <w:basedOn w:val="Absatz-Standardschriftart"/>
    <w:uiPriority w:val="99"/>
    <w:semiHidden/>
    <w:unhideWhenUsed/>
    <w:rsid w:val="00067118"/>
    <w:rPr>
      <w:color w:val="605E5C"/>
      <w:shd w:val="clear" w:color="auto" w:fill="E1DFDD"/>
    </w:rPr>
  </w:style>
  <w:style w:type="character" w:customStyle="1" w:styleId="cf01">
    <w:name w:val="cf01"/>
    <w:basedOn w:val="Absatz-Standardschriftart"/>
    <w:rsid w:val="001D0575"/>
    <w:rPr>
      <w:rFonts w:ascii="Segoe UI" w:hAnsi="Segoe UI" w:cs="Segoe UI" w:hint="default"/>
      <w:sz w:val="18"/>
      <w:szCs w:val="18"/>
    </w:rPr>
  </w:style>
  <w:style w:type="character" w:customStyle="1" w:styleId="period">
    <w:name w:val="period"/>
    <w:basedOn w:val="Absatz-Standardschriftart"/>
    <w:rsid w:val="00F5408F"/>
  </w:style>
  <w:style w:type="character" w:customStyle="1" w:styleId="cit">
    <w:name w:val="cit"/>
    <w:basedOn w:val="Absatz-Standardschriftart"/>
    <w:rsid w:val="00F5408F"/>
  </w:style>
  <w:style w:type="character" w:customStyle="1" w:styleId="citation-doi">
    <w:name w:val="citation-doi"/>
    <w:basedOn w:val="Absatz-Standardschriftart"/>
    <w:rsid w:val="00F5408F"/>
  </w:style>
  <w:style w:type="paragraph" w:styleId="berarbeitung">
    <w:name w:val="Revision"/>
    <w:hidden/>
    <w:uiPriority w:val="99"/>
    <w:semiHidden/>
    <w:rsid w:val="003B268A"/>
    <w:rPr>
      <w:rFonts w:eastAsiaTheme="minorHAnsi"/>
      <w:sz w:val="22"/>
      <w:szCs w:val="22"/>
      <w:lang w:eastAsia="en-US"/>
    </w:rPr>
  </w:style>
  <w:style w:type="character" w:customStyle="1" w:styleId="NichtaufgelsteErwhnung3">
    <w:name w:val="Nicht aufgelöste Erwähnung3"/>
    <w:basedOn w:val="Absatz-Standardschriftart"/>
    <w:uiPriority w:val="99"/>
    <w:semiHidden/>
    <w:unhideWhenUsed/>
    <w:rsid w:val="008E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188568586">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
    <w:div w:id="405616561">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480343322">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34028593">
      <w:bodyDiv w:val="1"/>
      <w:marLeft w:val="0"/>
      <w:marRight w:val="0"/>
      <w:marTop w:val="0"/>
      <w:marBottom w:val="0"/>
      <w:divBdr>
        <w:top w:val="none" w:sz="0" w:space="0" w:color="auto"/>
        <w:left w:val="none" w:sz="0" w:space="0" w:color="auto"/>
        <w:bottom w:val="none" w:sz="0" w:space="0" w:color="auto"/>
        <w:right w:val="none" w:sz="0" w:space="0" w:color="auto"/>
      </w:divBdr>
    </w:div>
    <w:div w:id="1549993573">
      <w:bodyDiv w:val="1"/>
      <w:marLeft w:val="0"/>
      <w:marRight w:val="0"/>
      <w:marTop w:val="0"/>
      <w:marBottom w:val="0"/>
      <w:divBdr>
        <w:top w:val="none" w:sz="0" w:space="0" w:color="auto"/>
        <w:left w:val="none" w:sz="0" w:space="0" w:color="auto"/>
        <w:bottom w:val="none" w:sz="0" w:space="0" w:color="auto"/>
        <w:right w:val="none" w:sz="0" w:space="0" w:color="auto"/>
      </w:divBdr>
      <w:divsChild>
        <w:div w:id="577790124">
          <w:marLeft w:val="0"/>
          <w:marRight w:val="0"/>
          <w:marTop w:val="0"/>
          <w:marBottom w:val="0"/>
          <w:divBdr>
            <w:top w:val="none" w:sz="0" w:space="0" w:color="auto"/>
            <w:left w:val="none" w:sz="0" w:space="0" w:color="auto"/>
            <w:bottom w:val="none" w:sz="0" w:space="0" w:color="auto"/>
            <w:right w:val="none" w:sz="0" w:space="0" w:color="auto"/>
          </w:divBdr>
          <w:divsChild>
            <w:div w:id="1425763033">
              <w:marLeft w:val="0"/>
              <w:marRight w:val="0"/>
              <w:marTop w:val="0"/>
              <w:marBottom w:val="0"/>
              <w:divBdr>
                <w:top w:val="none" w:sz="0" w:space="0" w:color="auto"/>
                <w:left w:val="none" w:sz="0" w:space="0" w:color="auto"/>
                <w:bottom w:val="none" w:sz="0" w:space="0" w:color="auto"/>
                <w:right w:val="none" w:sz="0" w:space="0" w:color="auto"/>
              </w:divBdr>
              <w:divsChild>
                <w:div w:id="851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780684860">
      <w:bodyDiv w:val="1"/>
      <w:marLeft w:val="0"/>
      <w:marRight w:val="0"/>
      <w:marTop w:val="0"/>
      <w:marBottom w:val="0"/>
      <w:divBdr>
        <w:top w:val="none" w:sz="0" w:space="0" w:color="auto"/>
        <w:left w:val="none" w:sz="0" w:space="0" w:color="auto"/>
        <w:bottom w:val="none" w:sz="0" w:space="0" w:color="auto"/>
        <w:right w:val="none" w:sz="0" w:space="0" w:color="auto"/>
      </w:divBdr>
    </w:div>
    <w:div w:id="2014604583">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2834-5690-4AC0-8F51-36A7BA2A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2A062-4808-439D-8F40-B56BF5A77DF5}">
  <ds:schemaRefs>
    <ds:schemaRef ds:uri="http://purl.org/dc/terms/"/>
    <ds:schemaRef ds:uri="http://www.w3.org/XML/1998/namespace"/>
    <ds:schemaRef ds:uri="http://schemas.microsoft.com/office/2006/documentManagement/types"/>
    <ds:schemaRef ds:uri="564d0c1a-c900-48d4-a79c-5a333860320f"/>
    <ds:schemaRef ds:uri="http://purl.org/dc/elements/1.1/"/>
    <ds:schemaRef ds:uri="http://schemas.microsoft.com/office/2006/metadata/properties"/>
    <ds:schemaRef ds:uri="0989b609-2601-4067-a207-fad56072d075"/>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4.xml><?xml version="1.0" encoding="utf-8"?>
<ds:datastoreItem xmlns:ds="http://schemas.openxmlformats.org/officeDocument/2006/customXml" ds:itemID="{24F5E728-A651-4497-B6B6-3E32E64A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86647EF0</Template>
  <TotalTime>0</TotalTime>
  <Pages>2</Pages>
  <Words>605</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2022-04-22T00:02:00Z</cp:lastPrinted>
  <dcterms:created xsi:type="dcterms:W3CDTF">2022-09-30T12:25:00Z</dcterms:created>
  <dcterms:modified xsi:type="dcterms:W3CDTF">2022-09-30T12:25:00Z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_NewReviewCycle">
    <vt:lpwstr/>
  </property>
  <property fmtid="{D5CDD505-2E9C-101B-9397-08002B2CF9AE}" pid="5" name="MediaServiceImageTags">
    <vt:lpwstr/>
  </property>
  <property fmtid="{D5CDD505-2E9C-101B-9397-08002B2CF9AE}" pid="6" name="_AdHocReviewCycleID">
    <vt:i4>842763001</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ies>
</file>