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527F" w14:textId="3E43774B" w:rsidR="00353E1C" w:rsidRPr="00353E1C" w:rsidRDefault="009673DA" w:rsidP="00D6224A">
      <w:pPr>
        <w:spacing w:after="120"/>
        <w:ind w:right="-142"/>
        <w:jc w:val="both"/>
        <w:rPr>
          <w:rFonts w:ascii="Arial" w:hAnsi="Arial" w:cs="Arial"/>
          <w:b/>
          <w:bCs/>
          <w:sz w:val="28"/>
          <w:szCs w:val="28"/>
          <w:highlight w:val="yellow"/>
        </w:rPr>
      </w:pPr>
      <w:r>
        <w:rPr>
          <w:rFonts w:ascii="Arial" w:hAnsi="Arial" w:cs="Arial"/>
          <w:b/>
          <w:bCs/>
          <w:sz w:val="28"/>
          <w:szCs w:val="28"/>
        </w:rPr>
        <w:t>s</w:t>
      </w:r>
      <w:r w:rsidR="004D318E" w:rsidRPr="0081260A">
        <w:rPr>
          <w:rFonts w:ascii="Arial" w:hAnsi="Arial" w:cs="Arial"/>
          <w:b/>
          <w:bCs/>
          <w:sz w:val="28"/>
          <w:szCs w:val="28"/>
        </w:rPr>
        <w:t xml:space="preserve">anotact – </w:t>
      </w:r>
      <w:r w:rsidR="0085148A" w:rsidRPr="0081260A">
        <w:rPr>
          <w:rFonts w:ascii="Arial" w:hAnsi="Arial" w:cs="Arial"/>
          <w:b/>
          <w:bCs/>
          <w:sz w:val="28"/>
          <w:szCs w:val="28"/>
        </w:rPr>
        <w:t>starke</w:t>
      </w:r>
      <w:r w:rsidR="0085148A" w:rsidRPr="41B34C05">
        <w:rPr>
          <w:rFonts w:ascii="Arial" w:hAnsi="Arial" w:cs="Arial"/>
          <w:b/>
          <w:bCs/>
          <w:sz w:val="28"/>
          <w:szCs w:val="28"/>
        </w:rPr>
        <w:t xml:space="preserve"> </w:t>
      </w:r>
      <w:r w:rsidR="00D6224A">
        <w:rPr>
          <w:rFonts w:ascii="Arial" w:hAnsi="Arial" w:cs="Arial"/>
          <w:b/>
          <w:bCs/>
          <w:sz w:val="28"/>
          <w:szCs w:val="28"/>
        </w:rPr>
        <w:t>Inhalts</w:t>
      </w:r>
      <w:r w:rsidR="00D6224A" w:rsidRPr="41B34C05">
        <w:rPr>
          <w:rFonts w:ascii="Arial" w:hAnsi="Arial" w:cs="Arial"/>
          <w:b/>
          <w:bCs/>
          <w:sz w:val="28"/>
          <w:szCs w:val="28"/>
        </w:rPr>
        <w:t xml:space="preserve">stoffe </w:t>
      </w:r>
      <w:r w:rsidR="00245759" w:rsidRPr="41B34C05">
        <w:rPr>
          <w:rFonts w:ascii="Arial" w:hAnsi="Arial" w:cs="Arial"/>
          <w:b/>
          <w:bCs/>
          <w:sz w:val="28"/>
          <w:szCs w:val="28"/>
        </w:rPr>
        <w:t>für ein gutes Bauchgefühl</w:t>
      </w:r>
    </w:p>
    <w:p w14:paraId="707C92A6" w14:textId="12F4F645" w:rsidR="00023E40" w:rsidRPr="00CE5180" w:rsidRDefault="63104057" w:rsidP="00530E64">
      <w:pPr>
        <w:pStyle w:val="Listenabsatz"/>
        <w:spacing w:after="120" w:line="276" w:lineRule="auto"/>
        <w:ind w:left="0" w:right="-142"/>
        <w:jc w:val="both"/>
        <w:rPr>
          <w:rFonts w:ascii="Arial" w:hAnsi="Arial" w:cs="Arial"/>
          <w:color w:val="333333"/>
        </w:rPr>
      </w:pPr>
      <w:r w:rsidRPr="00BB14CB">
        <w:rPr>
          <w:rFonts w:ascii="Arial" w:hAnsi="Arial" w:cs="Arial"/>
        </w:rPr>
        <w:t>Jeden Tag leist</w:t>
      </w:r>
      <w:r w:rsidR="2207BD7D" w:rsidRPr="00BB14CB">
        <w:rPr>
          <w:rFonts w:ascii="Arial" w:hAnsi="Arial" w:cs="Arial"/>
        </w:rPr>
        <w:t>et</w:t>
      </w:r>
      <w:r w:rsidRPr="00BB14CB">
        <w:rPr>
          <w:rFonts w:ascii="Arial" w:hAnsi="Arial" w:cs="Arial"/>
        </w:rPr>
        <w:t xml:space="preserve"> der menschliche Verdauungstrakt </w:t>
      </w:r>
      <w:r w:rsidR="2207BD7D" w:rsidRPr="00BB14CB">
        <w:rPr>
          <w:rFonts w:ascii="Arial" w:hAnsi="Arial" w:cs="Arial"/>
        </w:rPr>
        <w:t>Höchstleistung</w:t>
      </w:r>
      <w:r w:rsidR="00D6224A">
        <w:rPr>
          <w:rFonts w:ascii="Arial" w:hAnsi="Arial" w:cs="Arial"/>
        </w:rPr>
        <w:t>en</w:t>
      </w:r>
      <w:r w:rsidR="20D78B15" w:rsidRPr="00BB14CB">
        <w:rPr>
          <w:rFonts w:ascii="Arial" w:hAnsi="Arial" w:cs="Arial"/>
        </w:rPr>
        <w:t xml:space="preserve"> – a</w:t>
      </w:r>
      <w:r w:rsidR="0A3E53A7" w:rsidRPr="00BB14CB">
        <w:rPr>
          <w:rFonts w:ascii="Arial" w:hAnsi="Arial" w:cs="Arial"/>
        </w:rPr>
        <w:t xml:space="preserve">ufgenommene </w:t>
      </w:r>
      <w:r w:rsidR="346D0197" w:rsidRPr="00BB14CB">
        <w:rPr>
          <w:rFonts w:ascii="Arial" w:hAnsi="Arial" w:cs="Arial"/>
        </w:rPr>
        <w:t>Nahrung wird zerkleinert</w:t>
      </w:r>
      <w:r w:rsidR="004A1440">
        <w:rPr>
          <w:rFonts w:ascii="Arial" w:hAnsi="Arial" w:cs="Arial"/>
        </w:rPr>
        <w:t xml:space="preserve"> und </w:t>
      </w:r>
      <w:r w:rsidR="0B5A9DDD" w:rsidRPr="00BB14CB">
        <w:rPr>
          <w:rFonts w:ascii="Arial" w:hAnsi="Arial" w:cs="Arial"/>
        </w:rPr>
        <w:t>aufgespalten</w:t>
      </w:r>
      <w:r w:rsidR="0A3E53A7" w:rsidRPr="00BB14CB">
        <w:rPr>
          <w:rFonts w:ascii="Arial" w:hAnsi="Arial" w:cs="Arial"/>
        </w:rPr>
        <w:t>. So</w:t>
      </w:r>
      <w:r w:rsidR="0B5A9DDD" w:rsidRPr="00BB14CB">
        <w:rPr>
          <w:rFonts w:ascii="Arial" w:hAnsi="Arial" w:cs="Arial"/>
        </w:rPr>
        <w:t xml:space="preserve"> </w:t>
      </w:r>
      <w:r w:rsidR="62D4B035" w:rsidRPr="00BB14CB">
        <w:rPr>
          <w:rFonts w:ascii="Arial" w:hAnsi="Arial" w:cs="Arial"/>
        </w:rPr>
        <w:t xml:space="preserve">gelangt </w:t>
      </w:r>
      <w:r w:rsidR="346D0197" w:rsidRPr="00BB14CB">
        <w:rPr>
          <w:rFonts w:ascii="Arial" w:hAnsi="Arial" w:cs="Arial"/>
        </w:rPr>
        <w:t xml:space="preserve">der Körper </w:t>
      </w:r>
      <w:r w:rsidR="62D4B035" w:rsidRPr="00BB14CB">
        <w:rPr>
          <w:rFonts w:ascii="Arial" w:hAnsi="Arial" w:cs="Arial"/>
        </w:rPr>
        <w:t xml:space="preserve">an die Nährstoffe, die er </w:t>
      </w:r>
      <w:r w:rsidR="56F9F071" w:rsidRPr="00BB14CB">
        <w:rPr>
          <w:rFonts w:ascii="Arial" w:hAnsi="Arial" w:cs="Arial"/>
        </w:rPr>
        <w:t>für ein</w:t>
      </w:r>
      <w:r w:rsidR="2BBC9AD3" w:rsidRPr="00BB14CB">
        <w:rPr>
          <w:rFonts w:ascii="Arial" w:hAnsi="Arial" w:cs="Arial"/>
        </w:rPr>
        <w:t xml:space="preserve">en gesunden Stoffwechsel </w:t>
      </w:r>
      <w:r w:rsidR="62D4B035" w:rsidRPr="00BB14CB">
        <w:rPr>
          <w:rFonts w:ascii="Arial" w:hAnsi="Arial" w:cs="Arial"/>
        </w:rPr>
        <w:t xml:space="preserve">benötigt. </w:t>
      </w:r>
      <w:r w:rsidR="18B7420A">
        <w:rPr>
          <w:rFonts w:ascii="Arial" w:hAnsi="Arial" w:cs="Arial"/>
        </w:rPr>
        <w:t>Damit dieses</w:t>
      </w:r>
      <w:r w:rsidR="32523A73">
        <w:rPr>
          <w:rFonts w:ascii="Arial" w:hAnsi="Arial" w:cs="Arial"/>
        </w:rPr>
        <w:t xml:space="preserve"> komplexe Zusammenspiel </w:t>
      </w:r>
      <w:r w:rsidR="18B7420A">
        <w:rPr>
          <w:rFonts w:ascii="Arial" w:hAnsi="Arial" w:cs="Arial"/>
        </w:rPr>
        <w:t xml:space="preserve">reibungslos </w:t>
      </w:r>
      <w:r w:rsidR="2708CC29">
        <w:rPr>
          <w:rFonts w:ascii="Arial" w:hAnsi="Arial" w:cs="Arial"/>
        </w:rPr>
        <w:t>abläuft</w:t>
      </w:r>
      <w:r w:rsidR="388C21D7">
        <w:rPr>
          <w:rFonts w:ascii="Arial" w:hAnsi="Arial" w:cs="Arial"/>
        </w:rPr>
        <w:t>, sind unter anderem eine</w:t>
      </w:r>
      <w:r w:rsidR="4481751B">
        <w:rPr>
          <w:rFonts w:ascii="Arial" w:hAnsi="Arial" w:cs="Arial"/>
        </w:rPr>
        <w:t xml:space="preserve"> </w:t>
      </w:r>
      <w:r w:rsidR="084C4195">
        <w:rPr>
          <w:rFonts w:ascii="Arial" w:hAnsi="Arial" w:cs="Arial"/>
        </w:rPr>
        <w:t xml:space="preserve">ausgewogene Ernährung, </w:t>
      </w:r>
      <w:r w:rsidR="4481751B">
        <w:rPr>
          <w:rFonts w:ascii="Arial" w:hAnsi="Arial" w:cs="Arial"/>
        </w:rPr>
        <w:t>ein</w:t>
      </w:r>
      <w:r w:rsidR="00D71844">
        <w:rPr>
          <w:rFonts w:ascii="Arial" w:hAnsi="Arial" w:cs="Arial"/>
        </w:rPr>
        <w:t>e</w:t>
      </w:r>
      <w:r w:rsidR="32523A73">
        <w:rPr>
          <w:rFonts w:ascii="Arial" w:hAnsi="Arial" w:cs="Arial"/>
        </w:rPr>
        <w:t xml:space="preserve"> gesunde </w:t>
      </w:r>
      <w:proofErr w:type="spellStart"/>
      <w:r w:rsidR="32523A73">
        <w:rPr>
          <w:rFonts w:ascii="Arial" w:hAnsi="Arial" w:cs="Arial"/>
        </w:rPr>
        <w:t>Darmmikrobio</w:t>
      </w:r>
      <w:r w:rsidR="00D71844">
        <w:rPr>
          <w:rFonts w:ascii="Arial" w:hAnsi="Arial" w:cs="Arial"/>
        </w:rPr>
        <w:t>ta</w:t>
      </w:r>
      <w:proofErr w:type="spellEnd"/>
      <w:r w:rsidR="084C4195">
        <w:rPr>
          <w:rFonts w:ascii="Arial" w:hAnsi="Arial" w:cs="Arial"/>
        </w:rPr>
        <w:t xml:space="preserve"> und</w:t>
      </w:r>
      <w:r w:rsidR="32523A73">
        <w:rPr>
          <w:rFonts w:ascii="Arial" w:hAnsi="Arial" w:cs="Arial"/>
        </w:rPr>
        <w:t xml:space="preserve"> </w:t>
      </w:r>
      <w:r w:rsidR="4481751B">
        <w:rPr>
          <w:rFonts w:ascii="Arial" w:hAnsi="Arial" w:cs="Arial"/>
        </w:rPr>
        <w:t>eine</w:t>
      </w:r>
      <w:r w:rsidR="006A441D">
        <w:rPr>
          <w:rFonts w:ascii="Arial" w:hAnsi="Arial" w:cs="Arial"/>
        </w:rPr>
        <w:t xml:space="preserve"> geregelte</w:t>
      </w:r>
      <w:r w:rsidR="65B614C4" w:rsidRPr="000C27F0">
        <w:rPr>
          <w:rFonts w:ascii="Arial" w:hAnsi="Arial" w:cs="Arial"/>
        </w:rPr>
        <w:t xml:space="preserve"> Verdauung</w:t>
      </w:r>
      <w:r w:rsidR="3E2659FC">
        <w:rPr>
          <w:rFonts w:ascii="Arial" w:hAnsi="Arial" w:cs="Arial"/>
        </w:rPr>
        <w:t xml:space="preserve"> </w:t>
      </w:r>
      <w:r w:rsidR="084C4195">
        <w:rPr>
          <w:rFonts w:ascii="Arial" w:hAnsi="Arial" w:cs="Arial"/>
        </w:rPr>
        <w:t>von großer</w:t>
      </w:r>
      <w:r w:rsidR="75AB6576">
        <w:rPr>
          <w:rFonts w:ascii="Arial" w:hAnsi="Arial" w:cs="Arial"/>
        </w:rPr>
        <w:t xml:space="preserve"> Bedeutung. </w:t>
      </w:r>
      <w:r w:rsidR="388C21D7">
        <w:rPr>
          <w:rFonts w:ascii="Arial" w:hAnsi="Arial" w:cs="Arial"/>
        </w:rPr>
        <w:t>Darüber hinaus gilt es</w:t>
      </w:r>
      <w:r w:rsidR="782A17F0">
        <w:rPr>
          <w:rFonts w:ascii="Arial" w:hAnsi="Arial" w:cs="Arial"/>
        </w:rPr>
        <w:t>,</w:t>
      </w:r>
      <w:r w:rsidR="3AB8169C">
        <w:rPr>
          <w:rFonts w:ascii="Arial" w:hAnsi="Arial" w:cs="Arial"/>
        </w:rPr>
        <w:t xml:space="preserve"> </w:t>
      </w:r>
      <w:r w:rsidR="45A32C81">
        <w:rPr>
          <w:rFonts w:ascii="Arial" w:hAnsi="Arial" w:cs="Arial"/>
        </w:rPr>
        <w:t>übermä</w:t>
      </w:r>
      <w:r w:rsidR="6FDE1AF8">
        <w:rPr>
          <w:rFonts w:ascii="Arial" w:hAnsi="Arial" w:cs="Arial"/>
        </w:rPr>
        <w:t>ßige Belastungen des</w:t>
      </w:r>
      <w:r w:rsidR="26E69002">
        <w:rPr>
          <w:rFonts w:ascii="Arial" w:hAnsi="Arial" w:cs="Arial"/>
        </w:rPr>
        <w:t xml:space="preserve"> Magen-Darm</w:t>
      </w:r>
      <w:r w:rsidR="45A32C81">
        <w:rPr>
          <w:rFonts w:ascii="Arial" w:hAnsi="Arial" w:cs="Arial"/>
        </w:rPr>
        <w:t>-Trakt</w:t>
      </w:r>
      <w:r w:rsidR="36A30E61">
        <w:rPr>
          <w:rFonts w:ascii="Arial" w:hAnsi="Arial" w:cs="Arial"/>
        </w:rPr>
        <w:t>s</w:t>
      </w:r>
      <w:r w:rsidR="6FDE1AF8">
        <w:rPr>
          <w:rFonts w:ascii="Arial" w:hAnsi="Arial" w:cs="Arial"/>
        </w:rPr>
        <w:t xml:space="preserve"> zu vermeiden. Belastend wirken</w:t>
      </w:r>
      <w:r w:rsidR="008A75C0">
        <w:rPr>
          <w:rFonts w:ascii="Arial" w:hAnsi="Arial" w:cs="Arial"/>
        </w:rPr>
        <w:t xml:space="preserve"> zum Beispiel </w:t>
      </w:r>
      <w:r w:rsidR="6FDE1AF8">
        <w:rPr>
          <w:rFonts w:ascii="Arial" w:hAnsi="Arial" w:cs="Arial"/>
        </w:rPr>
        <w:t xml:space="preserve">unverdauliche Nahrungsbestandteile </w:t>
      </w:r>
      <w:r w:rsidR="60A16829">
        <w:rPr>
          <w:rFonts w:ascii="Arial" w:hAnsi="Arial" w:cs="Arial"/>
        </w:rPr>
        <w:t>oder fettreiche Speisen</w:t>
      </w:r>
      <w:r w:rsidR="28378C67">
        <w:rPr>
          <w:rFonts w:ascii="Arial" w:hAnsi="Arial" w:cs="Arial"/>
          <w:color w:val="333333"/>
          <w:shd w:val="clear" w:color="auto" w:fill="FFFFFF"/>
        </w:rPr>
        <w:t>.</w:t>
      </w:r>
      <w:r w:rsidR="2DA35DB0">
        <w:rPr>
          <w:rFonts w:ascii="Arial" w:hAnsi="Arial" w:cs="Arial"/>
          <w:color w:val="333333"/>
          <w:shd w:val="clear" w:color="auto" w:fill="FFFFFF"/>
        </w:rPr>
        <w:t xml:space="preserve"> </w:t>
      </w:r>
      <w:r w:rsidR="1DB0F4DC">
        <w:rPr>
          <w:rFonts w:ascii="Arial" w:hAnsi="Arial" w:cs="Arial"/>
          <w:color w:val="333333"/>
          <w:shd w:val="clear" w:color="auto" w:fill="FFFFFF"/>
        </w:rPr>
        <w:t>N</w:t>
      </w:r>
      <w:r w:rsidR="02F83171">
        <w:rPr>
          <w:rFonts w:ascii="Arial" w:hAnsi="Arial" w:cs="Arial"/>
          <w:color w:val="333333"/>
          <w:shd w:val="clear" w:color="auto" w:fill="FFFFFF"/>
        </w:rPr>
        <w:t xml:space="preserve">icht selten </w:t>
      </w:r>
      <w:r w:rsidR="17D2575A">
        <w:rPr>
          <w:rFonts w:ascii="Arial" w:hAnsi="Arial" w:cs="Arial"/>
          <w:color w:val="333333"/>
          <w:shd w:val="clear" w:color="auto" w:fill="FFFFFF"/>
        </w:rPr>
        <w:t>fü</w:t>
      </w:r>
      <w:r w:rsidR="652FBDE6">
        <w:rPr>
          <w:rFonts w:ascii="Arial" w:hAnsi="Arial" w:cs="Arial"/>
          <w:color w:val="333333"/>
          <w:shd w:val="clear" w:color="auto" w:fill="FFFFFF"/>
        </w:rPr>
        <w:t>h</w:t>
      </w:r>
      <w:r w:rsidR="17D2575A">
        <w:rPr>
          <w:rFonts w:ascii="Arial" w:hAnsi="Arial" w:cs="Arial"/>
          <w:color w:val="333333"/>
          <w:shd w:val="clear" w:color="auto" w:fill="FFFFFF"/>
        </w:rPr>
        <w:t>r</w:t>
      </w:r>
      <w:r w:rsidR="652FBDE6">
        <w:rPr>
          <w:rFonts w:ascii="Arial" w:hAnsi="Arial" w:cs="Arial"/>
          <w:color w:val="333333"/>
          <w:shd w:val="clear" w:color="auto" w:fill="FFFFFF"/>
        </w:rPr>
        <w:t>en</w:t>
      </w:r>
      <w:r w:rsidR="3AB8169C">
        <w:rPr>
          <w:rFonts w:ascii="Arial" w:hAnsi="Arial" w:cs="Arial"/>
          <w:color w:val="333333"/>
          <w:shd w:val="clear" w:color="auto" w:fill="FFFFFF"/>
        </w:rPr>
        <w:t xml:space="preserve"> </w:t>
      </w:r>
      <w:r w:rsidR="02F83171">
        <w:rPr>
          <w:rFonts w:ascii="Arial" w:hAnsi="Arial" w:cs="Arial"/>
          <w:color w:val="333333"/>
          <w:shd w:val="clear" w:color="auto" w:fill="FFFFFF"/>
        </w:rPr>
        <w:t>sie</w:t>
      </w:r>
      <w:r w:rsidR="3AB8169C">
        <w:rPr>
          <w:rFonts w:ascii="Arial" w:hAnsi="Arial" w:cs="Arial"/>
          <w:color w:val="333333"/>
          <w:shd w:val="clear" w:color="auto" w:fill="FFFFFF"/>
        </w:rPr>
        <w:t xml:space="preserve"> </w:t>
      </w:r>
      <w:r w:rsidR="3DA82807">
        <w:rPr>
          <w:rFonts w:ascii="Arial" w:hAnsi="Arial" w:cs="Arial"/>
          <w:color w:val="333333"/>
          <w:shd w:val="clear" w:color="auto" w:fill="FFFFFF"/>
        </w:rPr>
        <w:t>zu typische</w:t>
      </w:r>
      <w:r w:rsidR="17D2575A">
        <w:rPr>
          <w:rFonts w:ascii="Arial" w:hAnsi="Arial" w:cs="Arial"/>
          <w:color w:val="333333"/>
          <w:shd w:val="clear" w:color="auto" w:fill="FFFFFF"/>
        </w:rPr>
        <w:t>n</w:t>
      </w:r>
      <w:r w:rsidR="3DA82807">
        <w:rPr>
          <w:rFonts w:ascii="Arial" w:hAnsi="Arial" w:cs="Arial"/>
          <w:color w:val="333333"/>
          <w:shd w:val="clear" w:color="auto" w:fill="FFFFFF"/>
        </w:rPr>
        <w:t xml:space="preserve"> </w:t>
      </w:r>
      <w:r w:rsidR="42AC4074">
        <w:rPr>
          <w:rFonts w:ascii="Arial" w:hAnsi="Arial" w:cs="Arial"/>
          <w:color w:val="333333"/>
          <w:shd w:val="clear" w:color="auto" w:fill="FFFFFF"/>
        </w:rPr>
        <w:t>Verdauungsbeschwerde</w:t>
      </w:r>
      <w:r w:rsidR="28378C67">
        <w:rPr>
          <w:rFonts w:ascii="Arial" w:hAnsi="Arial" w:cs="Arial"/>
          <w:color w:val="333333"/>
          <w:shd w:val="clear" w:color="auto" w:fill="FFFFFF"/>
        </w:rPr>
        <w:t>n</w:t>
      </w:r>
      <w:r w:rsidR="42AC4074">
        <w:rPr>
          <w:rFonts w:ascii="Arial" w:hAnsi="Arial" w:cs="Arial"/>
          <w:color w:val="333333"/>
          <w:shd w:val="clear" w:color="auto" w:fill="FFFFFF"/>
        </w:rPr>
        <w:t xml:space="preserve"> wie </w:t>
      </w:r>
      <w:r w:rsidR="524517D9" w:rsidRPr="00BB14CB">
        <w:rPr>
          <w:rFonts w:ascii="Arial" w:hAnsi="Arial" w:cs="Arial"/>
          <w:color w:val="333333"/>
          <w:shd w:val="clear" w:color="auto" w:fill="FFFFFF"/>
        </w:rPr>
        <w:t>Bauchschmerzen, Blähungen</w:t>
      </w:r>
      <w:r w:rsidR="16ACD388" w:rsidRPr="00BB14CB">
        <w:rPr>
          <w:rFonts w:ascii="Arial" w:hAnsi="Arial" w:cs="Arial"/>
          <w:color w:val="333333"/>
          <w:shd w:val="clear" w:color="auto" w:fill="FFFFFF"/>
        </w:rPr>
        <w:t>, Durchfälle</w:t>
      </w:r>
      <w:r w:rsidR="28378C67">
        <w:rPr>
          <w:rFonts w:ascii="Arial" w:hAnsi="Arial" w:cs="Arial"/>
          <w:color w:val="333333"/>
          <w:shd w:val="clear" w:color="auto" w:fill="FFFFFF"/>
        </w:rPr>
        <w:t>n</w:t>
      </w:r>
      <w:r w:rsidR="426E82F3" w:rsidRPr="00BB14CB">
        <w:rPr>
          <w:rFonts w:ascii="Arial" w:hAnsi="Arial" w:cs="Arial"/>
          <w:color w:val="333333"/>
          <w:shd w:val="clear" w:color="auto" w:fill="FFFFFF"/>
        </w:rPr>
        <w:t xml:space="preserve"> und allgemeine</w:t>
      </w:r>
      <w:r w:rsidR="76EA612E">
        <w:rPr>
          <w:rFonts w:ascii="Arial" w:hAnsi="Arial" w:cs="Arial"/>
          <w:color w:val="333333"/>
          <w:shd w:val="clear" w:color="auto" w:fill="FFFFFF"/>
        </w:rPr>
        <w:t>m</w:t>
      </w:r>
      <w:r w:rsidR="426E82F3" w:rsidRPr="00BB14CB">
        <w:rPr>
          <w:rFonts w:ascii="Arial" w:hAnsi="Arial" w:cs="Arial"/>
          <w:color w:val="333333"/>
          <w:shd w:val="clear" w:color="auto" w:fill="FFFFFF"/>
        </w:rPr>
        <w:t xml:space="preserve"> Unwohlsein</w:t>
      </w:r>
      <w:r w:rsidR="42AC4074">
        <w:rPr>
          <w:rFonts w:ascii="Arial" w:hAnsi="Arial" w:cs="Arial"/>
          <w:color w:val="333333"/>
          <w:shd w:val="clear" w:color="auto" w:fill="FFFFFF"/>
        </w:rPr>
        <w:t>.</w:t>
      </w:r>
      <w:r w:rsidR="16ACD388" w:rsidRPr="00BB14CB">
        <w:rPr>
          <w:rFonts w:ascii="Arial" w:hAnsi="Arial" w:cs="Arial"/>
          <w:color w:val="333333"/>
          <w:shd w:val="clear" w:color="auto" w:fill="FFFFFF"/>
        </w:rPr>
        <w:t xml:space="preserve"> </w:t>
      </w:r>
      <w:r w:rsidR="4E360BFC" w:rsidRPr="00BB14CB">
        <w:rPr>
          <w:rFonts w:ascii="Arial" w:hAnsi="Arial" w:cs="Arial"/>
          <w:color w:val="333333"/>
          <w:shd w:val="clear" w:color="auto" w:fill="FFFFFF"/>
        </w:rPr>
        <w:t>In solchen Fällen</w:t>
      </w:r>
      <w:r w:rsidR="6121CE73" w:rsidRPr="00BB14CB">
        <w:rPr>
          <w:rFonts w:ascii="Arial" w:hAnsi="Arial" w:cs="Arial"/>
          <w:color w:val="333333"/>
          <w:shd w:val="clear" w:color="auto" w:fill="FFFFFF"/>
        </w:rPr>
        <w:t xml:space="preserve"> geht es darum, Ursachenforschung zu betreiben</w:t>
      </w:r>
      <w:r w:rsidR="7A0FD804" w:rsidRPr="00BB14CB">
        <w:rPr>
          <w:rFonts w:ascii="Arial" w:hAnsi="Arial" w:cs="Arial"/>
          <w:color w:val="333333"/>
          <w:shd w:val="clear" w:color="auto" w:fill="FFFFFF"/>
        </w:rPr>
        <w:t xml:space="preserve">, </w:t>
      </w:r>
      <w:r w:rsidR="6121CE73" w:rsidRPr="00BB14CB">
        <w:rPr>
          <w:rFonts w:ascii="Arial" w:hAnsi="Arial" w:cs="Arial"/>
          <w:color w:val="333333"/>
          <w:shd w:val="clear" w:color="auto" w:fill="FFFFFF"/>
        </w:rPr>
        <w:t>die Ernährung auf den Prüfstand zu stellen</w:t>
      </w:r>
      <w:r w:rsidR="0BB07399" w:rsidRPr="00BB14CB">
        <w:rPr>
          <w:rFonts w:ascii="Arial" w:hAnsi="Arial" w:cs="Arial"/>
          <w:color w:val="333333"/>
          <w:shd w:val="clear" w:color="auto" w:fill="FFFFFF"/>
        </w:rPr>
        <w:t xml:space="preserve"> und den</w:t>
      </w:r>
      <w:r w:rsidR="72A33951" w:rsidRPr="00BB14CB">
        <w:rPr>
          <w:rFonts w:ascii="Arial" w:hAnsi="Arial" w:cs="Arial"/>
          <w:color w:val="333333"/>
          <w:shd w:val="clear" w:color="auto" w:fill="FFFFFF"/>
        </w:rPr>
        <w:t xml:space="preserve"> </w:t>
      </w:r>
      <w:r w:rsidR="3D9FF89C">
        <w:rPr>
          <w:rFonts w:ascii="Arial" w:hAnsi="Arial" w:cs="Arial"/>
          <w:color w:val="333333"/>
          <w:shd w:val="clear" w:color="auto" w:fill="FFFFFF"/>
        </w:rPr>
        <w:t>Magen-Darm-T</w:t>
      </w:r>
      <w:r w:rsidR="0BB07399" w:rsidRPr="00BB14CB">
        <w:rPr>
          <w:rFonts w:ascii="Arial" w:hAnsi="Arial" w:cs="Arial"/>
          <w:color w:val="333333"/>
          <w:shd w:val="clear" w:color="auto" w:fill="FFFFFF"/>
        </w:rPr>
        <w:t>rakt gezielt zu unterstützen.</w:t>
      </w:r>
      <w:r w:rsidR="35D32484">
        <w:rPr>
          <w:rFonts w:ascii="Arial" w:hAnsi="Arial" w:cs="Arial"/>
          <w:color w:val="333333"/>
          <w:shd w:val="clear" w:color="auto" w:fill="FFFFFF"/>
        </w:rPr>
        <w:t xml:space="preserve"> </w:t>
      </w:r>
      <w:r w:rsidR="00E016A7">
        <w:rPr>
          <w:rFonts w:ascii="Arial" w:hAnsi="Arial" w:cs="Arial"/>
          <w:color w:val="333333"/>
        </w:rPr>
        <w:t>s</w:t>
      </w:r>
      <w:r w:rsidR="35D32484" w:rsidRPr="7E6B74A8">
        <w:rPr>
          <w:rFonts w:ascii="Arial" w:hAnsi="Arial" w:cs="Arial"/>
          <w:color w:val="333333"/>
        </w:rPr>
        <w:t>anotact entwickelt hierfür seit 85</w:t>
      </w:r>
      <w:r w:rsidR="00F21B65">
        <w:rPr>
          <w:rFonts w:ascii="Arial" w:hAnsi="Arial" w:cs="Arial"/>
          <w:color w:val="333333"/>
        </w:rPr>
        <w:t> </w:t>
      </w:r>
      <w:r w:rsidR="35D32484" w:rsidRPr="7E6B74A8">
        <w:rPr>
          <w:rFonts w:ascii="Arial" w:hAnsi="Arial" w:cs="Arial"/>
          <w:color w:val="333333"/>
        </w:rPr>
        <w:t>Jahren hochspezialisierte Nahrungsergänzungsmittel mit Vitaminen, Ballaststoffen, Enzymen und</w:t>
      </w:r>
      <w:r w:rsidR="00150694">
        <w:rPr>
          <w:rFonts w:ascii="Arial" w:hAnsi="Arial" w:cs="Arial"/>
          <w:color w:val="333333"/>
        </w:rPr>
        <w:t xml:space="preserve"> mikrobiellen</w:t>
      </w:r>
      <w:r w:rsidR="35D32484" w:rsidRPr="7E6B74A8">
        <w:rPr>
          <w:rFonts w:ascii="Arial" w:hAnsi="Arial" w:cs="Arial"/>
          <w:color w:val="333333"/>
        </w:rPr>
        <w:t xml:space="preserve"> Kulturen. Die spezifischen Nährstoff</w:t>
      </w:r>
      <w:r w:rsidR="00142DAF">
        <w:rPr>
          <w:rFonts w:ascii="Arial" w:hAnsi="Arial" w:cs="Arial"/>
          <w:color w:val="333333"/>
        </w:rPr>
        <w:t xml:space="preserve">profile </w:t>
      </w:r>
      <w:r w:rsidR="35D32484" w:rsidRPr="7E6B74A8">
        <w:rPr>
          <w:rFonts w:ascii="Arial" w:hAnsi="Arial" w:cs="Arial"/>
          <w:color w:val="333333"/>
        </w:rPr>
        <w:t>der sanotact</w:t>
      </w:r>
      <w:r w:rsidR="00D6224A">
        <w:rPr>
          <w:rFonts w:ascii="Arial" w:hAnsi="Arial" w:cs="Arial"/>
          <w:color w:val="333333"/>
        </w:rPr>
        <w:t>-</w:t>
      </w:r>
      <w:r w:rsidR="35D32484" w:rsidRPr="7E6B74A8">
        <w:rPr>
          <w:rFonts w:ascii="Arial" w:hAnsi="Arial" w:cs="Arial"/>
          <w:color w:val="333333"/>
        </w:rPr>
        <w:t xml:space="preserve">Produkte </w:t>
      </w:r>
      <w:r w:rsidR="00D6224A">
        <w:rPr>
          <w:rFonts w:ascii="Arial" w:hAnsi="Arial" w:cs="Arial"/>
          <w:color w:val="333333"/>
        </w:rPr>
        <w:t xml:space="preserve">unterstützen </w:t>
      </w:r>
      <w:r w:rsidR="35D32484" w:rsidRPr="7E6B74A8">
        <w:rPr>
          <w:rFonts w:ascii="Arial" w:hAnsi="Arial" w:cs="Arial"/>
          <w:color w:val="333333"/>
        </w:rPr>
        <w:t xml:space="preserve">je nach Lebenssituation den Fettstoffwechsel, das Immunsystem, </w:t>
      </w:r>
      <w:r w:rsidR="001B2151">
        <w:rPr>
          <w:rFonts w:ascii="Arial" w:hAnsi="Arial" w:cs="Arial"/>
          <w:color w:val="333333"/>
        </w:rPr>
        <w:t xml:space="preserve">die </w:t>
      </w:r>
      <w:r w:rsidR="35D32484" w:rsidRPr="7E6B74A8">
        <w:rPr>
          <w:rFonts w:ascii="Arial" w:hAnsi="Arial" w:cs="Arial"/>
          <w:color w:val="333333"/>
        </w:rPr>
        <w:t xml:space="preserve">Leberfunktion, </w:t>
      </w:r>
      <w:r w:rsidR="009A72C3">
        <w:rPr>
          <w:rFonts w:ascii="Arial" w:hAnsi="Arial" w:cs="Arial"/>
          <w:color w:val="333333"/>
        </w:rPr>
        <w:t xml:space="preserve">die </w:t>
      </w:r>
      <w:r w:rsidR="35D32484" w:rsidRPr="7E6B74A8">
        <w:rPr>
          <w:rFonts w:ascii="Arial" w:hAnsi="Arial" w:cs="Arial"/>
          <w:color w:val="333333"/>
        </w:rPr>
        <w:t xml:space="preserve">Darmflora sowie die Verdauung und </w:t>
      </w:r>
      <w:r w:rsidR="00D6224A">
        <w:rPr>
          <w:rFonts w:ascii="Arial" w:hAnsi="Arial" w:cs="Arial"/>
          <w:color w:val="333333"/>
        </w:rPr>
        <w:t>fördern</w:t>
      </w:r>
      <w:r w:rsidR="00D6224A" w:rsidRPr="7E6B74A8">
        <w:rPr>
          <w:rFonts w:ascii="Arial" w:hAnsi="Arial" w:cs="Arial"/>
          <w:color w:val="333333"/>
        </w:rPr>
        <w:t xml:space="preserve"> </w:t>
      </w:r>
      <w:r w:rsidR="35D32484" w:rsidRPr="7E6B74A8">
        <w:rPr>
          <w:rFonts w:ascii="Arial" w:hAnsi="Arial" w:cs="Arial"/>
          <w:color w:val="333333"/>
        </w:rPr>
        <w:t>auf diese Weise die Magen- und Darmgesundheit.</w:t>
      </w:r>
      <w:bookmarkStart w:id="0" w:name="_GoBack"/>
      <w:bookmarkEnd w:id="0"/>
    </w:p>
    <w:p w14:paraId="78285389" w14:textId="77777777" w:rsidR="00F30B39" w:rsidRPr="00BB14CB" w:rsidRDefault="00F30B39" w:rsidP="00F30B39">
      <w:pPr>
        <w:pStyle w:val="Listenabsatz"/>
        <w:spacing w:after="120"/>
        <w:ind w:left="0" w:right="-142"/>
        <w:jc w:val="both"/>
        <w:rPr>
          <w:rFonts w:ascii="Arial" w:hAnsi="Arial" w:cs="Arial"/>
        </w:rPr>
      </w:pPr>
    </w:p>
    <w:p w14:paraId="1815D640" w14:textId="379E3279" w:rsidR="00D33372" w:rsidRPr="00BB14CB" w:rsidRDefault="6F2AD283" w:rsidP="00960D57">
      <w:pPr>
        <w:spacing w:after="120"/>
        <w:ind w:right="-142"/>
        <w:jc w:val="both"/>
        <w:rPr>
          <w:rFonts w:ascii="Arial" w:hAnsi="Arial" w:cs="Arial"/>
          <w:b/>
          <w:bCs/>
          <w:sz w:val="24"/>
          <w:szCs w:val="24"/>
        </w:rPr>
      </w:pPr>
      <w:r w:rsidRPr="76B17A9D">
        <w:rPr>
          <w:rFonts w:ascii="Arial" w:hAnsi="Arial" w:cs="Arial"/>
          <w:b/>
          <w:bCs/>
          <w:sz w:val="24"/>
          <w:szCs w:val="24"/>
        </w:rPr>
        <w:t>sanotact</w:t>
      </w:r>
      <w:r w:rsidR="637A6620" w:rsidRPr="76B17A9D">
        <w:rPr>
          <w:rFonts w:ascii="Arial" w:hAnsi="Arial" w:cs="Arial"/>
          <w:b/>
          <w:bCs/>
          <w:sz w:val="24"/>
          <w:szCs w:val="24"/>
        </w:rPr>
        <w:t> </w:t>
      </w:r>
      <w:proofErr w:type="spellStart"/>
      <w:r w:rsidRPr="76B17A9D">
        <w:rPr>
          <w:rFonts w:ascii="Arial" w:hAnsi="Arial" w:cs="Arial"/>
          <w:b/>
          <w:bCs/>
          <w:sz w:val="24"/>
          <w:szCs w:val="24"/>
        </w:rPr>
        <w:t>ProDarm</w:t>
      </w:r>
      <w:proofErr w:type="spellEnd"/>
      <w:r w:rsidR="21C338B1" w:rsidRPr="76B17A9D">
        <w:rPr>
          <w:rFonts w:ascii="Arial" w:hAnsi="Arial" w:cs="Arial"/>
          <w:b/>
          <w:bCs/>
          <w:sz w:val="24"/>
          <w:szCs w:val="24"/>
        </w:rPr>
        <w:t xml:space="preserve"> </w:t>
      </w:r>
      <w:r w:rsidR="359FD14A" w:rsidRPr="76B17A9D">
        <w:rPr>
          <w:rFonts w:ascii="Arial" w:hAnsi="Arial" w:cs="Arial"/>
          <w:b/>
          <w:bCs/>
          <w:sz w:val="24"/>
          <w:szCs w:val="24"/>
        </w:rPr>
        <w:t>–</w:t>
      </w:r>
      <w:r w:rsidR="21C338B1" w:rsidRPr="76B17A9D">
        <w:rPr>
          <w:rFonts w:ascii="Arial" w:hAnsi="Arial" w:cs="Arial"/>
          <w:b/>
          <w:bCs/>
          <w:sz w:val="24"/>
          <w:szCs w:val="24"/>
        </w:rPr>
        <w:t xml:space="preserve"> </w:t>
      </w:r>
      <w:r w:rsidR="3C64B1C8" w:rsidRPr="76B17A9D">
        <w:rPr>
          <w:rFonts w:ascii="Arial" w:hAnsi="Arial" w:cs="Arial"/>
          <w:b/>
          <w:bCs/>
          <w:sz w:val="24"/>
          <w:szCs w:val="24"/>
        </w:rPr>
        <w:t>drei Stämme für eine multikulturelle Darmflora</w:t>
      </w:r>
    </w:p>
    <w:p w14:paraId="5CDA53B9" w14:textId="431FFA04" w:rsidR="00023E40" w:rsidRPr="00BB14CB" w:rsidRDefault="00CF0B11" w:rsidP="009D6CAE">
      <w:pPr>
        <w:spacing w:after="120" w:line="276" w:lineRule="auto"/>
        <w:ind w:right="-142"/>
        <w:jc w:val="both"/>
        <w:rPr>
          <w:rFonts w:ascii="Arial" w:hAnsi="Arial" w:cs="Arial"/>
        </w:rPr>
      </w:pPr>
      <w:r w:rsidRPr="57195A3F">
        <w:rPr>
          <w:rFonts w:ascii="Arial" w:hAnsi="Arial" w:cs="Arial"/>
        </w:rPr>
        <w:t xml:space="preserve">Je diverser, desto besser </w:t>
      </w:r>
      <w:r w:rsidR="006C246F" w:rsidRPr="57195A3F">
        <w:rPr>
          <w:rFonts w:ascii="Arial" w:hAnsi="Arial" w:cs="Arial"/>
        </w:rPr>
        <w:t>–</w:t>
      </w:r>
      <w:r w:rsidRPr="57195A3F">
        <w:rPr>
          <w:rFonts w:ascii="Arial" w:hAnsi="Arial" w:cs="Arial"/>
        </w:rPr>
        <w:t xml:space="preserve"> </w:t>
      </w:r>
      <w:r w:rsidR="006C246F" w:rsidRPr="57195A3F">
        <w:rPr>
          <w:rFonts w:ascii="Arial" w:hAnsi="Arial" w:cs="Arial"/>
        </w:rPr>
        <w:t xml:space="preserve">das trifft besonders auf </w:t>
      </w:r>
      <w:r w:rsidR="00EA0613">
        <w:rPr>
          <w:rFonts w:ascii="Arial" w:hAnsi="Arial" w:cs="Arial"/>
        </w:rPr>
        <w:t>die</w:t>
      </w:r>
      <w:r w:rsidR="00EA0613" w:rsidRPr="57195A3F">
        <w:rPr>
          <w:rFonts w:ascii="Arial" w:hAnsi="Arial" w:cs="Arial"/>
        </w:rPr>
        <w:t xml:space="preserve"> </w:t>
      </w:r>
      <w:proofErr w:type="spellStart"/>
      <w:r w:rsidR="006C246F" w:rsidRPr="57195A3F">
        <w:rPr>
          <w:rFonts w:ascii="Arial" w:hAnsi="Arial" w:cs="Arial"/>
        </w:rPr>
        <w:t>Darmmikrobio</w:t>
      </w:r>
      <w:r w:rsidR="00EA0613">
        <w:rPr>
          <w:rFonts w:ascii="Arial" w:hAnsi="Arial" w:cs="Arial"/>
        </w:rPr>
        <w:t>ta</w:t>
      </w:r>
      <w:proofErr w:type="spellEnd"/>
      <w:r w:rsidR="006C246F" w:rsidRPr="57195A3F">
        <w:rPr>
          <w:rFonts w:ascii="Arial" w:hAnsi="Arial" w:cs="Arial"/>
        </w:rPr>
        <w:t xml:space="preserve"> </w:t>
      </w:r>
      <w:r w:rsidR="00812E9A" w:rsidRPr="57195A3F">
        <w:rPr>
          <w:rFonts w:ascii="Arial" w:hAnsi="Arial" w:cs="Arial"/>
        </w:rPr>
        <w:t>zu</w:t>
      </w:r>
      <w:r w:rsidR="006C246F" w:rsidRPr="57195A3F">
        <w:rPr>
          <w:rFonts w:ascii="Arial" w:hAnsi="Arial" w:cs="Arial"/>
        </w:rPr>
        <w:t xml:space="preserve">. Die </w:t>
      </w:r>
      <w:proofErr w:type="spellStart"/>
      <w:r w:rsidR="000C57A3" w:rsidRPr="57195A3F">
        <w:rPr>
          <w:rFonts w:ascii="Arial" w:hAnsi="Arial" w:cs="Arial"/>
        </w:rPr>
        <w:t>Abermilliarden</w:t>
      </w:r>
      <w:proofErr w:type="spellEnd"/>
      <w:r w:rsidR="006C246F" w:rsidRPr="57195A3F">
        <w:rPr>
          <w:rFonts w:ascii="Arial" w:hAnsi="Arial" w:cs="Arial"/>
        </w:rPr>
        <w:t xml:space="preserve"> Mikroor</w:t>
      </w:r>
      <w:r w:rsidR="00205069" w:rsidRPr="57195A3F">
        <w:rPr>
          <w:rFonts w:ascii="Arial" w:hAnsi="Arial" w:cs="Arial"/>
        </w:rPr>
        <w:t>ganis</w:t>
      </w:r>
      <w:r w:rsidR="00443452" w:rsidRPr="57195A3F">
        <w:rPr>
          <w:rFonts w:ascii="Arial" w:hAnsi="Arial" w:cs="Arial"/>
        </w:rPr>
        <w:t>m</w:t>
      </w:r>
      <w:r w:rsidR="00205069" w:rsidRPr="57195A3F">
        <w:rPr>
          <w:rFonts w:ascii="Arial" w:hAnsi="Arial" w:cs="Arial"/>
        </w:rPr>
        <w:t xml:space="preserve">en, </w:t>
      </w:r>
      <w:r w:rsidR="003636A0" w:rsidRPr="57195A3F">
        <w:rPr>
          <w:rFonts w:ascii="Arial" w:hAnsi="Arial" w:cs="Arial"/>
        </w:rPr>
        <w:t>welche</w:t>
      </w:r>
      <w:r w:rsidR="00205069" w:rsidRPr="57195A3F">
        <w:rPr>
          <w:rFonts w:ascii="Arial" w:hAnsi="Arial" w:cs="Arial"/>
        </w:rPr>
        <w:t xml:space="preserve"> den menschlichen Darm besiedeln, haben </w:t>
      </w:r>
      <w:r w:rsidR="00812E9A" w:rsidRPr="57195A3F">
        <w:rPr>
          <w:rFonts w:ascii="Arial" w:hAnsi="Arial" w:cs="Arial"/>
        </w:rPr>
        <w:t xml:space="preserve">einen großen </w:t>
      </w:r>
      <w:r w:rsidR="000C57A3" w:rsidRPr="57195A3F">
        <w:rPr>
          <w:rFonts w:ascii="Arial" w:hAnsi="Arial" w:cs="Arial"/>
        </w:rPr>
        <w:t>Einfluss</w:t>
      </w:r>
      <w:r w:rsidR="00812E9A" w:rsidRPr="57195A3F">
        <w:rPr>
          <w:rFonts w:ascii="Arial" w:hAnsi="Arial" w:cs="Arial"/>
        </w:rPr>
        <w:t xml:space="preserve"> auf die Gesundheit</w:t>
      </w:r>
      <w:r w:rsidR="007C2306" w:rsidRPr="57195A3F">
        <w:rPr>
          <w:rFonts w:ascii="Arial" w:hAnsi="Arial" w:cs="Arial"/>
        </w:rPr>
        <w:t>.</w:t>
      </w:r>
      <w:r w:rsidR="000C57A3" w:rsidRPr="57195A3F">
        <w:rPr>
          <w:rFonts w:ascii="Arial" w:hAnsi="Arial" w:cs="Arial"/>
        </w:rPr>
        <w:t xml:space="preserve"> </w:t>
      </w:r>
      <w:r w:rsidR="007C2306" w:rsidRPr="57195A3F">
        <w:rPr>
          <w:rFonts w:ascii="Arial" w:hAnsi="Arial" w:cs="Arial"/>
        </w:rPr>
        <w:t>Sie sind</w:t>
      </w:r>
      <w:r w:rsidR="00B3150F" w:rsidRPr="57195A3F">
        <w:rPr>
          <w:rFonts w:ascii="Arial" w:hAnsi="Arial" w:cs="Arial"/>
        </w:rPr>
        <w:t xml:space="preserve"> </w:t>
      </w:r>
      <w:r w:rsidR="0055737E" w:rsidRPr="57195A3F">
        <w:rPr>
          <w:rFonts w:ascii="Arial" w:hAnsi="Arial" w:cs="Arial"/>
        </w:rPr>
        <w:t xml:space="preserve">auf </w:t>
      </w:r>
      <w:r w:rsidR="00B3150F" w:rsidRPr="57195A3F">
        <w:rPr>
          <w:rFonts w:ascii="Arial" w:hAnsi="Arial" w:cs="Arial"/>
        </w:rPr>
        <w:t>vielfältige</w:t>
      </w:r>
      <w:r w:rsidR="007809CC" w:rsidRPr="57195A3F">
        <w:rPr>
          <w:rFonts w:ascii="Arial" w:hAnsi="Arial" w:cs="Arial"/>
        </w:rPr>
        <w:t xml:space="preserve"> Art und Weise an Verdauungs-, Stoffwechsel- </w:t>
      </w:r>
      <w:r w:rsidR="00CE03F6">
        <w:rPr>
          <w:rFonts w:ascii="Arial" w:hAnsi="Arial" w:cs="Arial"/>
        </w:rPr>
        <w:t>sowie</w:t>
      </w:r>
      <w:r w:rsidR="00CE03F6" w:rsidRPr="57195A3F">
        <w:rPr>
          <w:rFonts w:ascii="Arial" w:hAnsi="Arial" w:cs="Arial"/>
        </w:rPr>
        <w:t xml:space="preserve"> </w:t>
      </w:r>
      <w:r w:rsidR="007809CC" w:rsidRPr="57195A3F">
        <w:rPr>
          <w:rFonts w:ascii="Arial" w:hAnsi="Arial" w:cs="Arial"/>
        </w:rPr>
        <w:t xml:space="preserve">Immunprozessen </w:t>
      </w:r>
      <w:r w:rsidR="00CE03F6">
        <w:rPr>
          <w:rFonts w:ascii="Arial" w:hAnsi="Arial" w:cs="Arial"/>
        </w:rPr>
        <w:t xml:space="preserve">beteiligt und </w:t>
      </w:r>
      <w:r w:rsidR="00891857">
        <w:rPr>
          <w:rFonts w:ascii="Arial" w:hAnsi="Arial" w:cs="Arial"/>
        </w:rPr>
        <w:t xml:space="preserve">beeinflussen </w:t>
      </w:r>
      <w:r w:rsidR="007809CC" w:rsidRPr="57195A3F">
        <w:rPr>
          <w:rFonts w:ascii="Arial" w:hAnsi="Arial" w:cs="Arial"/>
        </w:rPr>
        <w:t>Interaktionen der Darm-Hirn-Achse</w:t>
      </w:r>
      <w:r w:rsidR="00B3161C" w:rsidRPr="57195A3F">
        <w:rPr>
          <w:rFonts w:ascii="Arial" w:hAnsi="Arial" w:cs="Arial"/>
        </w:rPr>
        <w:t>. Je nach Zusammensetzung de</w:t>
      </w:r>
      <w:r w:rsidR="00D71844">
        <w:rPr>
          <w:rFonts w:ascii="Arial" w:hAnsi="Arial" w:cs="Arial"/>
        </w:rPr>
        <w:t>r</w:t>
      </w:r>
      <w:r w:rsidR="00B3161C" w:rsidRPr="57195A3F">
        <w:rPr>
          <w:rFonts w:ascii="Arial" w:hAnsi="Arial" w:cs="Arial"/>
        </w:rPr>
        <w:t xml:space="preserve"> </w:t>
      </w:r>
      <w:r w:rsidR="0053707B" w:rsidRPr="57195A3F">
        <w:rPr>
          <w:rFonts w:ascii="Arial" w:hAnsi="Arial" w:cs="Arial"/>
        </w:rPr>
        <w:t>Darm</w:t>
      </w:r>
      <w:r w:rsidR="0053707B">
        <w:rPr>
          <w:rFonts w:ascii="Arial" w:hAnsi="Arial" w:cs="Arial"/>
        </w:rPr>
        <w:t>flora</w:t>
      </w:r>
      <w:r w:rsidR="0053707B" w:rsidRPr="57195A3F">
        <w:rPr>
          <w:rFonts w:ascii="Arial" w:hAnsi="Arial" w:cs="Arial"/>
        </w:rPr>
        <w:t xml:space="preserve"> </w:t>
      </w:r>
      <w:r w:rsidR="00B3161C" w:rsidRPr="57195A3F">
        <w:rPr>
          <w:rFonts w:ascii="Arial" w:hAnsi="Arial" w:cs="Arial"/>
        </w:rPr>
        <w:t>werden diese</w:t>
      </w:r>
      <w:r w:rsidR="00D71844">
        <w:rPr>
          <w:rFonts w:ascii="Arial" w:hAnsi="Arial" w:cs="Arial"/>
        </w:rPr>
        <w:t>r</w:t>
      </w:r>
      <w:r w:rsidR="00B3161C" w:rsidRPr="57195A3F">
        <w:rPr>
          <w:rFonts w:ascii="Arial" w:hAnsi="Arial" w:cs="Arial"/>
        </w:rPr>
        <w:t xml:space="preserve"> eher</w:t>
      </w:r>
      <w:r w:rsidR="00210AE7" w:rsidRPr="57195A3F">
        <w:rPr>
          <w:rFonts w:ascii="Arial" w:hAnsi="Arial" w:cs="Arial"/>
        </w:rPr>
        <w:t xml:space="preserve"> </w:t>
      </w:r>
      <w:r w:rsidR="0004174F" w:rsidRPr="57195A3F">
        <w:rPr>
          <w:rFonts w:ascii="Arial" w:hAnsi="Arial" w:cs="Arial"/>
        </w:rPr>
        <w:t>gesundheitsfördernd</w:t>
      </w:r>
      <w:r w:rsidR="00234143" w:rsidRPr="57195A3F">
        <w:rPr>
          <w:rFonts w:ascii="Arial" w:hAnsi="Arial" w:cs="Arial"/>
        </w:rPr>
        <w:t>e oder gesundheitsschädliche Effekte zugeschr</w:t>
      </w:r>
      <w:r w:rsidR="00FB3C5A">
        <w:rPr>
          <w:rFonts w:ascii="Arial" w:hAnsi="Arial" w:cs="Arial"/>
        </w:rPr>
        <w:t>ie</w:t>
      </w:r>
      <w:r w:rsidR="00234143" w:rsidRPr="57195A3F">
        <w:rPr>
          <w:rFonts w:ascii="Arial" w:hAnsi="Arial" w:cs="Arial"/>
        </w:rPr>
        <w:t xml:space="preserve">ben, wobei Stress und eine unausgewogene Ernährung die Diversität </w:t>
      </w:r>
      <w:r w:rsidR="0097237E">
        <w:rPr>
          <w:rFonts w:ascii="Arial" w:hAnsi="Arial" w:cs="Arial"/>
        </w:rPr>
        <w:t xml:space="preserve">der </w:t>
      </w:r>
      <w:proofErr w:type="spellStart"/>
      <w:r w:rsidR="0097237E">
        <w:rPr>
          <w:rFonts w:ascii="Arial" w:hAnsi="Arial" w:cs="Arial"/>
        </w:rPr>
        <w:t>Mikrobiota</w:t>
      </w:r>
      <w:proofErr w:type="spellEnd"/>
      <w:r w:rsidR="00234143" w:rsidRPr="57195A3F">
        <w:rPr>
          <w:rFonts w:ascii="Arial" w:hAnsi="Arial" w:cs="Arial"/>
        </w:rPr>
        <w:t xml:space="preserve"> beeinträchtigen können.</w:t>
      </w:r>
      <w:r w:rsidR="0004174F" w:rsidRPr="57195A3F">
        <w:rPr>
          <w:rFonts w:ascii="Arial" w:hAnsi="Arial" w:cs="Arial"/>
        </w:rPr>
        <w:t xml:space="preserve"> </w:t>
      </w:r>
      <w:r w:rsidR="00D32AC6" w:rsidRPr="57195A3F">
        <w:rPr>
          <w:rFonts w:ascii="Arial" w:eastAsia="Batang" w:hAnsi="Arial" w:cs="Arial"/>
        </w:rPr>
        <w:t>Als beso</w:t>
      </w:r>
      <w:r w:rsidR="00A65DF1" w:rsidRPr="57195A3F">
        <w:rPr>
          <w:rFonts w:ascii="Arial" w:eastAsia="Batang" w:hAnsi="Arial" w:cs="Arial"/>
        </w:rPr>
        <w:t>nders positiv</w:t>
      </w:r>
      <w:r w:rsidR="006A1098" w:rsidRPr="57195A3F">
        <w:rPr>
          <w:rFonts w:ascii="Arial" w:eastAsia="Batang" w:hAnsi="Arial" w:cs="Arial"/>
        </w:rPr>
        <w:t xml:space="preserve"> gilt</w:t>
      </w:r>
      <w:r w:rsidR="00740173" w:rsidRPr="57195A3F">
        <w:rPr>
          <w:rFonts w:ascii="Arial" w:eastAsia="Batang" w:hAnsi="Arial" w:cs="Arial"/>
        </w:rPr>
        <w:t xml:space="preserve"> ein hoher</w:t>
      </w:r>
      <w:r w:rsidR="002C12D6" w:rsidRPr="57195A3F">
        <w:rPr>
          <w:rFonts w:ascii="Arial" w:hAnsi="Arial" w:cs="Arial"/>
        </w:rPr>
        <w:t xml:space="preserve"> Anteil</w:t>
      </w:r>
      <w:r w:rsidR="006A1098" w:rsidRPr="57195A3F">
        <w:rPr>
          <w:rFonts w:ascii="Arial" w:hAnsi="Arial" w:cs="Arial"/>
        </w:rPr>
        <w:t xml:space="preserve"> </w:t>
      </w:r>
      <w:r w:rsidR="00523020" w:rsidRPr="57195A3F">
        <w:rPr>
          <w:rFonts w:ascii="Arial" w:hAnsi="Arial" w:cs="Arial"/>
        </w:rPr>
        <w:t xml:space="preserve">an </w:t>
      </w:r>
      <w:proofErr w:type="spellStart"/>
      <w:r w:rsidR="007809CC" w:rsidRPr="57195A3F">
        <w:rPr>
          <w:rFonts w:ascii="Arial" w:hAnsi="Arial" w:cs="Arial"/>
        </w:rPr>
        <w:t>Bifidobakterien</w:t>
      </w:r>
      <w:proofErr w:type="spellEnd"/>
      <w:r w:rsidR="00026BF1" w:rsidRPr="57195A3F">
        <w:rPr>
          <w:rFonts w:ascii="Arial" w:hAnsi="Arial" w:cs="Arial"/>
        </w:rPr>
        <w:t xml:space="preserve"> und</w:t>
      </w:r>
      <w:r w:rsidR="007809CC" w:rsidRPr="57195A3F">
        <w:rPr>
          <w:rFonts w:ascii="Arial" w:hAnsi="Arial" w:cs="Arial"/>
        </w:rPr>
        <w:t xml:space="preserve"> </w:t>
      </w:r>
      <w:proofErr w:type="spellStart"/>
      <w:r w:rsidR="0044141C" w:rsidRPr="57195A3F">
        <w:rPr>
          <w:rFonts w:ascii="Arial" w:hAnsi="Arial" w:cs="Arial"/>
        </w:rPr>
        <w:t>Laktobazillen</w:t>
      </w:r>
      <w:proofErr w:type="spellEnd"/>
      <w:r w:rsidR="0044141C" w:rsidRPr="57195A3F">
        <w:rPr>
          <w:rFonts w:ascii="Arial" w:hAnsi="Arial" w:cs="Arial"/>
        </w:rPr>
        <w:t xml:space="preserve"> (Milchsäurebakterien)</w:t>
      </w:r>
      <w:r w:rsidR="00C523D1" w:rsidRPr="57195A3F">
        <w:rPr>
          <w:rFonts w:ascii="Arial" w:hAnsi="Arial" w:cs="Arial"/>
        </w:rPr>
        <w:t xml:space="preserve">. </w:t>
      </w:r>
      <w:r w:rsidR="000A0661">
        <w:rPr>
          <w:rFonts w:ascii="Arial" w:hAnsi="Arial" w:cs="Arial"/>
        </w:rPr>
        <w:t>s</w:t>
      </w:r>
      <w:r w:rsidR="0006045D" w:rsidRPr="0081260A">
        <w:rPr>
          <w:rFonts w:ascii="Arial" w:hAnsi="Arial" w:cs="Arial"/>
        </w:rPr>
        <w:t>anotact </w:t>
      </w:r>
      <w:proofErr w:type="spellStart"/>
      <w:r w:rsidR="0006045D" w:rsidRPr="0081260A">
        <w:rPr>
          <w:rFonts w:ascii="Arial" w:hAnsi="Arial" w:cs="Arial"/>
        </w:rPr>
        <w:t>ProDarm</w:t>
      </w:r>
      <w:proofErr w:type="spellEnd"/>
      <w:r w:rsidR="0006045D" w:rsidRPr="0081260A">
        <w:rPr>
          <w:rFonts w:ascii="Arial" w:hAnsi="Arial" w:cs="Arial"/>
        </w:rPr>
        <w:t xml:space="preserve"> beinhaltet in jeder magensaftresistenten Kapsel</w:t>
      </w:r>
      <w:r w:rsidR="00FB3C5A">
        <w:rPr>
          <w:rFonts w:ascii="Arial" w:hAnsi="Arial" w:cs="Arial"/>
        </w:rPr>
        <w:t xml:space="preserve"> Vitamin</w:t>
      </w:r>
      <w:r w:rsidR="00F9542C">
        <w:rPr>
          <w:rFonts w:ascii="Arial" w:hAnsi="Arial" w:cs="Arial"/>
        </w:rPr>
        <w:t> </w:t>
      </w:r>
      <w:r w:rsidR="00FB3C5A">
        <w:rPr>
          <w:rFonts w:ascii="Arial" w:hAnsi="Arial" w:cs="Arial"/>
        </w:rPr>
        <w:t>B</w:t>
      </w:r>
      <w:r w:rsidR="00FB3C5A" w:rsidRPr="008B678D">
        <w:rPr>
          <w:rFonts w:ascii="Arial" w:hAnsi="Arial" w:cs="Arial"/>
          <w:vertAlign w:val="subscript"/>
        </w:rPr>
        <w:t>2</w:t>
      </w:r>
      <w:r w:rsidR="00FB3C5A">
        <w:rPr>
          <w:rFonts w:ascii="Arial" w:hAnsi="Arial" w:cs="Arial"/>
        </w:rPr>
        <w:t xml:space="preserve"> und Biotin </w:t>
      </w:r>
      <w:r w:rsidR="00FB3C5A" w:rsidRPr="0081260A">
        <w:rPr>
          <w:rFonts w:ascii="Arial" w:hAnsi="Arial" w:cs="Arial"/>
        </w:rPr>
        <w:t>zur Unterstützung der Darmgesundheit</w:t>
      </w:r>
      <w:r w:rsidR="00FB3C5A">
        <w:rPr>
          <w:rFonts w:ascii="Arial" w:hAnsi="Arial" w:cs="Arial"/>
        </w:rPr>
        <w:t xml:space="preserve"> sowie</w:t>
      </w:r>
      <w:r w:rsidR="0006045D" w:rsidRPr="0081260A">
        <w:rPr>
          <w:rFonts w:ascii="Arial" w:hAnsi="Arial" w:cs="Arial"/>
        </w:rPr>
        <w:t xml:space="preserve"> zehn Milliarden lebende, milchsäurebildende </w:t>
      </w:r>
      <w:proofErr w:type="spellStart"/>
      <w:r w:rsidR="0006045D" w:rsidRPr="0081260A">
        <w:rPr>
          <w:rFonts w:ascii="Arial" w:hAnsi="Arial" w:cs="Arial"/>
        </w:rPr>
        <w:t>Bifidobakterien</w:t>
      </w:r>
      <w:proofErr w:type="spellEnd"/>
      <w:r w:rsidR="0006045D" w:rsidRPr="0081260A">
        <w:rPr>
          <w:rFonts w:ascii="Arial" w:hAnsi="Arial" w:cs="Arial"/>
        </w:rPr>
        <w:t xml:space="preserve"> und </w:t>
      </w:r>
      <w:proofErr w:type="spellStart"/>
      <w:r w:rsidR="0006045D" w:rsidRPr="0081260A">
        <w:rPr>
          <w:rFonts w:ascii="Arial" w:hAnsi="Arial" w:cs="Arial"/>
        </w:rPr>
        <w:t>Laktobazillen</w:t>
      </w:r>
      <w:proofErr w:type="spellEnd"/>
      <w:r w:rsidR="0006045D" w:rsidRPr="0081260A">
        <w:rPr>
          <w:rFonts w:ascii="Arial" w:hAnsi="Arial" w:cs="Arial"/>
        </w:rPr>
        <w:t xml:space="preserve"> der Stämme </w:t>
      </w:r>
      <w:proofErr w:type="spellStart"/>
      <w:r w:rsidR="0006045D" w:rsidRPr="0081260A">
        <w:rPr>
          <w:rFonts w:ascii="Arial" w:hAnsi="Arial" w:cs="Arial"/>
        </w:rPr>
        <w:t>Bifidobacterium</w:t>
      </w:r>
      <w:proofErr w:type="spellEnd"/>
      <w:r w:rsidR="0006045D" w:rsidRPr="0081260A">
        <w:rPr>
          <w:rFonts w:ascii="Arial" w:hAnsi="Arial" w:cs="Arial"/>
        </w:rPr>
        <w:t xml:space="preserve"> </w:t>
      </w:r>
      <w:proofErr w:type="spellStart"/>
      <w:r w:rsidR="0006045D" w:rsidRPr="0081260A">
        <w:rPr>
          <w:rFonts w:ascii="Arial" w:hAnsi="Arial" w:cs="Arial"/>
        </w:rPr>
        <w:t>animalis</w:t>
      </w:r>
      <w:proofErr w:type="spellEnd"/>
      <w:r w:rsidR="0006045D" w:rsidRPr="0081260A">
        <w:rPr>
          <w:rFonts w:ascii="Arial" w:hAnsi="Arial" w:cs="Arial"/>
        </w:rPr>
        <w:t xml:space="preserve"> </w:t>
      </w:r>
      <w:proofErr w:type="spellStart"/>
      <w:r w:rsidR="0006045D" w:rsidRPr="0081260A">
        <w:rPr>
          <w:rFonts w:ascii="Arial" w:hAnsi="Arial" w:cs="Arial"/>
        </w:rPr>
        <w:t>ssp</w:t>
      </w:r>
      <w:proofErr w:type="spellEnd"/>
      <w:r w:rsidR="0006045D" w:rsidRPr="0081260A">
        <w:rPr>
          <w:rFonts w:ascii="Arial" w:hAnsi="Arial" w:cs="Arial"/>
        </w:rPr>
        <w:t xml:space="preserve">. </w:t>
      </w:r>
      <w:proofErr w:type="spellStart"/>
      <w:r w:rsidR="0006045D" w:rsidRPr="0081260A">
        <w:rPr>
          <w:rFonts w:ascii="Arial" w:hAnsi="Arial" w:cs="Arial"/>
        </w:rPr>
        <w:t>Lactis</w:t>
      </w:r>
      <w:proofErr w:type="spellEnd"/>
      <w:r w:rsidR="0006045D" w:rsidRPr="0081260A">
        <w:rPr>
          <w:rFonts w:ascii="Arial" w:hAnsi="Arial" w:cs="Arial"/>
        </w:rPr>
        <w:t xml:space="preserve">, </w:t>
      </w:r>
      <w:proofErr w:type="spellStart"/>
      <w:r w:rsidR="0006045D" w:rsidRPr="0081260A">
        <w:rPr>
          <w:rFonts w:ascii="Arial" w:hAnsi="Arial" w:cs="Arial"/>
        </w:rPr>
        <w:t>Lactobacillus</w:t>
      </w:r>
      <w:proofErr w:type="spellEnd"/>
      <w:r w:rsidR="0006045D" w:rsidRPr="0081260A">
        <w:rPr>
          <w:rFonts w:ascii="Arial" w:hAnsi="Arial" w:cs="Arial"/>
        </w:rPr>
        <w:t xml:space="preserve"> </w:t>
      </w:r>
      <w:proofErr w:type="spellStart"/>
      <w:r w:rsidR="0006045D" w:rsidRPr="0081260A">
        <w:rPr>
          <w:rFonts w:ascii="Arial" w:hAnsi="Arial" w:cs="Arial"/>
        </w:rPr>
        <w:t>rhamnosus</w:t>
      </w:r>
      <w:proofErr w:type="spellEnd"/>
      <w:r w:rsidR="0006045D" w:rsidRPr="0081260A">
        <w:rPr>
          <w:rFonts w:ascii="Arial" w:hAnsi="Arial" w:cs="Arial"/>
        </w:rPr>
        <w:t xml:space="preserve"> und </w:t>
      </w:r>
      <w:proofErr w:type="spellStart"/>
      <w:r w:rsidR="0006045D" w:rsidRPr="0081260A">
        <w:rPr>
          <w:rFonts w:ascii="Arial" w:hAnsi="Arial" w:cs="Arial"/>
        </w:rPr>
        <w:t>Lactobacillus</w:t>
      </w:r>
      <w:proofErr w:type="spellEnd"/>
      <w:r w:rsidR="0006045D" w:rsidRPr="0081260A">
        <w:rPr>
          <w:rFonts w:ascii="Arial" w:hAnsi="Arial" w:cs="Arial"/>
        </w:rPr>
        <w:t xml:space="preserve"> </w:t>
      </w:r>
      <w:proofErr w:type="spellStart"/>
      <w:r w:rsidR="0006045D" w:rsidRPr="0081260A">
        <w:rPr>
          <w:rFonts w:ascii="Arial" w:hAnsi="Arial" w:cs="Arial"/>
        </w:rPr>
        <w:t>casei</w:t>
      </w:r>
      <w:proofErr w:type="spellEnd"/>
      <w:r w:rsidR="00646CF4" w:rsidRPr="0081260A">
        <w:rPr>
          <w:rFonts w:ascii="Arial" w:hAnsi="Arial" w:cs="Arial"/>
        </w:rPr>
        <w:t xml:space="preserve">. </w:t>
      </w:r>
      <w:r w:rsidR="00FB3C5A">
        <w:rPr>
          <w:rFonts w:ascii="Arial" w:hAnsi="Arial" w:cs="Arial"/>
        </w:rPr>
        <w:t>D</w:t>
      </w:r>
      <w:r w:rsidR="00F50910" w:rsidRPr="0081260A">
        <w:rPr>
          <w:rFonts w:ascii="Arial" w:hAnsi="Arial" w:cs="Arial"/>
        </w:rPr>
        <w:t xml:space="preserve">ie </w:t>
      </w:r>
      <w:r w:rsidR="00D33372" w:rsidRPr="0081260A">
        <w:rPr>
          <w:rFonts w:ascii="Arial" w:hAnsi="Arial" w:cs="Arial"/>
        </w:rPr>
        <w:t>enthaltenen Vitamine</w:t>
      </w:r>
      <w:r w:rsidR="00826579" w:rsidRPr="0081260A">
        <w:rPr>
          <w:rFonts w:ascii="Arial" w:hAnsi="Arial" w:cs="Arial"/>
        </w:rPr>
        <w:t> </w:t>
      </w:r>
      <w:r w:rsidR="00D33372" w:rsidRPr="0081260A">
        <w:rPr>
          <w:rFonts w:ascii="Arial" w:hAnsi="Arial" w:cs="Arial"/>
        </w:rPr>
        <w:t>B</w:t>
      </w:r>
      <w:r w:rsidR="00D33372" w:rsidRPr="008B678D">
        <w:rPr>
          <w:rFonts w:ascii="Arial" w:hAnsi="Arial" w:cs="Arial"/>
          <w:vertAlign w:val="subscript"/>
        </w:rPr>
        <w:t>2</w:t>
      </w:r>
      <w:r w:rsidR="00F62099" w:rsidRPr="0081260A">
        <w:rPr>
          <w:rFonts w:ascii="Arial" w:hAnsi="Arial" w:cs="Arial"/>
        </w:rPr>
        <w:t xml:space="preserve"> </w:t>
      </w:r>
      <w:r w:rsidR="00D33372" w:rsidRPr="0081260A">
        <w:rPr>
          <w:rFonts w:ascii="Arial" w:hAnsi="Arial" w:cs="Arial"/>
        </w:rPr>
        <w:t>und Biotin</w:t>
      </w:r>
      <w:r w:rsidR="00FB3C5A">
        <w:rPr>
          <w:rFonts w:ascii="Arial" w:hAnsi="Arial" w:cs="Arial"/>
        </w:rPr>
        <w:t xml:space="preserve"> tragen</w:t>
      </w:r>
      <w:r w:rsidR="00D33372" w:rsidRPr="0081260A">
        <w:rPr>
          <w:rFonts w:ascii="Arial" w:hAnsi="Arial" w:cs="Arial"/>
        </w:rPr>
        <w:t xml:space="preserve"> </w:t>
      </w:r>
      <w:r w:rsidR="004B1E3B">
        <w:rPr>
          <w:rFonts w:ascii="Arial" w:hAnsi="Arial" w:cs="Arial"/>
        </w:rPr>
        <w:t xml:space="preserve">zudem </w:t>
      </w:r>
      <w:r w:rsidR="00D33372" w:rsidRPr="0081260A">
        <w:rPr>
          <w:rFonts w:ascii="Arial" w:hAnsi="Arial" w:cs="Arial"/>
        </w:rPr>
        <w:t xml:space="preserve">zur Erhaltung </w:t>
      </w:r>
      <w:r w:rsidR="00150E76">
        <w:rPr>
          <w:rFonts w:ascii="Arial" w:hAnsi="Arial" w:cs="Arial"/>
        </w:rPr>
        <w:t>von Schleimhäuten</w:t>
      </w:r>
      <w:r w:rsidR="00FB3C5A">
        <w:rPr>
          <w:rFonts w:ascii="Arial" w:hAnsi="Arial" w:cs="Arial"/>
        </w:rPr>
        <w:t>,</w:t>
      </w:r>
      <w:r w:rsidR="00150E76">
        <w:rPr>
          <w:rFonts w:ascii="Arial" w:hAnsi="Arial" w:cs="Arial"/>
        </w:rPr>
        <w:t xml:space="preserve"> wie </w:t>
      </w:r>
      <w:r w:rsidR="00D33372" w:rsidRPr="0081260A">
        <w:rPr>
          <w:rFonts w:ascii="Arial" w:hAnsi="Arial" w:cs="Arial"/>
        </w:rPr>
        <w:t>der Darmschleimhaut</w:t>
      </w:r>
      <w:r w:rsidR="00FB3C5A">
        <w:rPr>
          <w:rFonts w:ascii="Arial" w:hAnsi="Arial" w:cs="Arial"/>
        </w:rPr>
        <w:t>,</w:t>
      </w:r>
      <w:r w:rsidR="00D33372" w:rsidRPr="57195A3F">
        <w:rPr>
          <w:rFonts w:ascii="Arial" w:hAnsi="Arial" w:cs="Arial"/>
        </w:rPr>
        <w:t xml:space="preserve"> und</w:t>
      </w:r>
      <w:r w:rsidR="00826579" w:rsidRPr="57195A3F">
        <w:rPr>
          <w:rFonts w:ascii="Arial" w:hAnsi="Arial" w:cs="Arial"/>
        </w:rPr>
        <w:t xml:space="preserve"> </w:t>
      </w:r>
      <w:r w:rsidR="00723870" w:rsidRPr="57195A3F">
        <w:rPr>
          <w:rFonts w:ascii="Arial" w:hAnsi="Arial" w:cs="Arial"/>
        </w:rPr>
        <w:t xml:space="preserve">das </w:t>
      </w:r>
      <w:r w:rsidR="00D33372" w:rsidRPr="57195A3F">
        <w:rPr>
          <w:rFonts w:ascii="Arial" w:hAnsi="Arial" w:cs="Arial"/>
        </w:rPr>
        <w:t>Vitamin</w:t>
      </w:r>
      <w:r w:rsidR="00826579" w:rsidRPr="57195A3F">
        <w:rPr>
          <w:rFonts w:ascii="Arial" w:hAnsi="Arial" w:cs="Arial"/>
        </w:rPr>
        <w:t> </w:t>
      </w:r>
      <w:r w:rsidR="00D33372" w:rsidRPr="57195A3F">
        <w:rPr>
          <w:rFonts w:ascii="Arial" w:hAnsi="Arial" w:cs="Arial"/>
        </w:rPr>
        <w:t>B</w:t>
      </w:r>
      <w:r w:rsidR="00D33372" w:rsidRPr="008B678D">
        <w:rPr>
          <w:rFonts w:ascii="Arial" w:hAnsi="Arial" w:cs="Arial"/>
          <w:vertAlign w:val="subscript"/>
        </w:rPr>
        <w:t>6</w:t>
      </w:r>
      <w:r w:rsidR="00D33372" w:rsidRPr="57195A3F">
        <w:rPr>
          <w:rFonts w:ascii="Arial" w:hAnsi="Arial" w:cs="Arial"/>
        </w:rPr>
        <w:t xml:space="preserve"> zu einer normalen Funktion des Immunsystems bei.</w:t>
      </w:r>
      <w:r w:rsidR="00D43706" w:rsidRPr="57195A3F">
        <w:rPr>
          <w:rFonts w:ascii="Arial" w:hAnsi="Arial" w:cs="Arial"/>
        </w:rPr>
        <w:t xml:space="preserve"> Die </w:t>
      </w:r>
      <w:r w:rsidR="004D2FE6" w:rsidRPr="57195A3F">
        <w:rPr>
          <w:rFonts w:ascii="Arial" w:hAnsi="Arial" w:cs="Arial"/>
        </w:rPr>
        <w:t xml:space="preserve">Kapseln sind </w:t>
      </w:r>
      <w:proofErr w:type="spellStart"/>
      <w:r w:rsidR="00D33372" w:rsidRPr="57195A3F">
        <w:rPr>
          <w:rFonts w:ascii="Arial" w:hAnsi="Arial" w:cs="Arial"/>
        </w:rPr>
        <w:t>glutenfrei</w:t>
      </w:r>
      <w:proofErr w:type="spellEnd"/>
      <w:r w:rsidR="00D33372" w:rsidRPr="57195A3F">
        <w:rPr>
          <w:rFonts w:ascii="Arial" w:hAnsi="Arial" w:cs="Arial"/>
        </w:rPr>
        <w:t xml:space="preserve">, </w:t>
      </w:r>
      <w:proofErr w:type="spellStart"/>
      <w:r w:rsidR="00D33372" w:rsidRPr="57195A3F">
        <w:rPr>
          <w:rFonts w:ascii="Arial" w:hAnsi="Arial" w:cs="Arial"/>
        </w:rPr>
        <w:t>laktosefrei</w:t>
      </w:r>
      <w:proofErr w:type="spellEnd"/>
      <w:r w:rsidR="004D2FE6" w:rsidRPr="57195A3F">
        <w:rPr>
          <w:rFonts w:ascii="Arial" w:hAnsi="Arial" w:cs="Arial"/>
        </w:rPr>
        <w:t xml:space="preserve"> und vegan</w:t>
      </w:r>
      <w:r w:rsidR="00D33372" w:rsidRPr="57195A3F">
        <w:rPr>
          <w:rFonts w:ascii="Arial" w:hAnsi="Arial" w:cs="Arial"/>
        </w:rPr>
        <w:t>.</w:t>
      </w:r>
    </w:p>
    <w:p w14:paraId="78017FA9" w14:textId="77777777" w:rsidR="00BA4BCD" w:rsidRDefault="00BA4BCD" w:rsidP="00D33372">
      <w:pPr>
        <w:pStyle w:val="StandardWeb"/>
        <w:shd w:val="clear" w:color="auto" w:fill="FFFFFF"/>
        <w:spacing w:before="0" w:beforeAutospacing="0" w:after="0" w:afterAutospacing="0"/>
        <w:textAlignment w:val="baseline"/>
        <w:rPr>
          <w:rFonts w:ascii="Arial" w:hAnsi="Arial" w:cs="Arial"/>
          <w:sz w:val="22"/>
          <w:szCs w:val="22"/>
        </w:rPr>
      </w:pPr>
    </w:p>
    <w:p w14:paraId="2A494D9F" w14:textId="79B875EE" w:rsidR="002D2AB0" w:rsidRDefault="6F2AD283" w:rsidP="002D2AB0">
      <w:pPr>
        <w:spacing w:after="120"/>
        <w:ind w:right="-142"/>
        <w:jc w:val="both"/>
        <w:rPr>
          <w:rFonts w:ascii="Arial" w:hAnsi="Arial" w:cs="Arial"/>
          <w:b/>
          <w:bCs/>
          <w:sz w:val="24"/>
          <w:szCs w:val="24"/>
        </w:rPr>
      </w:pPr>
      <w:r w:rsidRPr="76B17A9D">
        <w:rPr>
          <w:rFonts w:ascii="Arial" w:hAnsi="Arial" w:cs="Arial"/>
          <w:b/>
          <w:bCs/>
          <w:sz w:val="24"/>
          <w:szCs w:val="24"/>
        </w:rPr>
        <w:t>sanotact</w:t>
      </w:r>
      <w:r w:rsidR="637A6620" w:rsidRPr="76B17A9D">
        <w:rPr>
          <w:rFonts w:ascii="Arial" w:hAnsi="Arial" w:cs="Arial"/>
          <w:b/>
          <w:bCs/>
          <w:sz w:val="24"/>
          <w:szCs w:val="24"/>
        </w:rPr>
        <w:t> </w:t>
      </w:r>
      <w:r w:rsidRPr="76B17A9D">
        <w:rPr>
          <w:rFonts w:ascii="Arial" w:hAnsi="Arial" w:cs="Arial"/>
          <w:b/>
          <w:bCs/>
          <w:sz w:val="24"/>
          <w:szCs w:val="24"/>
        </w:rPr>
        <w:t>Darm</w:t>
      </w:r>
      <w:r w:rsidR="637A6620" w:rsidRPr="76B17A9D">
        <w:rPr>
          <w:rFonts w:ascii="Arial" w:hAnsi="Arial" w:cs="Arial"/>
          <w:b/>
          <w:bCs/>
          <w:sz w:val="24"/>
          <w:szCs w:val="24"/>
        </w:rPr>
        <w:t> AKTIV</w:t>
      </w:r>
      <w:r w:rsidR="230A9134" w:rsidRPr="76B17A9D">
        <w:rPr>
          <w:rFonts w:ascii="Arial" w:hAnsi="Arial" w:cs="Arial"/>
          <w:b/>
          <w:bCs/>
          <w:sz w:val="24"/>
          <w:szCs w:val="24"/>
        </w:rPr>
        <w:t xml:space="preserve"> – </w:t>
      </w:r>
      <w:proofErr w:type="spellStart"/>
      <w:r w:rsidR="230A9134" w:rsidRPr="76B17A9D">
        <w:rPr>
          <w:rFonts w:ascii="Arial" w:hAnsi="Arial" w:cs="Arial"/>
          <w:b/>
          <w:bCs/>
          <w:sz w:val="24"/>
          <w:szCs w:val="24"/>
        </w:rPr>
        <w:t>Chicoréewurzel</w:t>
      </w:r>
      <w:proofErr w:type="spellEnd"/>
      <w:r w:rsidR="230A9134" w:rsidRPr="76B17A9D">
        <w:rPr>
          <w:rFonts w:ascii="Arial" w:hAnsi="Arial" w:cs="Arial"/>
          <w:b/>
          <w:bCs/>
          <w:sz w:val="24"/>
          <w:szCs w:val="24"/>
        </w:rPr>
        <w:t xml:space="preserve"> liefert Zutat für geregelten Stuhlgang</w:t>
      </w:r>
    </w:p>
    <w:p w14:paraId="3A02598F" w14:textId="450EB37E" w:rsidR="00023E40" w:rsidRPr="00BB14CB" w:rsidRDefault="6614370F" w:rsidP="00530E64">
      <w:pPr>
        <w:spacing w:after="120" w:line="276" w:lineRule="auto"/>
        <w:ind w:right="-142"/>
        <w:jc w:val="both"/>
        <w:rPr>
          <w:rFonts w:ascii="Arial" w:hAnsi="Arial" w:cs="Arial"/>
        </w:rPr>
      </w:pPr>
      <w:r>
        <w:rPr>
          <w:rFonts w:ascii="Arial" w:hAnsi="Arial" w:cs="Arial"/>
        </w:rPr>
        <w:t>Gerät die</w:t>
      </w:r>
      <w:r w:rsidR="282C1F45">
        <w:rPr>
          <w:rFonts w:ascii="Arial" w:hAnsi="Arial" w:cs="Arial"/>
        </w:rPr>
        <w:t xml:space="preserve"> Verdauung ins Stocken</w:t>
      </w:r>
      <w:r w:rsidR="756A8136">
        <w:rPr>
          <w:rFonts w:ascii="Arial" w:hAnsi="Arial" w:cs="Arial"/>
        </w:rPr>
        <w:t xml:space="preserve">, hat das </w:t>
      </w:r>
      <w:r w:rsidR="756A8136" w:rsidRPr="000B0DB2">
        <w:rPr>
          <w:rFonts w:ascii="Arial" w:hAnsi="Arial" w:cs="Arial"/>
        </w:rPr>
        <w:t xml:space="preserve">unangenehme Auswirkungen auf das Wohlbefinden </w:t>
      </w:r>
      <w:r w:rsidR="0E278817">
        <w:rPr>
          <w:rFonts w:ascii="Arial" w:hAnsi="Arial" w:cs="Arial"/>
        </w:rPr>
        <w:t xml:space="preserve">und </w:t>
      </w:r>
      <w:r w:rsidR="756A8136" w:rsidRPr="000B0DB2">
        <w:rPr>
          <w:rFonts w:ascii="Arial" w:hAnsi="Arial" w:cs="Arial"/>
        </w:rPr>
        <w:t>die Gesundhei</w:t>
      </w:r>
      <w:r>
        <w:rPr>
          <w:rFonts w:ascii="Arial" w:hAnsi="Arial" w:cs="Arial"/>
        </w:rPr>
        <w:t>t</w:t>
      </w:r>
      <w:r w:rsidR="756A8136" w:rsidRPr="000B0DB2">
        <w:rPr>
          <w:rFonts w:ascii="Arial" w:hAnsi="Arial" w:cs="Arial"/>
        </w:rPr>
        <w:t xml:space="preserve">. Rund </w:t>
      </w:r>
      <w:r w:rsidR="0B1EEF2A" w:rsidRPr="00C3759D">
        <w:rPr>
          <w:rFonts w:ascii="Arial" w:hAnsi="Arial" w:cs="Arial"/>
        </w:rPr>
        <w:t>30</w:t>
      </w:r>
      <w:r w:rsidR="0B1EEF2A">
        <w:rPr>
          <w:rFonts w:ascii="Arial" w:hAnsi="Arial" w:cs="Arial"/>
        </w:rPr>
        <w:t> bis </w:t>
      </w:r>
      <w:r w:rsidR="0B1EEF2A" w:rsidRPr="00C3759D">
        <w:rPr>
          <w:rFonts w:ascii="Arial" w:hAnsi="Arial" w:cs="Arial"/>
        </w:rPr>
        <w:t>60</w:t>
      </w:r>
      <w:r w:rsidR="0B1EEF2A">
        <w:rPr>
          <w:rFonts w:ascii="Arial" w:hAnsi="Arial" w:cs="Arial"/>
        </w:rPr>
        <w:t xml:space="preserve"> Prozent</w:t>
      </w:r>
      <w:r w:rsidR="0B1EEF2A" w:rsidRPr="00C3759D">
        <w:rPr>
          <w:rFonts w:ascii="Arial" w:hAnsi="Arial" w:cs="Arial"/>
        </w:rPr>
        <w:t xml:space="preserve"> der Deutschen</w:t>
      </w:r>
      <w:r w:rsidR="580AD557">
        <w:rPr>
          <w:rFonts w:ascii="Arial" w:hAnsi="Arial" w:cs="Arial"/>
        </w:rPr>
        <w:t xml:space="preserve"> </w:t>
      </w:r>
      <w:r w:rsidR="756A8136">
        <w:rPr>
          <w:rFonts w:ascii="Arial" w:hAnsi="Arial" w:cs="Arial"/>
        </w:rPr>
        <w:t xml:space="preserve">sind </w:t>
      </w:r>
      <w:r w:rsidR="0E278817">
        <w:rPr>
          <w:rFonts w:ascii="Arial" w:hAnsi="Arial" w:cs="Arial"/>
        </w:rPr>
        <w:t>von eine</w:t>
      </w:r>
      <w:r w:rsidR="0F8D8CB7">
        <w:rPr>
          <w:rFonts w:ascii="Arial" w:hAnsi="Arial" w:cs="Arial"/>
        </w:rPr>
        <w:t>r</w:t>
      </w:r>
      <w:r w:rsidR="0E278817">
        <w:rPr>
          <w:rFonts w:ascii="Arial" w:hAnsi="Arial" w:cs="Arial"/>
        </w:rPr>
        <w:t xml:space="preserve"> unregelmäßigen Verdauung </w:t>
      </w:r>
      <w:r w:rsidR="0F8D8CB7">
        <w:rPr>
          <w:rFonts w:ascii="Arial" w:hAnsi="Arial" w:cs="Arial"/>
        </w:rPr>
        <w:t xml:space="preserve">betroffen </w:t>
      </w:r>
      <w:r w:rsidR="0B1EEF2A" w:rsidRPr="00C3759D">
        <w:rPr>
          <w:rFonts w:ascii="Arial" w:hAnsi="Arial" w:cs="Arial"/>
        </w:rPr>
        <w:t>– Frauen doppelt so häufig wie Männer</w:t>
      </w:r>
      <w:r w:rsidR="1A41D69A">
        <w:rPr>
          <w:rFonts w:ascii="Arial" w:hAnsi="Arial" w:cs="Arial"/>
        </w:rPr>
        <w:t xml:space="preserve">. </w:t>
      </w:r>
      <w:r w:rsidR="2D9B96CA">
        <w:rPr>
          <w:rFonts w:ascii="Arial" w:hAnsi="Arial" w:cs="Arial"/>
        </w:rPr>
        <w:t>Eine</w:t>
      </w:r>
      <w:r w:rsidR="7E63182D">
        <w:rPr>
          <w:rFonts w:ascii="Arial" w:hAnsi="Arial" w:cs="Arial"/>
        </w:rPr>
        <w:t xml:space="preserve"> </w:t>
      </w:r>
      <w:r w:rsidR="7F14FB7C" w:rsidRPr="00BB14CB">
        <w:rPr>
          <w:rFonts w:ascii="Arial" w:hAnsi="Arial" w:cs="Arial"/>
        </w:rPr>
        <w:t xml:space="preserve">ballaststoffarme Ernährung, </w:t>
      </w:r>
      <w:r w:rsidR="7F14FB7C" w:rsidRPr="00BB14CB">
        <w:rPr>
          <w:rFonts w:ascii="Arial" w:hAnsi="Arial" w:cs="Arial"/>
        </w:rPr>
        <w:lastRenderedPageBreak/>
        <w:t xml:space="preserve">Bewegungsmangel oder Alltagstress können </w:t>
      </w:r>
      <w:r w:rsidR="7F14FB7C">
        <w:rPr>
          <w:rFonts w:ascii="Arial" w:hAnsi="Arial" w:cs="Arial"/>
        </w:rPr>
        <w:t xml:space="preserve">den Darm </w:t>
      </w:r>
      <w:r w:rsidR="093875DB">
        <w:rPr>
          <w:rFonts w:ascii="Arial" w:hAnsi="Arial" w:cs="Arial"/>
        </w:rPr>
        <w:t>aus dem Takt bringen</w:t>
      </w:r>
      <w:r w:rsidR="5CE05169" w:rsidRPr="00BB14CB">
        <w:rPr>
          <w:rFonts w:ascii="Arial" w:hAnsi="Arial" w:cs="Arial"/>
        </w:rPr>
        <w:t xml:space="preserve">. </w:t>
      </w:r>
      <w:r w:rsidR="068A8F35">
        <w:rPr>
          <w:rFonts w:ascii="Arial" w:hAnsi="Arial" w:cs="Arial"/>
        </w:rPr>
        <w:t xml:space="preserve">Hingegen fördert </w:t>
      </w:r>
      <w:r w:rsidR="00D0CA30">
        <w:rPr>
          <w:rFonts w:ascii="Arial" w:hAnsi="Arial" w:cs="Arial"/>
        </w:rPr>
        <w:t xml:space="preserve">ein </w:t>
      </w:r>
      <w:r w:rsidR="5B684431" w:rsidRPr="005B0359">
        <w:rPr>
          <w:rFonts w:ascii="Arial" w:hAnsi="Arial" w:cs="Arial"/>
        </w:rPr>
        <w:t xml:space="preserve">darmfreundlicher Lebensstil mit </w:t>
      </w:r>
      <w:r w:rsidR="2CB7AEA2">
        <w:rPr>
          <w:rFonts w:ascii="Arial" w:hAnsi="Arial" w:cs="Arial"/>
        </w:rPr>
        <w:t>einer</w:t>
      </w:r>
      <w:r w:rsidR="5B684431" w:rsidRPr="005B0359">
        <w:rPr>
          <w:rFonts w:ascii="Arial" w:hAnsi="Arial" w:cs="Arial"/>
        </w:rPr>
        <w:t xml:space="preserve"> </w:t>
      </w:r>
      <w:r w:rsidR="56B42C7D">
        <w:rPr>
          <w:rFonts w:ascii="Arial" w:hAnsi="Arial" w:cs="Arial"/>
        </w:rPr>
        <w:t xml:space="preserve">ausreichenden Ballaststoffzufuhr </w:t>
      </w:r>
      <w:r w:rsidR="44F021F9">
        <w:rPr>
          <w:rFonts w:ascii="Arial" w:hAnsi="Arial" w:cs="Arial"/>
        </w:rPr>
        <w:t>die Darmtätigkeit</w:t>
      </w:r>
      <w:r w:rsidR="2CB7AEA2">
        <w:rPr>
          <w:rFonts w:ascii="Arial" w:hAnsi="Arial" w:cs="Arial"/>
        </w:rPr>
        <w:t xml:space="preserve">. </w:t>
      </w:r>
      <w:r w:rsidR="426049F0">
        <w:rPr>
          <w:rFonts w:ascii="Arial" w:hAnsi="Arial" w:cs="Arial"/>
        </w:rPr>
        <w:t>Die Ballaststoffe</w:t>
      </w:r>
      <w:r w:rsidR="1E1CCDC3">
        <w:rPr>
          <w:rFonts w:ascii="Arial" w:hAnsi="Arial" w:cs="Arial"/>
        </w:rPr>
        <w:t xml:space="preserve"> erhöhen</w:t>
      </w:r>
      <w:r w:rsidR="2CB7AEA2" w:rsidRPr="00C3759D">
        <w:rPr>
          <w:rFonts w:ascii="Arial" w:hAnsi="Arial" w:cs="Arial"/>
        </w:rPr>
        <w:t xml:space="preserve"> </w:t>
      </w:r>
      <w:r w:rsidR="1A8B20BA">
        <w:rPr>
          <w:rFonts w:ascii="Arial" w:hAnsi="Arial" w:cs="Arial"/>
        </w:rPr>
        <w:t xml:space="preserve">beispielsweise </w:t>
      </w:r>
      <w:r w:rsidR="66C3FD74" w:rsidRPr="00C3759D">
        <w:rPr>
          <w:rFonts w:ascii="Arial" w:hAnsi="Arial" w:cs="Arial"/>
        </w:rPr>
        <w:t xml:space="preserve">das Stuhlvolumen </w:t>
      </w:r>
      <w:r w:rsidR="70680D8B">
        <w:rPr>
          <w:rFonts w:ascii="Arial" w:hAnsi="Arial" w:cs="Arial"/>
        </w:rPr>
        <w:t>und sorg</w:t>
      </w:r>
      <w:r w:rsidR="1E1CCDC3">
        <w:rPr>
          <w:rFonts w:ascii="Arial" w:hAnsi="Arial" w:cs="Arial"/>
        </w:rPr>
        <w:t>en</w:t>
      </w:r>
      <w:r w:rsidR="2CB7AEA2" w:rsidRPr="00A615EE">
        <w:rPr>
          <w:rFonts w:ascii="Arial" w:hAnsi="Arial" w:cs="Arial"/>
        </w:rPr>
        <w:t xml:space="preserve"> </w:t>
      </w:r>
      <w:r w:rsidR="2CB7AEA2">
        <w:rPr>
          <w:rFonts w:ascii="Arial" w:hAnsi="Arial" w:cs="Arial"/>
        </w:rPr>
        <w:t>dafür</w:t>
      </w:r>
      <w:r w:rsidR="66C3FD74" w:rsidRPr="00C3759D">
        <w:rPr>
          <w:rFonts w:ascii="Arial" w:hAnsi="Arial" w:cs="Arial"/>
        </w:rPr>
        <w:t>, dass der Darminhalt schneller transportiert wird.</w:t>
      </w:r>
      <w:r w:rsidR="5B12C0F2">
        <w:rPr>
          <w:rFonts w:ascii="Arial" w:hAnsi="Arial" w:cs="Arial"/>
        </w:rPr>
        <w:t xml:space="preserve"> </w:t>
      </w:r>
      <w:r w:rsidR="3407F0EE">
        <w:rPr>
          <w:rFonts w:ascii="Arial" w:hAnsi="Arial" w:cs="Arial"/>
        </w:rPr>
        <w:t xml:space="preserve">Doch </w:t>
      </w:r>
      <w:r w:rsidR="70C0E42F">
        <w:rPr>
          <w:rFonts w:ascii="Arial" w:hAnsi="Arial" w:cs="Arial"/>
        </w:rPr>
        <w:t xml:space="preserve">drei Viertel </w:t>
      </w:r>
      <w:r w:rsidR="2CB7AEA2">
        <w:rPr>
          <w:rFonts w:ascii="Arial" w:hAnsi="Arial" w:cs="Arial"/>
        </w:rPr>
        <w:t>der Frauen</w:t>
      </w:r>
      <w:r w:rsidR="12CF96AC">
        <w:rPr>
          <w:rFonts w:ascii="Arial" w:hAnsi="Arial" w:cs="Arial"/>
        </w:rPr>
        <w:t xml:space="preserve"> </w:t>
      </w:r>
      <w:r w:rsidR="0229C01B">
        <w:rPr>
          <w:rFonts w:ascii="Arial" w:hAnsi="Arial" w:cs="Arial"/>
        </w:rPr>
        <w:t xml:space="preserve">und mehr als </w:t>
      </w:r>
      <w:r w:rsidR="1748A06E">
        <w:rPr>
          <w:rFonts w:ascii="Arial" w:hAnsi="Arial" w:cs="Arial"/>
        </w:rPr>
        <w:t xml:space="preserve">zwei </w:t>
      </w:r>
      <w:r w:rsidR="0229C01B">
        <w:rPr>
          <w:rFonts w:ascii="Arial" w:hAnsi="Arial" w:cs="Arial"/>
        </w:rPr>
        <w:t xml:space="preserve">Drittel der Männer </w:t>
      </w:r>
      <w:r w:rsidR="1748A06E">
        <w:rPr>
          <w:rFonts w:ascii="Arial" w:hAnsi="Arial" w:cs="Arial"/>
        </w:rPr>
        <w:t xml:space="preserve">in Deutschland </w:t>
      </w:r>
      <w:r w:rsidR="7263A464">
        <w:rPr>
          <w:rFonts w:ascii="Arial" w:hAnsi="Arial" w:cs="Arial"/>
        </w:rPr>
        <w:t xml:space="preserve">erreichen </w:t>
      </w:r>
      <w:r w:rsidR="0229C01B">
        <w:rPr>
          <w:rFonts w:ascii="Arial" w:hAnsi="Arial" w:cs="Arial"/>
        </w:rPr>
        <w:t xml:space="preserve">nicht </w:t>
      </w:r>
      <w:r w:rsidR="7263A464">
        <w:rPr>
          <w:rFonts w:ascii="Arial" w:hAnsi="Arial" w:cs="Arial"/>
        </w:rPr>
        <w:t xml:space="preserve">die empfohlene </w:t>
      </w:r>
      <w:r w:rsidR="0229C01B">
        <w:rPr>
          <w:rFonts w:ascii="Arial" w:hAnsi="Arial" w:cs="Arial"/>
        </w:rPr>
        <w:t>Me</w:t>
      </w:r>
      <w:r w:rsidR="7263A464">
        <w:rPr>
          <w:rFonts w:ascii="Arial" w:hAnsi="Arial" w:cs="Arial"/>
        </w:rPr>
        <w:t xml:space="preserve">nge von 30 Gramm </w:t>
      </w:r>
      <w:r w:rsidR="3B2CCA60">
        <w:rPr>
          <w:rFonts w:ascii="Arial" w:hAnsi="Arial" w:cs="Arial"/>
        </w:rPr>
        <w:t>Ballaststoffe</w:t>
      </w:r>
      <w:r w:rsidR="00D71844">
        <w:rPr>
          <w:rFonts w:ascii="Arial" w:hAnsi="Arial" w:cs="Arial"/>
        </w:rPr>
        <w:t>n</w:t>
      </w:r>
      <w:r w:rsidR="3B2CCA60">
        <w:rPr>
          <w:rFonts w:ascii="Arial" w:hAnsi="Arial" w:cs="Arial"/>
        </w:rPr>
        <w:t xml:space="preserve"> </w:t>
      </w:r>
      <w:r w:rsidR="7263A464">
        <w:rPr>
          <w:rFonts w:ascii="Arial" w:hAnsi="Arial" w:cs="Arial"/>
        </w:rPr>
        <w:t>am Tag</w:t>
      </w:r>
      <w:r w:rsidR="18A06B00">
        <w:rPr>
          <w:rFonts w:ascii="Arial" w:hAnsi="Arial" w:cs="Arial"/>
        </w:rPr>
        <w:t>.</w:t>
      </w:r>
      <w:r w:rsidR="6B75341E">
        <w:rPr>
          <w:rFonts w:ascii="Arial" w:hAnsi="Arial" w:cs="Arial"/>
        </w:rPr>
        <w:t xml:space="preserve"> </w:t>
      </w:r>
      <w:r w:rsidR="0052241F">
        <w:rPr>
          <w:rFonts w:ascii="Arial" w:hAnsi="Arial" w:cs="Arial"/>
        </w:rPr>
        <w:t>s</w:t>
      </w:r>
      <w:r w:rsidR="450A7426" w:rsidRPr="00BB14CB">
        <w:rPr>
          <w:rFonts w:ascii="Arial" w:hAnsi="Arial" w:cs="Arial"/>
        </w:rPr>
        <w:t>anotact Darm AKTIV</w:t>
      </w:r>
      <w:r w:rsidR="67EDA96B" w:rsidRPr="00BB14CB">
        <w:rPr>
          <w:rFonts w:ascii="Arial" w:hAnsi="Arial" w:cs="Arial"/>
        </w:rPr>
        <w:t xml:space="preserve"> enthält den </w:t>
      </w:r>
      <w:r w:rsidR="67EDA96B" w:rsidRPr="001D0FAD">
        <w:rPr>
          <w:rFonts w:ascii="Arial" w:hAnsi="Arial" w:cs="Arial"/>
        </w:rPr>
        <w:t xml:space="preserve">Ballaststoff </w:t>
      </w:r>
      <w:proofErr w:type="spellStart"/>
      <w:r w:rsidR="230A25A4" w:rsidRPr="001D0FAD">
        <w:rPr>
          <w:rFonts w:ascii="Arial" w:hAnsi="Arial" w:cs="Arial"/>
        </w:rPr>
        <w:t>Zichorieninulin</w:t>
      </w:r>
      <w:proofErr w:type="spellEnd"/>
      <w:r w:rsidR="230A25A4" w:rsidRPr="001D0FAD">
        <w:rPr>
          <w:rFonts w:ascii="Arial" w:hAnsi="Arial" w:cs="Arial"/>
        </w:rPr>
        <w:t xml:space="preserve"> aus der </w:t>
      </w:r>
      <w:proofErr w:type="spellStart"/>
      <w:r w:rsidR="230A25A4" w:rsidRPr="001D0FAD">
        <w:rPr>
          <w:rFonts w:ascii="Arial" w:hAnsi="Arial" w:cs="Arial"/>
        </w:rPr>
        <w:t>Chicoréewurzel</w:t>
      </w:r>
      <w:proofErr w:type="spellEnd"/>
      <w:r w:rsidR="230A25A4" w:rsidRPr="001D0FAD">
        <w:rPr>
          <w:rFonts w:ascii="Arial" w:hAnsi="Arial" w:cs="Arial"/>
        </w:rPr>
        <w:t xml:space="preserve">. </w:t>
      </w:r>
      <w:r w:rsidR="230A25A4" w:rsidRPr="0081260A">
        <w:rPr>
          <w:rFonts w:ascii="Arial" w:hAnsi="Arial" w:cs="Arial"/>
        </w:rPr>
        <w:t>Diese</w:t>
      </w:r>
      <w:r w:rsidR="10B70160" w:rsidRPr="0081260A">
        <w:rPr>
          <w:rFonts w:ascii="Arial" w:hAnsi="Arial" w:cs="Arial"/>
        </w:rPr>
        <w:t xml:space="preserve"> ist eng mit der </w:t>
      </w:r>
      <w:r w:rsidR="486701CA" w:rsidRPr="0081260A">
        <w:rPr>
          <w:rFonts w:ascii="Arial" w:hAnsi="Arial" w:cs="Arial"/>
        </w:rPr>
        <w:t xml:space="preserve">Heilpflanze </w:t>
      </w:r>
      <w:r w:rsidR="10B70160" w:rsidRPr="0081260A">
        <w:rPr>
          <w:rFonts w:ascii="Arial" w:hAnsi="Arial" w:cs="Arial"/>
        </w:rPr>
        <w:t>Zichorie</w:t>
      </w:r>
      <w:r w:rsidR="12ADCB6C" w:rsidRPr="0081260A">
        <w:rPr>
          <w:rFonts w:ascii="Arial" w:hAnsi="Arial" w:cs="Arial"/>
        </w:rPr>
        <w:t xml:space="preserve"> (</w:t>
      </w:r>
      <w:r w:rsidR="486701CA" w:rsidRPr="0081260A">
        <w:rPr>
          <w:rFonts w:ascii="Arial" w:hAnsi="Arial" w:cs="Arial"/>
        </w:rPr>
        <w:t>Gemeine Wegwarte</w:t>
      </w:r>
      <w:r w:rsidR="12ADCB6C" w:rsidRPr="0081260A">
        <w:rPr>
          <w:rFonts w:ascii="Arial" w:hAnsi="Arial" w:cs="Arial"/>
        </w:rPr>
        <w:t xml:space="preserve">) </w:t>
      </w:r>
      <w:r w:rsidR="486701CA" w:rsidRPr="0081260A">
        <w:rPr>
          <w:rFonts w:ascii="Arial" w:hAnsi="Arial" w:cs="Arial"/>
        </w:rPr>
        <w:t xml:space="preserve">verwandt und </w:t>
      </w:r>
      <w:r w:rsidR="0079BB9B" w:rsidRPr="0081260A">
        <w:rPr>
          <w:rFonts w:ascii="Arial" w:hAnsi="Arial" w:cs="Arial"/>
        </w:rPr>
        <w:t xml:space="preserve">zeichnet sich durch ihren </w:t>
      </w:r>
      <w:r w:rsidR="12ADCB6C" w:rsidRPr="0081260A">
        <w:rPr>
          <w:rFonts w:ascii="Arial" w:hAnsi="Arial" w:cs="Arial"/>
        </w:rPr>
        <w:t xml:space="preserve">hohen </w:t>
      </w:r>
      <w:r w:rsidR="0079BB9B" w:rsidRPr="0081260A">
        <w:rPr>
          <w:rFonts w:ascii="Arial" w:hAnsi="Arial" w:cs="Arial"/>
        </w:rPr>
        <w:t>Gehalt an Inulin aus. Dabei</w:t>
      </w:r>
      <w:r w:rsidR="0079BB9B">
        <w:rPr>
          <w:rFonts w:ascii="Arial" w:hAnsi="Arial" w:cs="Arial"/>
        </w:rPr>
        <w:t xml:space="preserve"> handelt es sich um</w:t>
      </w:r>
      <w:r w:rsidR="00B946FA">
        <w:rPr>
          <w:rFonts w:ascii="Arial" w:hAnsi="Arial" w:cs="Arial"/>
        </w:rPr>
        <w:t xml:space="preserve"> </w:t>
      </w:r>
      <w:r w:rsidR="0079BB9B">
        <w:rPr>
          <w:rFonts w:ascii="Arial" w:hAnsi="Arial" w:cs="Arial"/>
        </w:rPr>
        <w:t>langkettige</w:t>
      </w:r>
      <w:r w:rsidR="00B946FA">
        <w:rPr>
          <w:rFonts w:ascii="Arial" w:hAnsi="Arial" w:cs="Arial"/>
        </w:rPr>
        <w:t>,</w:t>
      </w:r>
      <w:r w:rsidR="0079BB9B">
        <w:rPr>
          <w:rFonts w:ascii="Arial" w:hAnsi="Arial" w:cs="Arial"/>
        </w:rPr>
        <w:t xml:space="preserve"> </w:t>
      </w:r>
      <w:r w:rsidR="00B946FA">
        <w:rPr>
          <w:rFonts w:ascii="Arial" w:hAnsi="Arial" w:cs="Arial"/>
        </w:rPr>
        <w:t xml:space="preserve">unverdauliche </w:t>
      </w:r>
      <w:r w:rsidR="0079BB9B">
        <w:rPr>
          <w:rFonts w:ascii="Arial" w:hAnsi="Arial" w:cs="Arial"/>
        </w:rPr>
        <w:t xml:space="preserve">Verbindungen aus Fruchtzuckermolekülen, welche die Stuhlfrequenz erhöhen. Auf diese Weise </w:t>
      </w:r>
      <w:r w:rsidR="0079BB9B" w:rsidRPr="0C7E6C88">
        <w:rPr>
          <w:rFonts w:ascii="Arial" w:hAnsi="Arial" w:cs="Arial"/>
        </w:rPr>
        <w:t xml:space="preserve">leistet Inulin einen schonenden Beitrag zur Darmtätigkeit und unterstützt die normale Darmfunktion. </w:t>
      </w:r>
      <w:r w:rsidR="0052241F">
        <w:rPr>
          <w:rFonts w:ascii="Arial" w:hAnsi="Arial" w:cs="Arial"/>
        </w:rPr>
        <w:t>s</w:t>
      </w:r>
      <w:r w:rsidR="4DEB6F52" w:rsidRPr="00BB14CB">
        <w:rPr>
          <w:rFonts w:ascii="Arial" w:hAnsi="Arial" w:cs="Arial"/>
        </w:rPr>
        <w:t>anotact Darm AKTIV</w:t>
      </w:r>
      <w:r w:rsidR="008C5F87">
        <w:rPr>
          <w:rFonts w:ascii="Arial" w:hAnsi="Arial" w:cs="Arial"/>
        </w:rPr>
        <w:noBreakHyphen/>
      </w:r>
      <w:r w:rsidR="4DEB6F52" w:rsidRPr="00BB14CB">
        <w:rPr>
          <w:rFonts w:ascii="Arial" w:hAnsi="Arial" w:cs="Arial"/>
        </w:rPr>
        <w:t>Kautabletten</w:t>
      </w:r>
      <w:r w:rsidR="48C4BA0A" w:rsidRPr="00BB14CB">
        <w:rPr>
          <w:rFonts w:ascii="Arial" w:hAnsi="Arial" w:cs="Arial"/>
        </w:rPr>
        <w:t xml:space="preserve"> </w:t>
      </w:r>
      <w:r w:rsidR="001E2428">
        <w:rPr>
          <w:rFonts w:ascii="Arial" w:hAnsi="Arial" w:cs="Arial"/>
        </w:rPr>
        <w:t xml:space="preserve">mit </w:t>
      </w:r>
      <w:r w:rsidR="48C4BA0A" w:rsidRPr="00BB14CB">
        <w:rPr>
          <w:rFonts w:ascii="Arial" w:hAnsi="Arial" w:cs="Arial"/>
        </w:rPr>
        <w:t xml:space="preserve">Aprikosengeschmack </w:t>
      </w:r>
      <w:r w:rsidR="5ED9E517" w:rsidRPr="00BB14CB">
        <w:rPr>
          <w:rFonts w:ascii="Arial" w:hAnsi="Arial" w:cs="Arial"/>
        </w:rPr>
        <w:t>führen zu keinem Gewöhnungseffekt</w:t>
      </w:r>
      <w:r w:rsidR="6D8ADA88" w:rsidRPr="00BB14CB">
        <w:rPr>
          <w:rFonts w:ascii="Arial" w:hAnsi="Arial" w:cs="Arial"/>
        </w:rPr>
        <w:t xml:space="preserve"> und </w:t>
      </w:r>
      <w:r w:rsidR="194AA13E" w:rsidRPr="00BB14CB">
        <w:rPr>
          <w:rFonts w:ascii="Arial" w:hAnsi="Arial" w:cs="Arial"/>
        </w:rPr>
        <w:t>eignen sich somit auch für die langfristig</w:t>
      </w:r>
      <w:r w:rsidR="520E5231" w:rsidRPr="00BB14CB">
        <w:rPr>
          <w:rFonts w:ascii="Arial" w:hAnsi="Arial" w:cs="Arial"/>
        </w:rPr>
        <w:t>e</w:t>
      </w:r>
      <w:r w:rsidR="194AA13E" w:rsidRPr="00BB14CB">
        <w:rPr>
          <w:rFonts w:ascii="Arial" w:hAnsi="Arial" w:cs="Arial"/>
        </w:rPr>
        <w:t xml:space="preserve"> </w:t>
      </w:r>
      <w:r w:rsidR="581D2EB6" w:rsidRPr="00BB14CB">
        <w:rPr>
          <w:rFonts w:ascii="Arial" w:hAnsi="Arial" w:cs="Arial"/>
        </w:rPr>
        <w:t>Nahrungsergänzung.</w:t>
      </w:r>
      <w:r w:rsidR="194AA13E" w:rsidRPr="00BB14CB">
        <w:rPr>
          <w:rFonts w:ascii="Arial" w:hAnsi="Arial" w:cs="Arial"/>
        </w:rPr>
        <w:t xml:space="preserve"> </w:t>
      </w:r>
      <w:r w:rsidR="4DEB6F52">
        <w:rPr>
          <w:rFonts w:ascii="Arial" w:hAnsi="Arial" w:cs="Arial"/>
        </w:rPr>
        <w:t>S</w:t>
      </w:r>
      <w:r w:rsidR="4DEB6F52" w:rsidRPr="00BB14CB">
        <w:rPr>
          <w:rFonts w:ascii="Arial" w:hAnsi="Arial" w:cs="Arial"/>
        </w:rPr>
        <w:t xml:space="preserve">ie </w:t>
      </w:r>
      <w:r w:rsidR="194AA13E" w:rsidRPr="00BB14CB">
        <w:rPr>
          <w:rFonts w:ascii="Arial" w:hAnsi="Arial" w:cs="Arial"/>
        </w:rPr>
        <w:t xml:space="preserve">sind </w:t>
      </w:r>
      <w:r w:rsidR="581D2EB6" w:rsidRPr="00BB14CB">
        <w:rPr>
          <w:rFonts w:ascii="Arial" w:hAnsi="Arial" w:cs="Arial"/>
        </w:rPr>
        <w:t xml:space="preserve">frei von Farbstoffen </w:t>
      </w:r>
      <w:r w:rsidR="15D22404" w:rsidRPr="00BB14CB">
        <w:rPr>
          <w:rFonts w:ascii="Arial" w:hAnsi="Arial" w:cs="Arial"/>
        </w:rPr>
        <w:t>sowie</w:t>
      </w:r>
      <w:r w:rsidR="581D2EB6" w:rsidRPr="00BB14CB">
        <w:rPr>
          <w:rFonts w:ascii="Arial" w:hAnsi="Arial" w:cs="Arial"/>
        </w:rPr>
        <w:t xml:space="preserve"> vegan, </w:t>
      </w:r>
      <w:proofErr w:type="spellStart"/>
      <w:r w:rsidR="581D2EB6" w:rsidRPr="00BB14CB">
        <w:rPr>
          <w:rFonts w:ascii="Arial" w:hAnsi="Arial" w:cs="Arial"/>
        </w:rPr>
        <w:t>gluten</w:t>
      </w:r>
      <w:proofErr w:type="spellEnd"/>
      <w:r w:rsidR="15D22404" w:rsidRPr="00BB14CB">
        <w:rPr>
          <w:rFonts w:ascii="Arial" w:hAnsi="Arial" w:cs="Arial"/>
        </w:rPr>
        <w:t xml:space="preserve">- und </w:t>
      </w:r>
      <w:proofErr w:type="spellStart"/>
      <w:r w:rsidR="581D2EB6" w:rsidRPr="00BB14CB">
        <w:rPr>
          <w:rFonts w:ascii="Arial" w:hAnsi="Arial" w:cs="Arial"/>
        </w:rPr>
        <w:t>laktosefrei</w:t>
      </w:r>
      <w:proofErr w:type="spellEnd"/>
      <w:r w:rsidR="581D2EB6" w:rsidRPr="00BB14CB">
        <w:rPr>
          <w:rFonts w:ascii="Arial" w:hAnsi="Arial" w:cs="Arial"/>
        </w:rPr>
        <w:t>.</w:t>
      </w:r>
    </w:p>
    <w:p w14:paraId="547F7C82" w14:textId="77777777" w:rsidR="00A7640B" w:rsidRPr="00A61FAF" w:rsidRDefault="00A7640B" w:rsidP="00A61FAF">
      <w:pPr>
        <w:pStyle w:val="StandardWeb"/>
        <w:shd w:val="clear" w:color="auto" w:fill="FFFFFF"/>
        <w:spacing w:before="0" w:beforeAutospacing="0" w:after="0" w:afterAutospacing="0"/>
        <w:textAlignment w:val="baseline"/>
        <w:rPr>
          <w:rFonts w:ascii="Arial" w:hAnsi="Arial" w:cs="Arial"/>
          <w:sz w:val="22"/>
          <w:szCs w:val="22"/>
        </w:rPr>
      </w:pPr>
    </w:p>
    <w:p w14:paraId="71BE180A" w14:textId="59046E68" w:rsidR="00D33372" w:rsidRPr="0081260A" w:rsidRDefault="00314260" w:rsidP="76B17A9D">
      <w:pPr>
        <w:spacing w:after="120"/>
        <w:ind w:right="-142"/>
        <w:jc w:val="both"/>
        <w:rPr>
          <w:rFonts w:ascii="Arial" w:hAnsi="Arial" w:cs="Arial"/>
          <w:b/>
          <w:bCs/>
          <w:sz w:val="24"/>
          <w:szCs w:val="24"/>
        </w:rPr>
      </w:pPr>
      <w:r>
        <w:rPr>
          <w:rFonts w:ascii="Arial" w:hAnsi="Arial" w:cs="Arial"/>
          <w:b/>
          <w:bCs/>
          <w:sz w:val="24"/>
          <w:szCs w:val="24"/>
        </w:rPr>
        <w:t>s</w:t>
      </w:r>
      <w:r w:rsidR="6F2AD283" w:rsidRPr="76B17A9D">
        <w:rPr>
          <w:rFonts w:ascii="Arial" w:hAnsi="Arial" w:cs="Arial"/>
          <w:b/>
          <w:bCs/>
          <w:sz w:val="24"/>
          <w:szCs w:val="24"/>
        </w:rPr>
        <w:t>anotact</w:t>
      </w:r>
      <w:r>
        <w:rPr>
          <w:rFonts w:ascii="Arial" w:hAnsi="Arial" w:cs="Arial"/>
          <w:b/>
          <w:bCs/>
          <w:sz w:val="24"/>
          <w:szCs w:val="24"/>
        </w:rPr>
        <w:t> </w:t>
      </w:r>
      <w:proofErr w:type="spellStart"/>
      <w:r w:rsidR="6F2AD283" w:rsidRPr="76B17A9D">
        <w:rPr>
          <w:rFonts w:ascii="Arial" w:hAnsi="Arial" w:cs="Arial"/>
          <w:b/>
          <w:bCs/>
          <w:sz w:val="24"/>
          <w:szCs w:val="24"/>
        </w:rPr>
        <w:t>Verdauungs</w:t>
      </w:r>
      <w:r w:rsidR="00027123">
        <w:rPr>
          <w:rFonts w:ascii="Arial" w:hAnsi="Arial" w:cs="Arial"/>
          <w:b/>
          <w:bCs/>
          <w:sz w:val="24"/>
          <w:szCs w:val="24"/>
        </w:rPr>
        <w:t>H</w:t>
      </w:r>
      <w:r w:rsidR="6F2AD283" w:rsidRPr="76B17A9D">
        <w:rPr>
          <w:rFonts w:ascii="Arial" w:hAnsi="Arial" w:cs="Arial"/>
          <w:b/>
          <w:bCs/>
          <w:sz w:val="24"/>
          <w:szCs w:val="24"/>
        </w:rPr>
        <w:t>eld</w:t>
      </w:r>
      <w:proofErr w:type="spellEnd"/>
      <w:r w:rsidR="4A676ED6" w:rsidRPr="76B17A9D">
        <w:rPr>
          <w:rFonts w:ascii="Arial" w:hAnsi="Arial" w:cs="Arial"/>
          <w:b/>
          <w:bCs/>
          <w:sz w:val="24"/>
          <w:szCs w:val="24"/>
        </w:rPr>
        <w:t xml:space="preserve"> – </w:t>
      </w:r>
      <w:r w:rsidR="1CBC0884" w:rsidRPr="0081260A">
        <w:rPr>
          <w:rFonts w:ascii="Arial" w:hAnsi="Arial" w:cs="Arial"/>
          <w:b/>
          <w:bCs/>
          <w:sz w:val="24"/>
          <w:szCs w:val="24"/>
        </w:rPr>
        <w:t>Spezial-</w:t>
      </w:r>
      <w:r w:rsidR="0BBF53C1" w:rsidRPr="0081260A">
        <w:rPr>
          <w:rFonts w:ascii="Arial" w:hAnsi="Arial" w:cs="Arial"/>
          <w:b/>
          <w:bCs/>
          <w:sz w:val="24"/>
          <w:szCs w:val="24"/>
        </w:rPr>
        <w:t xml:space="preserve">Enzym </w:t>
      </w:r>
      <w:r w:rsidR="00133337">
        <w:rPr>
          <w:rFonts w:ascii="Arial" w:hAnsi="Arial" w:cs="Arial"/>
          <w:b/>
          <w:bCs/>
          <w:sz w:val="24"/>
          <w:szCs w:val="24"/>
        </w:rPr>
        <w:t>für weniger</w:t>
      </w:r>
      <w:r w:rsidR="0BBF53C1" w:rsidRPr="0081260A">
        <w:rPr>
          <w:rFonts w:ascii="Arial" w:hAnsi="Arial" w:cs="Arial"/>
          <w:b/>
          <w:bCs/>
          <w:sz w:val="24"/>
          <w:szCs w:val="24"/>
        </w:rPr>
        <w:t xml:space="preserve"> Darm</w:t>
      </w:r>
      <w:r w:rsidR="00133337">
        <w:rPr>
          <w:rFonts w:ascii="Arial" w:hAnsi="Arial" w:cs="Arial"/>
          <w:b/>
          <w:bCs/>
          <w:sz w:val="24"/>
          <w:szCs w:val="24"/>
        </w:rPr>
        <w:t>gase</w:t>
      </w:r>
    </w:p>
    <w:p w14:paraId="50DB65F1" w14:textId="63CDEAA7" w:rsidR="00D33372" w:rsidRPr="00BB14CB" w:rsidRDefault="0525A310" w:rsidP="003751BA">
      <w:pPr>
        <w:spacing w:after="120" w:line="276" w:lineRule="auto"/>
        <w:ind w:right="-142"/>
        <w:jc w:val="both"/>
        <w:rPr>
          <w:rFonts w:ascii="Arial" w:hAnsi="Arial" w:cs="Arial"/>
        </w:rPr>
      </w:pPr>
      <w:r w:rsidRPr="00BB14CB">
        <w:rPr>
          <w:rFonts w:ascii="Arial" w:hAnsi="Arial" w:cs="Arial"/>
        </w:rPr>
        <w:t xml:space="preserve">Gemüse, </w:t>
      </w:r>
      <w:r w:rsidR="4618FED1" w:rsidRPr="00BB14CB">
        <w:rPr>
          <w:rFonts w:ascii="Arial" w:hAnsi="Arial" w:cs="Arial"/>
        </w:rPr>
        <w:t xml:space="preserve">Obst, </w:t>
      </w:r>
      <w:r w:rsidR="74F23AAA" w:rsidRPr="00BB14CB">
        <w:rPr>
          <w:rFonts w:ascii="Arial" w:hAnsi="Arial" w:cs="Arial"/>
        </w:rPr>
        <w:t>G</w:t>
      </w:r>
      <w:r w:rsidR="68B70758" w:rsidRPr="00BB14CB">
        <w:rPr>
          <w:rFonts w:ascii="Arial" w:hAnsi="Arial" w:cs="Arial"/>
        </w:rPr>
        <w:t xml:space="preserve">etreide und Hülsenfrüchte </w:t>
      </w:r>
      <w:r w:rsidR="1837CC97">
        <w:rPr>
          <w:rFonts w:ascii="Arial" w:hAnsi="Arial" w:cs="Arial"/>
        </w:rPr>
        <w:t>sind feste Bestandteil</w:t>
      </w:r>
      <w:r w:rsidR="26C722AE">
        <w:rPr>
          <w:rFonts w:ascii="Arial" w:hAnsi="Arial" w:cs="Arial"/>
        </w:rPr>
        <w:t>e</w:t>
      </w:r>
      <w:r w:rsidR="1837CC97">
        <w:rPr>
          <w:rFonts w:ascii="Arial" w:hAnsi="Arial" w:cs="Arial"/>
        </w:rPr>
        <w:t xml:space="preserve"> einer gesunden Ernährung. Sie liefern </w:t>
      </w:r>
      <w:r w:rsidR="45FE7E9B" w:rsidRPr="00BB14CB">
        <w:rPr>
          <w:rFonts w:ascii="Arial" w:hAnsi="Arial" w:cs="Arial"/>
        </w:rPr>
        <w:t>wert</w:t>
      </w:r>
      <w:r w:rsidR="0C23C89E" w:rsidRPr="00BB14CB">
        <w:rPr>
          <w:rFonts w:ascii="Arial" w:hAnsi="Arial" w:cs="Arial"/>
        </w:rPr>
        <w:t xml:space="preserve">volle </w:t>
      </w:r>
      <w:r w:rsidR="6EC953AE" w:rsidRPr="00BB14CB">
        <w:rPr>
          <w:rFonts w:ascii="Arial" w:hAnsi="Arial" w:cs="Arial"/>
        </w:rPr>
        <w:t>N</w:t>
      </w:r>
      <w:r w:rsidR="1907132C" w:rsidRPr="00BB14CB">
        <w:rPr>
          <w:rFonts w:ascii="Arial" w:hAnsi="Arial" w:cs="Arial"/>
        </w:rPr>
        <w:t>ähr- und Ballaststoffe</w:t>
      </w:r>
      <w:r w:rsidR="2E89C20B">
        <w:rPr>
          <w:rFonts w:ascii="Arial" w:hAnsi="Arial" w:cs="Arial"/>
        </w:rPr>
        <w:t xml:space="preserve"> und sollten</w:t>
      </w:r>
      <w:r w:rsidR="62D444D9" w:rsidRPr="00BB14CB">
        <w:rPr>
          <w:rFonts w:ascii="Arial" w:hAnsi="Arial" w:cs="Arial"/>
        </w:rPr>
        <w:t xml:space="preserve"> </w:t>
      </w:r>
      <w:r w:rsidR="55AC2DC8" w:rsidRPr="00BB14CB">
        <w:rPr>
          <w:rFonts w:ascii="Arial" w:hAnsi="Arial" w:cs="Arial"/>
        </w:rPr>
        <w:t>auf keinem Speiseplan</w:t>
      </w:r>
      <w:r w:rsidR="6566F580">
        <w:rPr>
          <w:rFonts w:ascii="Arial" w:hAnsi="Arial" w:cs="Arial"/>
        </w:rPr>
        <w:t xml:space="preserve"> fehlen</w:t>
      </w:r>
      <w:r w:rsidR="2E89C20B">
        <w:rPr>
          <w:rFonts w:ascii="Arial" w:hAnsi="Arial" w:cs="Arial"/>
        </w:rPr>
        <w:t xml:space="preserve">. </w:t>
      </w:r>
      <w:r w:rsidR="37991D13">
        <w:rPr>
          <w:rFonts w:ascii="Arial" w:hAnsi="Arial" w:cs="Arial"/>
        </w:rPr>
        <w:t xml:space="preserve">Allerdings </w:t>
      </w:r>
      <w:r w:rsidR="4F14B477">
        <w:rPr>
          <w:rFonts w:ascii="Arial" w:hAnsi="Arial" w:cs="Arial"/>
        </w:rPr>
        <w:t>sind einige</w:t>
      </w:r>
      <w:r w:rsidR="6B772404" w:rsidRPr="00BB14CB">
        <w:rPr>
          <w:rFonts w:ascii="Arial" w:hAnsi="Arial" w:cs="Arial"/>
        </w:rPr>
        <w:t xml:space="preserve"> dieser </w:t>
      </w:r>
      <w:r w:rsidR="426B8DF0" w:rsidRPr="00BB14CB">
        <w:rPr>
          <w:rFonts w:ascii="Arial" w:hAnsi="Arial" w:cs="Arial"/>
        </w:rPr>
        <w:t>Lebensmittel</w:t>
      </w:r>
      <w:r w:rsidR="4F14B477">
        <w:rPr>
          <w:rFonts w:ascii="Arial" w:hAnsi="Arial" w:cs="Arial"/>
        </w:rPr>
        <w:t xml:space="preserve"> </w:t>
      </w:r>
      <w:r w:rsidR="37991D13">
        <w:rPr>
          <w:rFonts w:ascii="Arial" w:hAnsi="Arial" w:cs="Arial"/>
        </w:rPr>
        <w:t xml:space="preserve">auch </w:t>
      </w:r>
      <w:r w:rsidR="2B94CA7F" w:rsidRPr="00BB14CB">
        <w:rPr>
          <w:rFonts w:ascii="Arial" w:hAnsi="Arial" w:cs="Arial"/>
        </w:rPr>
        <w:t xml:space="preserve">für </w:t>
      </w:r>
      <w:r w:rsidR="64D93455" w:rsidRPr="00BB14CB">
        <w:rPr>
          <w:rFonts w:ascii="Arial" w:hAnsi="Arial" w:cs="Arial"/>
        </w:rPr>
        <w:t>i</w:t>
      </w:r>
      <w:r w:rsidR="2B94CA7F" w:rsidRPr="00BB14CB">
        <w:rPr>
          <w:rFonts w:ascii="Arial" w:hAnsi="Arial" w:cs="Arial"/>
        </w:rPr>
        <w:t xml:space="preserve">hre </w:t>
      </w:r>
      <w:r w:rsidR="11F0C5F0" w:rsidRPr="00BB14CB">
        <w:rPr>
          <w:rFonts w:ascii="Arial" w:hAnsi="Arial" w:cs="Arial"/>
        </w:rPr>
        <w:t>un</w:t>
      </w:r>
      <w:r w:rsidR="55AC2DC8" w:rsidRPr="00BB14CB">
        <w:rPr>
          <w:rFonts w:ascii="Arial" w:hAnsi="Arial" w:cs="Arial"/>
        </w:rPr>
        <w:t xml:space="preserve">angenehm </w:t>
      </w:r>
      <w:r w:rsidR="2B94CA7F" w:rsidRPr="00BB14CB">
        <w:rPr>
          <w:rFonts w:ascii="Arial" w:hAnsi="Arial" w:cs="Arial"/>
        </w:rPr>
        <w:t>blähende Wirkung bekannt</w:t>
      </w:r>
      <w:r w:rsidR="0CB24B5C" w:rsidRPr="00BB14CB">
        <w:rPr>
          <w:rFonts w:ascii="Arial" w:hAnsi="Arial" w:cs="Arial"/>
        </w:rPr>
        <w:t>.</w:t>
      </w:r>
      <w:r w:rsidR="064FDA06" w:rsidRPr="00BB14CB">
        <w:rPr>
          <w:rFonts w:ascii="Arial" w:hAnsi="Arial" w:cs="Arial"/>
        </w:rPr>
        <w:t xml:space="preserve"> </w:t>
      </w:r>
      <w:r w:rsidR="52B36EA0">
        <w:rPr>
          <w:rFonts w:ascii="Arial" w:hAnsi="Arial" w:cs="Arial"/>
        </w:rPr>
        <w:t xml:space="preserve">Das liegt häufig </w:t>
      </w:r>
      <w:r w:rsidR="0923E654">
        <w:rPr>
          <w:rFonts w:ascii="Arial" w:hAnsi="Arial" w:cs="Arial"/>
        </w:rPr>
        <w:t xml:space="preserve">an </w:t>
      </w:r>
      <w:r w:rsidR="166A4599" w:rsidRPr="00BB14CB">
        <w:rPr>
          <w:rFonts w:ascii="Arial" w:hAnsi="Arial" w:cs="Arial"/>
        </w:rPr>
        <w:t>enthaltenen</w:t>
      </w:r>
      <w:r w:rsidR="5FBF11BD">
        <w:rPr>
          <w:rFonts w:ascii="Arial" w:hAnsi="Arial" w:cs="Arial"/>
        </w:rPr>
        <w:t xml:space="preserve"> Mehrfachzuckern, den </w:t>
      </w:r>
      <w:proofErr w:type="spellStart"/>
      <w:r w:rsidR="166A4599" w:rsidRPr="00BB14CB">
        <w:rPr>
          <w:rFonts w:ascii="Arial" w:hAnsi="Arial" w:cs="Arial"/>
        </w:rPr>
        <w:t>Oligosacchariden</w:t>
      </w:r>
      <w:proofErr w:type="spellEnd"/>
      <w:r w:rsidR="0731B213">
        <w:rPr>
          <w:rFonts w:ascii="Arial" w:hAnsi="Arial" w:cs="Arial"/>
        </w:rPr>
        <w:t xml:space="preserve">. </w:t>
      </w:r>
      <w:r w:rsidR="24838170">
        <w:rPr>
          <w:rFonts w:ascii="Arial" w:hAnsi="Arial" w:cs="Arial"/>
        </w:rPr>
        <w:t>M</w:t>
      </w:r>
      <w:r w:rsidR="72A14179">
        <w:rPr>
          <w:rFonts w:ascii="Arial" w:hAnsi="Arial" w:cs="Arial"/>
        </w:rPr>
        <w:t>anche</w:t>
      </w:r>
      <w:r w:rsidR="7ACC2785">
        <w:rPr>
          <w:rFonts w:ascii="Arial" w:hAnsi="Arial" w:cs="Arial"/>
        </w:rPr>
        <w:t xml:space="preserve"> dieser </w:t>
      </w:r>
      <w:proofErr w:type="spellStart"/>
      <w:r w:rsidR="7ACC2785">
        <w:rPr>
          <w:rFonts w:ascii="Arial" w:hAnsi="Arial" w:cs="Arial"/>
        </w:rPr>
        <w:t>mittelkettigen</w:t>
      </w:r>
      <w:proofErr w:type="spellEnd"/>
      <w:r w:rsidR="7ACC2785">
        <w:rPr>
          <w:rFonts w:ascii="Arial" w:hAnsi="Arial" w:cs="Arial"/>
        </w:rPr>
        <w:t xml:space="preserve"> </w:t>
      </w:r>
      <w:r w:rsidR="65470849">
        <w:rPr>
          <w:rFonts w:ascii="Arial" w:hAnsi="Arial" w:cs="Arial"/>
        </w:rPr>
        <w:t>Kohlenhydrate</w:t>
      </w:r>
      <w:r w:rsidR="7ACC2785">
        <w:rPr>
          <w:rFonts w:ascii="Arial" w:hAnsi="Arial" w:cs="Arial"/>
        </w:rPr>
        <w:t xml:space="preserve"> kann d</w:t>
      </w:r>
      <w:r w:rsidR="166A4599" w:rsidRPr="00BB14CB">
        <w:rPr>
          <w:rFonts w:ascii="Arial" w:hAnsi="Arial" w:cs="Arial"/>
        </w:rPr>
        <w:t>er Körper nur unzureichend oder gar nicht verdauen</w:t>
      </w:r>
      <w:r w:rsidR="166A4599">
        <w:rPr>
          <w:rFonts w:ascii="Arial" w:hAnsi="Arial" w:cs="Arial"/>
        </w:rPr>
        <w:t xml:space="preserve">. </w:t>
      </w:r>
      <w:r w:rsidR="25997124">
        <w:rPr>
          <w:rFonts w:ascii="Arial" w:hAnsi="Arial" w:cs="Arial"/>
        </w:rPr>
        <w:t>I</w:t>
      </w:r>
      <w:r w:rsidR="5529B257">
        <w:rPr>
          <w:rFonts w:ascii="Arial" w:hAnsi="Arial" w:cs="Arial"/>
        </w:rPr>
        <w:t>hm fehl</w:t>
      </w:r>
      <w:r w:rsidR="00027123">
        <w:rPr>
          <w:rFonts w:ascii="Arial" w:hAnsi="Arial" w:cs="Arial"/>
        </w:rPr>
        <w:t>en die dafür</w:t>
      </w:r>
      <w:r w:rsidR="5529B257">
        <w:rPr>
          <w:rFonts w:ascii="Arial" w:hAnsi="Arial" w:cs="Arial"/>
        </w:rPr>
        <w:t xml:space="preserve"> </w:t>
      </w:r>
      <w:r w:rsidR="166A4599">
        <w:rPr>
          <w:rFonts w:ascii="Arial" w:hAnsi="Arial" w:cs="Arial"/>
        </w:rPr>
        <w:t>notwendige</w:t>
      </w:r>
      <w:r w:rsidR="00027123">
        <w:rPr>
          <w:rFonts w:ascii="Arial" w:hAnsi="Arial" w:cs="Arial"/>
        </w:rPr>
        <w:t>n</w:t>
      </w:r>
      <w:r w:rsidR="166A4599">
        <w:rPr>
          <w:rFonts w:ascii="Arial" w:hAnsi="Arial" w:cs="Arial"/>
        </w:rPr>
        <w:t xml:space="preserve"> Enzym</w:t>
      </w:r>
      <w:r w:rsidR="00027123">
        <w:rPr>
          <w:rFonts w:ascii="Arial" w:hAnsi="Arial" w:cs="Arial"/>
        </w:rPr>
        <w:t>e</w:t>
      </w:r>
      <w:r w:rsidR="21F40BE6">
        <w:rPr>
          <w:rFonts w:ascii="Arial" w:hAnsi="Arial" w:cs="Arial"/>
        </w:rPr>
        <w:t xml:space="preserve">. </w:t>
      </w:r>
      <w:r w:rsidR="0032563D">
        <w:rPr>
          <w:rFonts w:ascii="Arial" w:hAnsi="Arial" w:cs="Arial"/>
        </w:rPr>
        <w:t xml:space="preserve">In der Folge </w:t>
      </w:r>
      <w:r w:rsidR="02A3B507">
        <w:rPr>
          <w:rFonts w:ascii="Arial" w:hAnsi="Arial" w:cs="Arial"/>
        </w:rPr>
        <w:t xml:space="preserve">gelangen </w:t>
      </w:r>
      <w:r w:rsidR="0032563D">
        <w:rPr>
          <w:rFonts w:ascii="Arial" w:hAnsi="Arial" w:cs="Arial"/>
        </w:rPr>
        <w:t>die</w:t>
      </w:r>
      <w:r w:rsidR="001A78B9">
        <w:rPr>
          <w:rFonts w:ascii="Arial" w:hAnsi="Arial" w:cs="Arial"/>
        </w:rPr>
        <w:t xml:space="preserve">se </w:t>
      </w:r>
      <w:r w:rsidR="00D02EDF">
        <w:rPr>
          <w:rFonts w:ascii="Arial" w:hAnsi="Arial" w:cs="Arial"/>
        </w:rPr>
        <w:t xml:space="preserve">unverdaulichen </w:t>
      </w:r>
      <w:proofErr w:type="spellStart"/>
      <w:r w:rsidR="0032563D">
        <w:rPr>
          <w:rFonts w:ascii="Arial" w:hAnsi="Arial" w:cs="Arial"/>
        </w:rPr>
        <w:t>Oligosaccharide</w:t>
      </w:r>
      <w:proofErr w:type="spellEnd"/>
      <w:r w:rsidR="0032563D">
        <w:rPr>
          <w:rFonts w:ascii="Arial" w:hAnsi="Arial" w:cs="Arial"/>
        </w:rPr>
        <w:t xml:space="preserve"> </w:t>
      </w:r>
      <w:r w:rsidR="344FBC89" w:rsidRPr="00BB14CB">
        <w:rPr>
          <w:rFonts w:ascii="Arial" w:hAnsi="Arial" w:cs="Arial"/>
        </w:rPr>
        <w:t>in den Dickdarm</w:t>
      </w:r>
      <w:r w:rsidR="09033160">
        <w:rPr>
          <w:rFonts w:ascii="Arial" w:hAnsi="Arial" w:cs="Arial"/>
        </w:rPr>
        <w:t>,</w:t>
      </w:r>
      <w:r w:rsidR="0D1B7E39" w:rsidRPr="00BB14CB">
        <w:rPr>
          <w:rFonts w:ascii="Arial" w:hAnsi="Arial" w:cs="Arial"/>
        </w:rPr>
        <w:t xml:space="preserve"> </w:t>
      </w:r>
      <w:r w:rsidR="4A91133B">
        <w:rPr>
          <w:rFonts w:ascii="Arial" w:hAnsi="Arial" w:cs="Arial"/>
        </w:rPr>
        <w:t xml:space="preserve">wo </w:t>
      </w:r>
      <w:r w:rsidR="50DBA9E3">
        <w:rPr>
          <w:rFonts w:ascii="Arial" w:hAnsi="Arial" w:cs="Arial"/>
        </w:rPr>
        <w:t>sie</w:t>
      </w:r>
      <w:r w:rsidR="02A3B507">
        <w:rPr>
          <w:rFonts w:ascii="Arial" w:hAnsi="Arial" w:cs="Arial"/>
        </w:rPr>
        <w:t xml:space="preserve"> </w:t>
      </w:r>
      <w:r w:rsidR="1968455F" w:rsidRPr="00BB14CB">
        <w:rPr>
          <w:rFonts w:ascii="Arial" w:hAnsi="Arial" w:cs="Arial"/>
        </w:rPr>
        <w:t>vo</w:t>
      </w:r>
      <w:r w:rsidR="18DB03FA">
        <w:rPr>
          <w:rFonts w:ascii="Arial" w:hAnsi="Arial" w:cs="Arial"/>
        </w:rPr>
        <w:t xml:space="preserve">n </w:t>
      </w:r>
      <w:r w:rsidR="1968455F" w:rsidRPr="00BB14CB">
        <w:rPr>
          <w:rFonts w:ascii="Arial" w:hAnsi="Arial" w:cs="Arial"/>
        </w:rPr>
        <w:t>Darm</w:t>
      </w:r>
      <w:r w:rsidR="4A91133B">
        <w:rPr>
          <w:rFonts w:ascii="Arial" w:hAnsi="Arial" w:cs="Arial"/>
        </w:rPr>
        <w:t>b</w:t>
      </w:r>
      <w:r w:rsidR="18DB03FA">
        <w:rPr>
          <w:rFonts w:ascii="Arial" w:hAnsi="Arial" w:cs="Arial"/>
        </w:rPr>
        <w:t>akterien</w:t>
      </w:r>
      <w:r w:rsidR="1968455F" w:rsidRPr="00BB14CB">
        <w:rPr>
          <w:rFonts w:ascii="Arial" w:hAnsi="Arial" w:cs="Arial"/>
        </w:rPr>
        <w:t xml:space="preserve"> </w:t>
      </w:r>
      <w:r w:rsidR="772986D8" w:rsidRPr="00BB14CB">
        <w:rPr>
          <w:rFonts w:ascii="Arial" w:hAnsi="Arial" w:cs="Arial"/>
        </w:rPr>
        <w:t>zersetzt</w:t>
      </w:r>
      <w:r w:rsidR="4A91133B">
        <w:rPr>
          <w:rFonts w:ascii="Arial" w:hAnsi="Arial" w:cs="Arial"/>
        </w:rPr>
        <w:t xml:space="preserve"> werden</w:t>
      </w:r>
      <w:r w:rsidR="0B9783B1" w:rsidRPr="00BB14CB">
        <w:rPr>
          <w:rFonts w:ascii="Arial" w:hAnsi="Arial" w:cs="Arial"/>
        </w:rPr>
        <w:t xml:space="preserve">. </w:t>
      </w:r>
      <w:r w:rsidR="60FEBF15" w:rsidRPr="00BB14CB">
        <w:rPr>
          <w:rFonts w:ascii="Arial" w:hAnsi="Arial" w:cs="Arial"/>
        </w:rPr>
        <w:t>Dabei</w:t>
      </w:r>
      <w:r w:rsidR="4E09B3E5" w:rsidRPr="00BB14CB">
        <w:rPr>
          <w:rFonts w:ascii="Arial" w:hAnsi="Arial" w:cs="Arial"/>
        </w:rPr>
        <w:t xml:space="preserve"> </w:t>
      </w:r>
      <w:r w:rsidR="22EDDF29" w:rsidRPr="00BB14CB">
        <w:rPr>
          <w:rFonts w:ascii="Arial" w:hAnsi="Arial" w:cs="Arial"/>
        </w:rPr>
        <w:t xml:space="preserve">entstehen vermehrt Darmgase, die </w:t>
      </w:r>
      <w:r w:rsidR="478FFF68" w:rsidRPr="00BB14CB">
        <w:rPr>
          <w:rFonts w:ascii="Arial" w:hAnsi="Arial" w:cs="Arial"/>
        </w:rPr>
        <w:t>bei empfindlichen Personen zu typischen Verdauungsbeschwerden</w:t>
      </w:r>
      <w:r w:rsidR="4E09B3E5" w:rsidRPr="00BB14CB">
        <w:rPr>
          <w:rFonts w:ascii="Arial" w:hAnsi="Arial" w:cs="Arial"/>
        </w:rPr>
        <w:t xml:space="preserve"> </w:t>
      </w:r>
      <w:r w:rsidR="5ED7C945" w:rsidRPr="00BB14CB">
        <w:rPr>
          <w:rFonts w:ascii="Arial" w:hAnsi="Arial" w:cs="Arial"/>
        </w:rPr>
        <w:t xml:space="preserve">wie Blähungen oder Bauchschmerzen führen. </w:t>
      </w:r>
      <w:r w:rsidR="02A3B507" w:rsidRPr="00A95D00">
        <w:rPr>
          <w:rFonts w:ascii="Arial" w:hAnsi="Arial" w:cs="Arial"/>
        </w:rPr>
        <w:t xml:space="preserve">Besonders reich an </w:t>
      </w:r>
      <w:proofErr w:type="spellStart"/>
      <w:r w:rsidR="18DB03FA" w:rsidRPr="00A95D00">
        <w:rPr>
          <w:rFonts w:ascii="Arial" w:hAnsi="Arial" w:cs="Arial"/>
        </w:rPr>
        <w:t>Ol</w:t>
      </w:r>
      <w:r w:rsidR="14BDF982">
        <w:rPr>
          <w:rFonts w:ascii="Arial" w:hAnsi="Arial" w:cs="Arial"/>
        </w:rPr>
        <w:t>i</w:t>
      </w:r>
      <w:r w:rsidR="18DB03FA" w:rsidRPr="00A95D00">
        <w:rPr>
          <w:rFonts w:ascii="Arial" w:hAnsi="Arial" w:cs="Arial"/>
        </w:rPr>
        <w:t>g</w:t>
      </w:r>
      <w:r w:rsidR="14BDF982">
        <w:rPr>
          <w:rFonts w:ascii="Arial" w:hAnsi="Arial" w:cs="Arial"/>
        </w:rPr>
        <w:t>o</w:t>
      </w:r>
      <w:r w:rsidR="18DB03FA" w:rsidRPr="00A95D00">
        <w:rPr>
          <w:rFonts w:ascii="Arial" w:hAnsi="Arial" w:cs="Arial"/>
        </w:rPr>
        <w:t>sacchariden</w:t>
      </w:r>
      <w:proofErr w:type="spellEnd"/>
      <w:r w:rsidR="02A3B507" w:rsidRPr="00A95D00">
        <w:rPr>
          <w:rFonts w:ascii="Arial" w:hAnsi="Arial" w:cs="Arial"/>
        </w:rPr>
        <w:t xml:space="preserve"> s</w:t>
      </w:r>
      <w:r w:rsidR="18DB03FA" w:rsidRPr="00A95D00">
        <w:rPr>
          <w:rFonts w:ascii="Arial" w:hAnsi="Arial" w:cs="Arial"/>
        </w:rPr>
        <w:t xml:space="preserve">ind beispielsweise </w:t>
      </w:r>
      <w:r w:rsidR="02A3B507" w:rsidRPr="00A95D00">
        <w:rPr>
          <w:rFonts w:ascii="Arial" w:hAnsi="Arial" w:cs="Arial"/>
        </w:rPr>
        <w:t>Bohnen, Kohl, Erbsen, Zwiebeln, Soja-</w:t>
      </w:r>
      <w:r w:rsidR="18DB03FA" w:rsidRPr="00A95D00">
        <w:rPr>
          <w:rFonts w:ascii="Arial" w:hAnsi="Arial" w:cs="Arial"/>
        </w:rPr>
        <w:t xml:space="preserve"> und V</w:t>
      </w:r>
      <w:r w:rsidR="7E1E0B35">
        <w:rPr>
          <w:rFonts w:ascii="Arial" w:hAnsi="Arial" w:cs="Arial"/>
        </w:rPr>
        <w:t>o</w:t>
      </w:r>
      <w:r w:rsidR="18DB03FA" w:rsidRPr="00A95D00">
        <w:rPr>
          <w:rFonts w:ascii="Arial" w:hAnsi="Arial" w:cs="Arial"/>
        </w:rPr>
        <w:t>llkorn</w:t>
      </w:r>
      <w:r w:rsidR="02A3B507" w:rsidRPr="00A95D00">
        <w:rPr>
          <w:rFonts w:ascii="Arial" w:hAnsi="Arial" w:cs="Arial"/>
        </w:rPr>
        <w:t>produkte sowie einige Obstarte</w:t>
      </w:r>
      <w:r w:rsidR="18DB03FA" w:rsidRPr="00A95D00">
        <w:rPr>
          <w:rFonts w:ascii="Arial" w:hAnsi="Arial" w:cs="Arial"/>
        </w:rPr>
        <w:t>n</w:t>
      </w:r>
      <w:r w:rsidR="7E1E0B35">
        <w:rPr>
          <w:rFonts w:ascii="Arial" w:hAnsi="Arial" w:cs="Arial"/>
        </w:rPr>
        <w:t xml:space="preserve">. Ein Verzicht auf solche </w:t>
      </w:r>
      <w:r w:rsidR="7E1E0B35" w:rsidRPr="00EE1CD6">
        <w:rPr>
          <w:rFonts w:ascii="Arial" w:hAnsi="Arial" w:cs="Arial"/>
        </w:rPr>
        <w:t xml:space="preserve">Lebensmittel ist </w:t>
      </w:r>
      <w:r w:rsidR="7E1E0B35">
        <w:rPr>
          <w:rFonts w:ascii="Arial" w:hAnsi="Arial" w:cs="Arial"/>
        </w:rPr>
        <w:t xml:space="preserve">dennoch </w:t>
      </w:r>
      <w:r w:rsidR="7E1E0B35" w:rsidRPr="00EE1CD6">
        <w:rPr>
          <w:rFonts w:ascii="Arial" w:hAnsi="Arial" w:cs="Arial"/>
        </w:rPr>
        <w:t>nicht empfehlenswert</w:t>
      </w:r>
      <w:r w:rsidR="2F592C16">
        <w:rPr>
          <w:rFonts w:ascii="Arial" w:hAnsi="Arial" w:cs="Arial"/>
        </w:rPr>
        <w:t>.</w:t>
      </w:r>
      <w:r w:rsidR="7E1E0B35" w:rsidRPr="00A25381">
        <w:rPr>
          <w:rFonts w:ascii="Arial" w:hAnsi="Arial" w:cs="Arial"/>
        </w:rPr>
        <w:t xml:space="preserve"> </w:t>
      </w:r>
      <w:r w:rsidR="0C4E1313">
        <w:rPr>
          <w:rFonts w:ascii="Arial" w:hAnsi="Arial" w:cs="Arial"/>
        </w:rPr>
        <w:t xml:space="preserve">Hier </w:t>
      </w:r>
      <w:r w:rsidR="787357B3">
        <w:rPr>
          <w:rFonts w:ascii="Arial" w:hAnsi="Arial" w:cs="Arial"/>
        </w:rPr>
        <w:t>kann</w:t>
      </w:r>
      <w:r w:rsidR="00D378A6">
        <w:rPr>
          <w:rFonts w:ascii="Arial" w:hAnsi="Arial" w:cs="Arial"/>
        </w:rPr>
        <w:t xml:space="preserve"> zum Beispiel</w:t>
      </w:r>
      <w:r w:rsidR="01CD86FE" w:rsidRPr="0081260A">
        <w:rPr>
          <w:rFonts w:ascii="Arial" w:hAnsi="Arial" w:cs="Arial"/>
        </w:rPr>
        <w:t xml:space="preserve"> </w:t>
      </w:r>
      <w:r w:rsidR="00027123">
        <w:rPr>
          <w:rFonts w:ascii="Arial" w:hAnsi="Arial" w:cs="Arial"/>
        </w:rPr>
        <w:t>s</w:t>
      </w:r>
      <w:r w:rsidR="01CD86FE" w:rsidRPr="0081260A">
        <w:rPr>
          <w:rFonts w:ascii="Arial" w:hAnsi="Arial" w:cs="Arial"/>
        </w:rPr>
        <w:t>anotact </w:t>
      </w:r>
      <w:proofErr w:type="spellStart"/>
      <w:r w:rsidR="01CD86FE" w:rsidRPr="0081260A">
        <w:rPr>
          <w:rFonts w:ascii="Arial" w:hAnsi="Arial" w:cs="Arial"/>
        </w:rPr>
        <w:t>Verdauung</w:t>
      </w:r>
      <w:r w:rsidR="470810F0" w:rsidRPr="0081260A">
        <w:rPr>
          <w:rFonts w:ascii="Arial" w:hAnsi="Arial" w:cs="Arial"/>
        </w:rPr>
        <w:t>s</w:t>
      </w:r>
      <w:r w:rsidR="00572112">
        <w:rPr>
          <w:rFonts w:ascii="Arial" w:hAnsi="Arial" w:cs="Arial"/>
        </w:rPr>
        <w:t>H</w:t>
      </w:r>
      <w:r w:rsidR="470810F0" w:rsidRPr="0081260A">
        <w:rPr>
          <w:rFonts w:ascii="Arial" w:hAnsi="Arial" w:cs="Arial"/>
        </w:rPr>
        <w:t>eld</w:t>
      </w:r>
      <w:proofErr w:type="spellEnd"/>
      <w:r w:rsidR="470810F0" w:rsidRPr="0081260A">
        <w:rPr>
          <w:rFonts w:ascii="Arial" w:hAnsi="Arial" w:cs="Arial"/>
        </w:rPr>
        <w:t xml:space="preserve"> mit 600</w:t>
      </w:r>
      <w:r w:rsidR="0064654F" w:rsidRPr="0081260A">
        <w:rPr>
          <w:rFonts w:ascii="Arial" w:hAnsi="Arial" w:cs="Arial"/>
        </w:rPr>
        <w:t> </w:t>
      </w:r>
      <w:r w:rsidR="00027123">
        <w:rPr>
          <w:rFonts w:ascii="Arial" w:hAnsi="Arial" w:cs="Arial"/>
        </w:rPr>
        <w:t>alpha-</w:t>
      </w:r>
      <w:proofErr w:type="spellStart"/>
      <w:r w:rsidR="470810F0" w:rsidRPr="0081260A">
        <w:rPr>
          <w:rFonts w:ascii="Arial" w:hAnsi="Arial" w:cs="Arial"/>
        </w:rPr>
        <w:t>Galactos</w:t>
      </w:r>
      <w:r w:rsidR="00027123">
        <w:rPr>
          <w:rFonts w:ascii="Arial" w:hAnsi="Arial" w:cs="Arial"/>
        </w:rPr>
        <w:t>idas</w:t>
      </w:r>
      <w:r w:rsidR="470810F0" w:rsidRPr="0081260A">
        <w:rPr>
          <w:rFonts w:ascii="Arial" w:hAnsi="Arial" w:cs="Arial"/>
        </w:rPr>
        <w:t>e</w:t>
      </w:r>
      <w:proofErr w:type="spellEnd"/>
      <w:r w:rsidR="470810F0" w:rsidRPr="0081260A">
        <w:rPr>
          <w:rFonts w:ascii="Arial" w:hAnsi="Arial" w:cs="Arial"/>
        </w:rPr>
        <w:t>-Einheiten</w:t>
      </w:r>
      <w:r w:rsidR="00AB5988">
        <w:rPr>
          <w:rFonts w:ascii="Arial" w:hAnsi="Arial" w:cs="Arial"/>
        </w:rPr>
        <w:t xml:space="preserve"> helfen</w:t>
      </w:r>
      <w:r w:rsidR="470810F0" w:rsidRPr="0081260A">
        <w:rPr>
          <w:rFonts w:ascii="Arial" w:hAnsi="Arial" w:cs="Arial"/>
        </w:rPr>
        <w:t>:</w:t>
      </w:r>
      <w:r w:rsidR="787357B3">
        <w:rPr>
          <w:rFonts w:ascii="Arial" w:hAnsi="Arial" w:cs="Arial"/>
        </w:rPr>
        <w:t xml:space="preserve"> </w:t>
      </w:r>
      <w:r w:rsidR="223ECC0A">
        <w:rPr>
          <w:rFonts w:ascii="Arial" w:hAnsi="Arial" w:cs="Arial"/>
        </w:rPr>
        <w:t xml:space="preserve">Das Enzym </w:t>
      </w:r>
      <w:r w:rsidR="2F592C16" w:rsidRPr="00BB14CB">
        <w:rPr>
          <w:rFonts w:ascii="Arial" w:hAnsi="Arial" w:cs="Arial"/>
        </w:rPr>
        <w:t xml:space="preserve">spaltet unverdauliche </w:t>
      </w:r>
      <w:proofErr w:type="spellStart"/>
      <w:r w:rsidR="00027123">
        <w:rPr>
          <w:rFonts w:ascii="Arial" w:hAnsi="Arial" w:cs="Arial"/>
        </w:rPr>
        <w:t>Galactoo</w:t>
      </w:r>
      <w:r w:rsidR="2F592C16" w:rsidRPr="00BB14CB">
        <w:rPr>
          <w:rFonts w:ascii="Arial" w:hAnsi="Arial" w:cs="Arial"/>
        </w:rPr>
        <w:t>ligosaccharide</w:t>
      </w:r>
      <w:proofErr w:type="spellEnd"/>
      <w:r w:rsidR="2F592C16" w:rsidRPr="00BB14CB">
        <w:rPr>
          <w:rFonts w:ascii="Arial" w:hAnsi="Arial" w:cs="Arial"/>
        </w:rPr>
        <w:t xml:space="preserve"> in ihre verdaulichen Bestandteile</w:t>
      </w:r>
      <w:r w:rsidR="3ECCCC88">
        <w:rPr>
          <w:rFonts w:ascii="Arial" w:hAnsi="Arial" w:cs="Arial"/>
        </w:rPr>
        <w:t xml:space="preserve"> </w:t>
      </w:r>
      <w:r w:rsidR="3ECCCC88" w:rsidRPr="00EE1CD6">
        <w:rPr>
          <w:rFonts w:ascii="Arial" w:hAnsi="Arial" w:cs="Arial"/>
        </w:rPr>
        <w:t>Galaktose und Saccharose</w:t>
      </w:r>
      <w:r w:rsidR="00B7098F">
        <w:rPr>
          <w:rFonts w:ascii="Arial" w:hAnsi="Arial" w:cs="Arial"/>
        </w:rPr>
        <w:t xml:space="preserve"> </w:t>
      </w:r>
      <w:r w:rsidR="3ECCCC88">
        <w:rPr>
          <w:rFonts w:ascii="Arial" w:hAnsi="Arial" w:cs="Arial"/>
        </w:rPr>
        <w:t xml:space="preserve">und </w:t>
      </w:r>
      <w:r w:rsidR="2F592C16" w:rsidRPr="00BB14CB">
        <w:rPr>
          <w:rFonts w:ascii="Arial" w:hAnsi="Arial" w:cs="Arial"/>
        </w:rPr>
        <w:t xml:space="preserve">kann </w:t>
      </w:r>
      <w:r w:rsidR="00F03409">
        <w:rPr>
          <w:rFonts w:ascii="Arial" w:hAnsi="Arial" w:cs="Arial"/>
        </w:rPr>
        <w:t xml:space="preserve">so </w:t>
      </w:r>
      <w:r w:rsidR="00B3553A">
        <w:rPr>
          <w:rFonts w:ascii="Arial" w:hAnsi="Arial" w:cs="Arial"/>
        </w:rPr>
        <w:t>dazu beitragen</w:t>
      </w:r>
      <w:r w:rsidR="0008293D">
        <w:rPr>
          <w:rFonts w:ascii="Arial" w:hAnsi="Arial" w:cs="Arial"/>
        </w:rPr>
        <w:t>,</w:t>
      </w:r>
      <w:r w:rsidR="00346D96">
        <w:rPr>
          <w:rFonts w:ascii="Arial" w:hAnsi="Arial" w:cs="Arial"/>
        </w:rPr>
        <w:t xml:space="preserve"> </w:t>
      </w:r>
      <w:r w:rsidR="2F592C16" w:rsidRPr="00BB14CB">
        <w:rPr>
          <w:rFonts w:ascii="Arial" w:hAnsi="Arial" w:cs="Arial"/>
        </w:rPr>
        <w:t xml:space="preserve">typische Verdauungsbeschwerden wie </w:t>
      </w:r>
      <w:r w:rsidR="00324185">
        <w:rPr>
          <w:rFonts w:ascii="Arial" w:hAnsi="Arial" w:cs="Arial"/>
        </w:rPr>
        <w:t xml:space="preserve">eine </w:t>
      </w:r>
      <w:r w:rsidR="009F2A9A">
        <w:rPr>
          <w:rFonts w:ascii="Arial" w:hAnsi="Arial" w:cs="Arial"/>
        </w:rPr>
        <w:t xml:space="preserve">vermehrte </w:t>
      </w:r>
      <w:r w:rsidR="2F592C16" w:rsidRPr="00BB14CB">
        <w:rPr>
          <w:rFonts w:ascii="Arial" w:hAnsi="Arial" w:cs="Arial"/>
        </w:rPr>
        <w:t xml:space="preserve">Gasbildung und </w:t>
      </w:r>
      <w:r w:rsidR="004573F1">
        <w:rPr>
          <w:rFonts w:ascii="Arial" w:hAnsi="Arial" w:cs="Arial"/>
        </w:rPr>
        <w:t>einen</w:t>
      </w:r>
      <w:r w:rsidR="00705A24">
        <w:rPr>
          <w:rFonts w:ascii="Arial" w:hAnsi="Arial" w:cs="Arial"/>
        </w:rPr>
        <w:t xml:space="preserve"> </w:t>
      </w:r>
      <w:r w:rsidR="2F592C16" w:rsidRPr="00BB14CB">
        <w:rPr>
          <w:rFonts w:ascii="Arial" w:hAnsi="Arial" w:cs="Arial"/>
        </w:rPr>
        <w:t xml:space="preserve">Blähbauch </w:t>
      </w:r>
      <w:r w:rsidR="0008293D">
        <w:rPr>
          <w:rFonts w:ascii="Arial" w:hAnsi="Arial" w:cs="Arial"/>
        </w:rPr>
        <w:t xml:space="preserve">zu </w:t>
      </w:r>
      <w:r w:rsidR="2F592C16" w:rsidRPr="00BB14CB">
        <w:rPr>
          <w:rFonts w:ascii="Arial" w:hAnsi="Arial" w:cs="Arial"/>
        </w:rPr>
        <w:t xml:space="preserve">vermeiden. </w:t>
      </w:r>
      <w:r w:rsidR="1E794C46" w:rsidRPr="00BB14CB">
        <w:rPr>
          <w:rFonts w:ascii="Arial" w:hAnsi="Arial" w:cs="Arial"/>
        </w:rPr>
        <w:t>Im handlichen Klickspender sind die Mini</w:t>
      </w:r>
      <w:r w:rsidR="00F03409">
        <w:rPr>
          <w:rFonts w:ascii="Arial" w:hAnsi="Arial" w:cs="Arial"/>
        </w:rPr>
        <w:noBreakHyphen/>
      </w:r>
      <w:r w:rsidR="1E794C46" w:rsidRPr="00BB14CB">
        <w:rPr>
          <w:rFonts w:ascii="Arial" w:hAnsi="Arial" w:cs="Arial"/>
        </w:rPr>
        <w:t xml:space="preserve">Tabletten ideal auch für unterwegs und lassen sich einfach und ohne Wasser einnehmen. </w:t>
      </w:r>
      <w:r w:rsidR="1A48211A">
        <w:rPr>
          <w:rFonts w:ascii="Arial" w:hAnsi="Arial" w:cs="Arial"/>
        </w:rPr>
        <w:t>Außer</w:t>
      </w:r>
      <w:r w:rsidR="41151C0C">
        <w:rPr>
          <w:rFonts w:ascii="Arial" w:hAnsi="Arial" w:cs="Arial"/>
        </w:rPr>
        <w:t>dem</w:t>
      </w:r>
      <w:r w:rsidR="1E794C46" w:rsidRPr="00BB14CB">
        <w:rPr>
          <w:rFonts w:ascii="Arial" w:hAnsi="Arial" w:cs="Arial"/>
        </w:rPr>
        <w:t xml:space="preserve"> sind </w:t>
      </w:r>
      <w:r w:rsidR="41151C0C">
        <w:rPr>
          <w:rFonts w:ascii="Arial" w:hAnsi="Arial" w:cs="Arial"/>
        </w:rPr>
        <w:t>sie</w:t>
      </w:r>
      <w:r w:rsidR="1E794C46" w:rsidRPr="00BB14CB">
        <w:rPr>
          <w:rFonts w:ascii="Arial" w:hAnsi="Arial" w:cs="Arial"/>
        </w:rPr>
        <w:t xml:space="preserve"> frei von Fructose</w:t>
      </w:r>
      <w:r w:rsidR="00C30BDB">
        <w:rPr>
          <w:rFonts w:ascii="Arial" w:hAnsi="Arial" w:cs="Arial"/>
        </w:rPr>
        <w:t xml:space="preserve"> und</w:t>
      </w:r>
      <w:r w:rsidR="1E794C46" w:rsidRPr="00BB14CB">
        <w:rPr>
          <w:rFonts w:ascii="Arial" w:hAnsi="Arial" w:cs="Arial"/>
        </w:rPr>
        <w:t xml:space="preserve"> Aromen sowie vegan, </w:t>
      </w:r>
      <w:proofErr w:type="spellStart"/>
      <w:r w:rsidR="1E794C46" w:rsidRPr="00BB14CB">
        <w:rPr>
          <w:rFonts w:ascii="Arial" w:hAnsi="Arial" w:cs="Arial"/>
        </w:rPr>
        <w:t>gluten</w:t>
      </w:r>
      <w:proofErr w:type="spellEnd"/>
      <w:r w:rsidR="1E794C46" w:rsidRPr="00BB14CB">
        <w:rPr>
          <w:rFonts w:ascii="Arial" w:hAnsi="Arial" w:cs="Arial"/>
        </w:rPr>
        <w:t xml:space="preserve">- und </w:t>
      </w:r>
      <w:proofErr w:type="spellStart"/>
      <w:r w:rsidR="1E794C46" w:rsidRPr="00BB14CB">
        <w:rPr>
          <w:rFonts w:ascii="Arial" w:hAnsi="Arial" w:cs="Arial"/>
        </w:rPr>
        <w:t>laktosefrei</w:t>
      </w:r>
      <w:proofErr w:type="spellEnd"/>
      <w:r w:rsidR="1E794C46" w:rsidRPr="00BB14CB">
        <w:rPr>
          <w:rFonts w:ascii="Arial" w:hAnsi="Arial" w:cs="Arial"/>
        </w:rPr>
        <w:t>.</w:t>
      </w:r>
    </w:p>
    <w:p w14:paraId="73611766" w14:textId="77777777" w:rsidR="001204AF" w:rsidRDefault="001204AF" w:rsidP="001204AF">
      <w:pPr>
        <w:pStyle w:val="StandardWeb"/>
        <w:shd w:val="clear" w:color="auto" w:fill="FFFFFF"/>
        <w:spacing w:before="0" w:beforeAutospacing="0" w:after="0" w:afterAutospacing="0"/>
        <w:textAlignment w:val="baseline"/>
        <w:rPr>
          <w:rFonts w:ascii="Arial" w:hAnsi="Arial" w:cs="Arial"/>
          <w:sz w:val="22"/>
          <w:szCs w:val="22"/>
        </w:rPr>
      </w:pPr>
    </w:p>
    <w:p w14:paraId="0BE2A5C5" w14:textId="18F8B3DB" w:rsidR="00D33372" w:rsidRPr="00BB14CB" w:rsidRDefault="00314260" w:rsidP="00027123">
      <w:pPr>
        <w:spacing w:after="120"/>
        <w:ind w:right="-142"/>
        <w:jc w:val="both"/>
        <w:rPr>
          <w:rFonts w:ascii="Arial" w:hAnsi="Arial" w:cs="Arial"/>
          <w:b/>
          <w:bCs/>
          <w:sz w:val="24"/>
          <w:szCs w:val="24"/>
        </w:rPr>
      </w:pPr>
      <w:r>
        <w:rPr>
          <w:rFonts w:ascii="Arial" w:hAnsi="Arial" w:cs="Arial"/>
          <w:b/>
          <w:bCs/>
          <w:sz w:val="24"/>
          <w:szCs w:val="24"/>
        </w:rPr>
        <w:t>s</w:t>
      </w:r>
      <w:r w:rsidR="6F2AD283" w:rsidRPr="76B17A9D">
        <w:rPr>
          <w:rFonts w:ascii="Arial" w:hAnsi="Arial" w:cs="Arial"/>
          <w:b/>
          <w:bCs/>
          <w:sz w:val="24"/>
          <w:szCs w:val="24"/>
        </w:rPr>
        <w:t>anotact</w:t>
      </w:r>
      <w:r>
        <w:rPr>
          <w:rFonts w:ascii="Arial" w:hAnsi="Arial" w:cs="Arial"/>
          <w:b/>
          <w:bCs/>
          <w:sz w:val="24"/>
          <w:szCs w:val="24"/>
        </w:rPr>
        <w:t> </w:t>
      </w:r>
      <w:r w:rsidR="6F2AD283" w:rsidRPr="76B17A9D">
        <w:rPr>
          <w:rFonts w:ascii="Arial" w:hAnsi="Arial" w:cs="Arial"/>
          <w:b/>
          <w:bCs/>
          <w:sz w:val="24"/>
          <w:szCs w:val="24"/>
        </w:rPr>
        <w:t>Fettverdauung</w:t>
      </w:r>
      <w:r w:rsidR="0E308324" w:rsidRPr="76B17A9D">
        <w:rPr>
          <w:rFonts w:ascii="Arial" w:hAnsi="Arial" w:cs="Arial"/>
          <w:b/>
          <w:bCs/>
          <w:sz w:val="24"/>
          <w:szCs w:val="24"/>
        </w:rPr>
        <w:t> </w:t>
      </w:r>
      <w:r w:rsidR="00027123">
        <w:rPr>
          <w:rFonts w:ascii="Arial" w:hAnsi="Arial" w:cs="Arial"/>
          <w:b/>
          <w:bCs/>
          <w:sz w:val="24"/>
          <w:szCs w:val="24"/>
        </w:rPr>
        <w:t xml:space="preserve">DRINK </w:t>
      </w:r>
      <w:r w:rsidR="65C84832" w:rsidRPr="76B17A9D">
        <w:rPr>
          <w:rFonts w:ascii="Arial" w:hAnsi="Arial" w:cs="Arial"/>
          <w:b/>
          <w:bCs/>
          <w:sz w:val="24"/>
          <w:szCs w:val="24"/>
        </w:rPr>
        <w:t xml:space="preserve">– </w:t>
      </w:r>
      <w:r w:rsidR="006829E9">
        <w:rPr>
          <w:rFonts w:ascii="Arial" w:hAnsi="Arial" w:cs="Arial"/>
          <w:b/>
          <w:bCs/>
          <w:sz w:val="24"/>
          <w:szCs w:val="24"/>
        </w:rPr>
        <w:t>Booster für die</w:t>
      </w:r>
      <w:r w:rsidR="0E308324" w:rsidRPr="76B17A9D">
        <w:rPr>
          <w:rFonts w:ascii="Arial" w:hAnsi="Arial" w:cs="Arial"/>
          <w:b/>
          <w:bCs/>
          <w:sz w:val="24"/>
          <w:szCs w:val="24"/>
        </w:rPr>
        <w:t xml:space="preserve"> Fettverdauung</w:t>
      </w:r>
    </w:p>
    <w:p w14:paraId="55E4749B" w14:textId="6691AD2D" w:rsidR="00D33372" w:rsidRPr="00BB14CB" w:rsidRDefault="7C7EA1A1" w:rsidP="00C6342B">
      <w:pPr>
        <w:spacing w:after="120" w:line="276" w:lineRule="auto"/>
        <w:ind w:right="-142"/>
        <w:jc w:val="both"/>
        <w:rPr>
          <w:rFonts w:ascii="Arial" w:hAnsi="Arial" w:cs="Arial"/>
        </w:rPr>
      </w:pPr>
      <w:r>
        <w:rPr>
          <w:rFonts w:ascii="Arial" w:hAnsi="Arial" w:cs="Arial"/>
        </w:rPr>
        <w:t xml:space="preserve">Bei </w:t>
      </w:r>
      <w:r w:rsidR="549EEB56">
        <w:rPr>
          <w:rFonts w:ascii="Arial" w:hAnsi="Arial" w:cs="Arial"/>
        </w:rPr>
        <w:t xml:space="preserve">Festen, zu besonderen Anlässen oder in der Freizeit </w:t>
      </w:r>
      <w:r w:rsidR="0B4B3973" w:rsidRPr="00BB14CB">
        <w:rPr>
          <w:rFonts w:ascii="Arial" w:hAnsi="Arial" w:cs="Arial"/>
        </w:rPr>
        <w:t>–</w:t>
      </w:r>
      <w:r w:rsidR="0E308324" w:rsidRPr="00BB14CB">
        <w:rPr>
          <w:rFonts w:ascii="Arial" w:hAnsi="Arial" w:cs="Arial"/>
        </w:rPr>
        <w:t xml:space="preserve"> deftige </w:t>
      </w:r>
      <w:r w:rsidR="26D7E2F3">
        <w:rPr>
          <w:rFonts w:ascii="Arial" w:hAnsi="Arial" w:cs="Arial"/>
        </w:rPr>
        <w:t>Speisen sind sehr beliebt</w:t>
      </w:r>
      <w:r w:rsidR="0B4B3973" w:rsidRPr="00BB14CB">
        <w:rPr>
          <w:rFonts w:ascii="Arial" w:hAnsi="Arial" w:cs="Arial"/>
        </w:rPr>
        <w:t>. Doch gerade</w:t>
      </w:r>
      <w:r w:rsidR="0E308324" w:rsidRPr="00BB14CB">
        <w:rPr>
          <w:rFonts w:ascii="Arial" w:hAnsi="Arial" w:cs="Arial"/>
        </w:rPr>
        <w:t xml:space="preserve"> </w:t>
      </w:r>
      <w:r w:rsidR="0B4B3973" w:rsidRPr="00BB14CB">
        <w:rPr>
          <w:rFonts w:ascii="Arial" w:hAnsi="Arial" w:cs="Arial"/>
        </w:rPr>
        <w:t xml:space="preserve">fettreiche Mahlzeiten </w:t>
      </w:r>
      <w:r w:rsidR="56C67779" w:rsidRPr="00BB14CB">
        <w:rPr>
          <w:rFonts w:ascii="Arial" w:hAnsi="Arial" w:cs="Arial"/>
        </w:rPr>
        <w:t xml:space="preserve">liegen </w:t>
      </w:r>
      <w:r w:rsidR="56C67779" w:rsidRPr="00F81DCF">
        <w:rPr>
          <w:rFonts w:ascii="Arial" w:hAnsi="Arial" w:cs="Arial"/>
        </w:rPr>
        <w:t>schwer</w:t>
      </w:r>
      <w:r w:rsidR="56C67779" w:rsidRPr="00BB14CB">
        <w:rPr>
          <w:rFonts w:ascii="Arial" w:hAnsi="Arial" w:cs="Arial"/>
        </w:rPr>
        <w:t xml:space="preserve"> im Magen, belasten die Verda</w:t>
      </w:r>
      <w:r w:rsidR="7D79E75A" w:rsidRPr="00BB14CB">
        <w:rPr>
          <w:rFonts w:ascii="Arial" w:hAnsi="Arial" w:cs="Arial"/>
        </w:rPr>
        <w:t xml:space="preserve">uung </w:t>
      </w:r>
      <w:r w:rsidR="3375B011" w:rsidRPr="00BB14CB">
        <w:rPr>
          <w:rFonts w:ascii="Arial" w:hAnsi="Arial" w:cs="Arial"/>
        </w:rPr>
        <w:t>und können ein unangenehme</w:t>
      </w:r>
      <w:r w:rsidR="6360F24A" w:rsidRPr="00BB14CB">
        <w:rPr>
          <w:rFonts w:ascii="Arial" w:hAnsi="Arial" w:cs="Arial"/>
        </w:rPr>
        <w:t>s</w:t>
      </w:r>
      <w:r w:rsidR="3375B011" w:rsidRPr="00BB14CB">
        <w:rPr>
          <w:rFonts w:ascii="Arial" w:hAnsi="Arial" w:cs="Arial"/>
        </w:rPr>
        <w:t xml:space="preserve"> Völlegefühl verursachen</w:t>
      </w:r>
      <w:r w:rsidR="6360F24A" w:rsidRPr="0081260A">
        <w:rPr>
          <w:rFonts w:ascii="Arial" w:hAnsi="Arial" w:cs="Arial"/>
        </w:rPr>
        <w:t>.</w:t>
      </w:r>
      <w:r w:rsidR="482504DA" w:rsidRPr="0081260A">
        <w:rPr>
          <w:rFonts w:ascii="Arial" w:hAnsi="Arial" w:cs="Arial"/>
        </w:rPr>
        <w:t xml:space="preserve"> </w:t>
      </w:r>
      <w:r w:rsidR="0E6CB93F" w:rsidRPr="0081260A">
        <w:rPr>
          <w:rFonts w:ascii="Arial" w:hAnsi="Arial" w:cs="Arial"/>
        </w:rPr>
        <w:t>Um die</w:t>
      </w:r>
      <w:r w:rsidR="6F2AD283" w:rsidRPr="0081260A">
        <w:rPr>
          <w:rFonts w:ascii="Arial" w:hAnsi="Arial" w:cs="Arial"/>
        </w:rPr>
        <w:t xml:space="preserve"> natürliche Fettverdauung </w:t>
      </w:r>
      <w:r w:rsidR="110C39BC" w:rsidRPr="0081260A">
        <w:rPr>
          <w:rFonts w:ascii="Arial" w:hAnsi="Arial" w:cs="Arial"/>
        </w:rPr>
        <w:t xml:space="preserve">speziell </w:t>
      </w:r>
      <w:r w:rsidR="6F2AD283" w:rsidRPr="0081260A">
        <w:rPr>
          <w:rFonts w:ascii="Arial" w:hAnsi="Arial" w:cs="Arial"/>
        </w:rPr>
        <w:t>nach fettreichen Mahlzeiten</w:t>
      </w:r>
      <w:r w:rsidR="0E6CB93F" w:rsidRPr="0081260A">
        <w:rPr>
          <w:rFonts w:ascii="Arial" w:hAnsi="Arial" w:cs="Arial"/>
        </w:rPr>
        <w:t xml:space="preserve"> zu unterstützen, </w:t>
      </w:r>
      <w:r w:rsidR="08D905C1" w:rsidRPr="0081260A">
        <w:rPr>
          <w:rFonts w:ascii="Arial" w:hAnsi="Arial" w:cs="Arial"/>
        </w:rPr>
        <w:t xml:space="preserve">enthalten die </w:t>
      </w:r>
      <w:r w:rsidR="482504DA" w:rsidRPr="0081260A">
        <w:rPr>
          <w:rFonts w:ascii="Arial" w:hAnsi="Arial" w:cs="Arial"/>
        </w:rPr>
        <w:t>sanotact</w:t>
      </w:r>
      <w:r w:rsidR="7999782B" w:rsidRPr="0081260A">
        <w:rPr>
          <w:rFonts w:ascii="Arial" w:hAnsi="Arial" w:cs="Arial"/>
        </w:rPr>
        <w:t> </w:t>
      </w:r>
      <w:r w:rsidR="482504DA" w:rsidRPr="0081260A">
        <w:rPr>
          <w:rFonts w:ascii="Arial" w:hAnsi="Arial" w:cs="Arial"/>
        </w:rPr>
        <w:t>Fettverdauung</w:t>
      </w:r>
      <w:r w:rsidR="7999782B" w:rsidRPr="0081260A">
        <w:rPr>
          <w:rFonts w:ascii="Arial" w:hAnsi="Arial" w:cs="Arial"/>
        </w:rPr>
        <w:t> </w:t>
      </w:r>
      <w:r w:rsidR="00027123">
        <w:rPr>
          <w:rFonts w:ascii="Arial" w:hAnsi="Arial" w:cs="Arial"/>
        </w:rPr>
        <w:t>DRINK</w:t>
      </w:r>
      <w:r w:rsidR="009D6CAE">
        <w:rPr>
          <w:rFonts w:ascii="Arial" w:hAnsi="Arial" w:cs="Arial"/>
        </w:rPr>
        <w:t>-</w:t>
      </w:r>
      <w:r w:rsidR="482504DA" w:rsidRPr="0081260A">
        <w:rPr>
          <w:rFonts w:ascii="Arial" w:hAnsi="Arial" w:cs="Arial"/>
        </w:rPr>
        <w:t xml:space="preserve">Brausetabletten </w:t>
      </w:r>
      <w:proofErr w:type="spellStart"/>
      <w:r w:rsidR="482504DA" w:rsidRPr="0081260A">
        <w:rPr>
          <w:rFonts w:ascii="Arial" w:hAnsi="Arial" w:cs="Arial"/>
        </w:rPr>
        <w:t>Cholin</w:t>
      </w:r>
      <w:proofErr w:type="spellEnd"/>
      <w:r w:rsidR="482504DA" w:rsidRPr="0081260A">
        <w:rPr>
          <w:rFonts w:ascii="Arial" w:hAnsi="Arial" w:cs="Arial"/>
        </w:rPr>
        <w:t xml:space="preserve"> und Artischockenfruchtextrak</w:t>
      </w:r>
      <w:r w:rsidR="0E6CB93F" w:rsidRPr="0081260A">
        <w:rPr>
          <w:rFonts w:ascii="Arial" w:hAnsi="Arial" w:cs="Arial"/>
        </w:rPr>
        <w:t xml:space="preserve">t. </w:t>
      </w:r>
      <w:r w:rsidR="42014861" w:rsidRPr="0081260A">
        <w:rPr>
          <w:rFonts w:ascii="Arial" w:hAnsi="Arial" w:cs="Arial"/>
        </w:rPr>
        <w:t xml:space="preserve">Der körpereigene Stoff </w:t>
      </w:r>
      <w:proofErr w:type="spellStart"/>
      <w:r w:rsidR="626609E8" w:rsidRPr="0081260A">
        <w:rPr>
          <w:rFonts w:ascii="Arial" w:hAnsi="Arial" w:cs="Arial"/>
        </w:rPr>
        <w:t>Cholin</w:t>
      </w:r>
      <w:proofErr w:type="spellEnd"/>
      <w:r w:rsidR="626609E8" w:rsidRPr="0081260A">
        <w:rPr>
          <w:rFonts w:ascii="Arial" w:hAnsi="Arial" w:cs="Arial"/>
        </w:rPr>
        <w:t xml:space="preserve"> </w:t>
      </w:r>
      <w:r w:rsidR="706275B5" w:rsidRPr="0081260A">
        <w:rPr>
          <w:rFonts w:ascii="Arial" w:hAnsi="Arial" w:cs="Arial"/>
        </w:rPr>
        <w:t>trägt</w:t>
      </w:r>
      <w:r w:rsidR="626609E8" w:rsidRPr="0081260A">
        <w:rPr>
          <w:rFonts w:ascii="Arial" w:hAnsi="Arial" w:cs="Arial"/>
        </w:rPr>
        <w:t xml:space="preserve"> </w:t>
      </w:r>
      <w:r w:rsidR="718C1D43" w:rsidRPr="0081260A">
        <w:rPr>
          <w:rFonts w:ascii="Arial" w:hAnsi="Arial" w:cs="Arial"/>
        </w:rPr>
        <w:t xml:space="preserve">zu einem </w:t>
      </w:r>
      <w:r w:rsidR="5A9D9079" w:rsidRPr="0081260A">
        <w:rPr>
          <w:rFonts w:ascii="Arial" w:hAnsi="Arial" w:cs="Arial"/>
        </w:rPr>
        <w:t xml:space="preserve">normalen Fettstoffwechsel und </w:t>
      </w:r>
      <w:r w:rsidR="718C1D43" w:rsidRPr="0081260A">
        <w:rPr>
          <w:rFonts w:ascii="Arial" w:hAnsi="Arial" w:cs="Arial"/>
        </w:rPr>
        <w:t>d</w:t>
      </w:r>
      <w:r w:rsidR="00F64909" w:rsidRPr="0081260A">
        <w:rPr>
          <w:rFonts w:ascii="Arial" w:hAnsi="Arial" w:cs="Arial"/>
        </w:rPr>
        <w:t>er</w:t>
      </w:r>
      <w:r w:rsidR="718C1D43" w:rsidRPr="0081260A">
        <w:rPr>
          <w:rFonts w:ascii="Arial" w:hAnsi="Arial" w:cs="Arial"/>
        </w:rPr>
        <w:t xml:space="preserve"> Erhaltung einer normalen</w:t>
      </w:r>
      <w:r w:rsidR="5A9D9079" w:rsidRPr="0081260A">
        <w:rPr>
          <w:rFonts w:ascii="Arial" w:hAnsi="Arial" w:cs="Arial"/>
        </w:rPr>
        <w:t xml:space="preserve"> Leberfunktion </w:t>
      </w:r>
      <w:r w:rsidR="718C1D43" w:rsidRPr="0081260A">
        <w:rPr>
          <w:rFonts w:ascii="Arial" w:hAnsi="Arial" w:cs="Arial"/>
        </w:rPr>
        <w:t>bei</w:t>
      </w:r>
      <w:r w:rsidR="5A9D9079" w:rsidRPr="0081260A">
        <w:rPr>
          <w:rFonts w:ascii="Arial" w:hAnsi="Arial" w:cs="Arial"/>
        </w:rPr>
        <w:t xml:space="preserve">. Artischocken </w:t>
      </w:r>
      <w:r w:rsidR="5538AFE4" w:rsidRPr="0081260A">
        <w:rPr>
          <w:rFonts w:ascii="Arial" w:hAnsi="Arial" w:cs="Arial"/>
        </w:rPr>
        <w:t>sind</w:t>
      </w:r>
      <w:r w:rsidR="5A9D9079" w:rsidRPr="0081260A">
        <w:rPr>
          <w:rFonts w:ascii="Arial" w:hAnsi="Arial" w:cs="Arial"/>
        </w:rPr>
        <w:t xml:space="preserve"> fester Bestandteil </w:t>
      </w:r>
      <w:r w:rsidR="5538AFE4" w:rsidRPr="0081260A">
        <w:rPr>
          <w:rFonts w:ascii="Arial" w:hAnsi="Arial" w:cs="Arial"/>
        </w:rPr>
        <w:t xml:space="preserve">der </w:t>
      </w:r>
      <w:r w:rsidR="5A9D9079" w:rsidRPr="0081260A">
        <w:rPr>
          <w:rFonts w:ascii="Arial" w:hAnsi="Arial" w:cs="Arial"/>
        </w:rPr>
        <w:t>leichten</w:t>
      </w:r>
      <w:r w:rsidR="4886BEB2" w:rsidRPr="0081260A">
        <w:rPr>
          <w:rFonts w:ascii="Arial" w:hAnsi="Arial" w:cs="Arial"/>
        </w:rPr>
        <w:t xml:space="preserve"> und</w:t>
      </w:r>
      <w:r w:rsidR="0C05A6FB" w:rsidRPr="0081260A">
        <w:rPr>
          <w:rFonts w:ascii="Arial" w:hAnsi="Arial" w:cs="Arial"/>
        </w:rPr>
        <w:t xml:space="preserve"> b</w:t>
      </w:r>
      <w:r w:rsidR="664C1A69" w:rsidRPr="0081260A">
        <w:rPr>
          <w:rFonts w:ascii="Arial" w:hAnsi="Arial" w:cs="Arial"/>
        </w:rPr>
        <w:t xml:space="preserve">ekömmlichen </w:t>
      </w:r>
      <w:r w:rsidR="4886BEB2" w:rsidRPr="0081260A">
        <w:rPr>
          <w:rFonts w:ascii="Arial" w:hAnsi="Arial" w:cs="Arial"/>
        </w:rPr>
        <w:t>Mittelmeerk</w:t>
      </w:r>
      <w:r w:rsidR="5A9D9079" w:rsidRPr="0081260A">
        <w:rPr>
          <w:rFonts w:ascii="Arial" w:hAnsi="Arial" w:cs="Arial"/>
        </w:rPr>
        <w:t xml:space="preserve">üche und bekannt für ihren Gehalt an </w:t>
      </w:r>
      <w:proofErr w:type="spellStart"/>
      <w:r w:rsidR="5A9D9079" w:rsidRPr="0081260A">
        <w:rPr>
          <w:rFonts w:ascii="Arial" w:hAnsi="Arial" w:cs="Arial"/>
        </w:rPr>
        <w:t>Cynarin</w:t>
      </w:r>
      <w:proofErr w:type="spellEnd"/>
      <w:r w:rsidR="49236356" w:rsidRPr="0081260A">
        <w:rPr>
          <w:rFonts w:ascii="Arial" w:hAnsi="Arial" w:cs="Arial"/>
        </w:rPr>
        <w:t>. Diesem</w:t>
      </w:r>
      <w:r w:rsidR="5A9D9079" w:rsidRPr="0081260A">
        <w:rPr>
          <w:rFonts w:ascii="Arial" w:hAnsi="Arial" w:cs="Arial"/>
        </w:rPr>
        <w:t xml:space="preserve"> natürlichen Bitterstoff</w:t>
      </w:r>
      <w:r w:rsidR="4F944686" w:rsidRPr="0081260A">
        <w:rPr>
          <w:rFonts w:ascii="Arial" w:hAnsi="Arial" w:cs="Arial"/>
        </w:rPr>
        <w:t xml:space="preserve"> </w:t>
      </w:r>
      <w:r w:rsidR="1154E2D1" w:rsidRPr="0081260A">
        <w:rPr>
          <w:rFonts w:ascii="Arial" w:hAnsi="Arial" w:cs="Arial"/>
        </w:rPr>
        <w:t xml:space="preserve">wird </w:t>
      </w:r>
      <w:r w:rsidR="00CC58A7">
        <w:rPr>
          <w:rFonts w:ascii="Arial" w:hAnsi="Arial" w:cs="Arial"/>
        </w:rPr>
        <w:t xml:space="preserve">traditionell </w:t>
      </w:r>
      <w:r w:rsidR="1A7C04E4" w:rsidRPr="0081260A">
        <w:rPr>
          <w:rFonts w:ascii="Arial" w:hAnsi="Arial" w:cs="Arial"/>
        </w:rPr>
        <w:t xml:space="preserve">unter </w:t>
      </w:r>
      <w:r w:rsidR="1A7C04E4" w:rsidRPr="0081260A">
        <w:rPr>
          <w:rFonts w:ascii="Arial" w:hAnsi="Arial" w:cs="Arial"/>
        </w:rPr>
        <w:lastRenderedPageBreak/>
        <w:t>anderem eine</w:t>
      </w:r>
      <w:r w:rsidR="4F944686" w:rsidRPr="0081260A">
        <w:rPr>
          <w:rFonts w:ascii="Arial" w:hAnsi="Arial" w:cs="Arial"/>
        </w:rPr>
        <w:t xml:space="preserve"> verdauungsfördernde und gallenanregende </w:t>
      </w:r>
      <w:r w:rsidR="1A7C04E4" w:rsidRPr="0081260A">
        <w:rPr>
          <w:rFonts w:ascii="Arial" w:hAnsi="Arial" w:cs="Arial"/>
        </w:rPr>
        <w:t>Wirkung</w:t>
      </w:r>
      <w:r w:rsidR="4F944686" w:rsidRPr="0081260A">
        <w:rPr>
          <w:rFonts w:ascii="Arial" w:hAnsi="Arial" w:cs="Arial"/>
        </w:rPr>
        <w:t xml:space="preserve"> zugeschreiben</w:t>
      </w:r>
      <w:r w:rsidR="30D4C165" w:rsidRPr="0081260A">
        <w:rPr>
          <w:rFonts w:ascii="Arial" w:hAnsi="Arial" w:cs="Arial"/>
        </w:rPr>
        <w:t>.</w:t>
      </w:r>
      <w:r w:rsidR="4FFD9925" w:rsidRPr="0081260A">
        <w:rPr>
          <w:rFonts w:ascii="Arial" w:hAnsi="Arial" w:cs="Arial"/>
        </w:rPr>
        <w:t xml:space="preserve"> </w:t>
      </w:r>
      <w:r w:rsidR="70AFF34D" w:rsidRPr="0081260A">
        <w:rPr>
          <w:rFonts w:ascii="Arial" w:hAnsi="Arial" w:cs="Arial"/>
        </w:rPr>
        <w:t xml:space="preserve">Gallensäuren </w:t>
      </w:r>
      <w:r w:rsidR="5F49321A" w:rsidRPr="0081260A">
        <w:rPr>
          <w:rFonts w:ascii="Arial" w:hAnsi="Arial" w:cs="Arial"/>
        </w:rPr>
        <w:t>wiederum</w:t>
      </w:r>
      <w:r w:rsidR="0F32C159" w:rsidRPr="0081260A">
        <w:rPr>
          <w:rFonts w:ascii="Arial" w:hAnsi="Arial" w:cs="Arial"/>
        </w:rPr>
        <w:t xml:space="preserve"> </w:t>
      </w:r>
      <w:r w:rsidR="794E6721" w:rsidRPr="0081260A">
        <w:rPr>
          <w:rFonts w:ascii="Arial" w:hAnsi="Arial" w:cs="Arial"/>
        </w:rPr>
        <w:t>emul</w:t>
      </w:r>
      <w:r w:rsidR="610E5FA4" w:rsidRPr="0081260A">
        <w:rPr>
          <w:rFonts w:ascii="Arial" w:hAnsi="Arial" w:cs="Arial"/>
        </w:rPr>
        <w:t xml:space="preserve">gieren Nahrungsfette, damit diese von </w:t>
      </w:r>
      <w:r w:rsidR="2B383123" w:rsidRPr="0081260A">
        <w:rPr>
          <w:rFonts w:ascii="Arial" w:hAnsi="Arial" w:cs="Arial"/>
        </w:rPr>
        <w:t>Verdauungse</w:t>
      </w:r>
      <w:r w:rsidR="593EAEEA" w:rsidRPr="0081260A">
        <w:rPr>
          <w:rFonts w:ascii="Arial" w:hAnsi="Arial" w:cs="Arial"/>
        </w:rPr>
        <w:t>nzyme</w:t>
      </w:r>
      <w:r w:rsidR="610E5FA4" w:rsidRPr="0081260A">
        <w:rPr>
          <w:rFonts w:ascii="Arial" w:hAnsi="Arial" w:cs="Arial"/>
        </w:rPr>
        <w:t>n</w:t>
      </w:r>
      <w:r w:rsidR="593EAEEA" w:rsidRPr="0081260A">
        <w:rPr>
          <w:rFonts w:ascii="Arial" w:hAnsi="Arial" w:cs="Arial"/>
        </w:rPr>
        <w:t xml:space="preserve"> im Dünndarm gespalten </w:t>
      </w:r>
      <w:r w:rsidR="77E13B64" w:rsidRPr="0081260A">
        <w:rPr>
          <w:rFonts w:ascii="Arial" w:hAnsi="Arial" w:cs="Arial"/>
        </w:rPr>
        <w:t xml:space="preserve">und anschließend resorbiert </w:t>
      </w:r>
      <w:r w:rsidR="593EAEEA" w:rsidRPr="0081260A">
        <w:rPr>
          <w:rFonts w:ascii="Arial" w:hAnsi="Arial" w:cs="Arial"/>
        </w:rPr>
        <w:t>werde</w:t>
      </w:r>
      <w:r w:rsidR="610E5FA4" w:rsidRPr="0081260A">
        <w:rPr>
          <w:rFonts w:ascii="Arial" w:hAnsi="Arial" w:cs="Arial"/>
        </w:rPr>
        <w:t xml:space="preserve">n </w:t>
      </w:r>
      <w:r w:rsidR="77E13B64" w:rsidRPr="0081260A">
        <w:rPr>
          <w:rFonts w:ascii="Arial" w:hAnsi="Arial" w:cs="Arial"/>
        </w:rPr>
        <w:t>können.</w:t>
      </w:r>
      <w:r w:rsidR="30D4C165" w:rsidRPr="0081260A">
        <w:rPr>
          <w:rFonts w:ascii="Arial" w:hAnsi="Arial" w:cs="Arial"/>
        </w:rPr>
        <w:t xml:space="preserve"> </w:t>
      </w:r>
      <w:r w:rsidR="004E14BA">
        <w:rPr>
          <w:rFonts w:ascii="Arial" w:hAnsi="Arial" w:cs="Arial"/>
        </w:rPr>
        <w:t>s</w:t>
      </w:r>
      <w:r w:rsidR="6F2AD283" w:rsidRPr="0081260A">
        <w:rPr>
          <w:rFonts w:ascii="Arial" w:hAnsi="Arial" w:cs="Arial"/>
        </w:rPr>
        <w:t>anotact</w:t>
      </w:r>
      <w:r w:rsidR="122F89B9" w:rsidRPr="0081260A">
        <w:rPr>
          <w:rFonts w:ascii="Arial" w:hAnsi="Arial" w:cs="Arial"/>
        </w:rPr>
        <w:t> </w:t>
      </w:r>
      <w:r w:rsidR="6F2AD283" w:rsidRPr="0081260A">
        <w:rPr>
          <w:rFonts w:ascii="Arial" w:hAnsi="Arial" w:cs="Arial"/>
        </w:rPr>
        <w:t>Fettverdauung</w:t>
      </w:r>
      <w:r w:rsidR="122F89B9" w:rsidRPr="0081260A">
        <w:rPr>
          <w:rFonts w:ascii="Arial" w:hAnsi="Arial" w:cs="Arial"/>
        </w:rPr>
        <w:t> </w:t>
      </w:r>
      <w:r w:rsidR="004E14BA">
        <w:rPr>
          <w:rFonts w:ascii="Arial" w:hAnsi="Arial" w:cs="Arial"/>
        </w:rPr>
        <w:t>DRINK</w:t>
      </w:r>
      <w:r w:rsidR="009D6CAE">
        <w:rPr>
          <w:rFonts w:ascii="Arial" w:hAnsi="Arial" w:cs="Arial"/>
        </w:rPr>
        <w:t>-</w:t>
      </w:r>
      <w:r w:rsidR="6F2AD283" w:rsidRPr="0081260A">
        <w:rPr>
          <w:rFonts w:ascii="Arial" w:hAnsi="Arial" w:cs="Arial"/>
        </w:rPr>
        <w:t xml:space="preserve">Brausetabletten </w:t>
      </w:r>
      <w:r w:rsidR="1FD49560" w:rsidRPr="0081260A">
        <w:rPr>
          <w:rFonts w:ascii="Arial" w:hAnsi="Arial" w:cs="Arial"/>
        </w:rPr>
        <w:t xml:space="preserve">enthalten </w:t>
      </w:r>
      <w:r w:rsidR="76B17A9D" w:rsidRPr="0081260A">
        <w:rPr>
          <w:rFonts w:ascii="Arial" w:hAnsi="Arial" w:cs="Arial"/>
        </w:rPr>
        <w:t>einen</w:t>
      </w:r>
      <w:r w:rsidR="76B17A9D" w:rsidRPr="76B17A9D">
        <w:rPr>
          <w:rFonts w:ascii="Arial" w:hAnsi="Arial" w:cs="Arial"/>
        </w:rPr>
        <w:t xml:space="preserve"> Extrakt aus</w:t>
      </w:r>
      <w:r w:rsidR="009D6CAE">
        <w:rPr>
          <w:rFonts w:ascii="Arial" w:hAnsi="Arial" w:cs="Arial"/>
        </w:rPr>
        <w:t xml:space="preserve"> 3.600</w:t>
      </w:r>
      <w:r w:rsidR="00306DCD">
        <w:rPr>
          <w:rFonts w:ascii="Arial" w:hAnsi="Arial" w:cs="Arial"/>
        </w:rPr>
        <w:t> </w:t>
      </w:r>
      <w:r w:rsidR="00CC3338">
        <w:rPr>
          <w:rFonts w:ascii="Arial" w:hAnsi="Arial" w:cs="Arial"/>
        </w:rPr>
        <w:t>Milligramm</w:t>
      </w:r>
      <w:r w:rsidR="76B17A9D" w:rsidRPr="76B17A9D">
        <w:rPr>
          <w:rFonts w:ascii="Arial" w:hAnsi="Arial" w:cs="Arial"/>
        </w:rPr>
        <w:t xml:space="preserve"> frischen Artischockenfrüchten pro Tagesdosis </w:t>
      </w:r>
      <w:r w:rsidR="6C5F4BCD" w:rsidRPr="00BB14CB">
        <w:rPr>
          <w:rFonts w:ascii="Arial" w:hAnsi="Arial" w:cs="Arial"/>
        </w:rPr>
        <w:t xml:space="preserve">und zeichnen sich durch einen </w:t>
      </w:r>
      <w:r w:rsidR="16E8D41F" w:rsidRPr="00BB14CB">
        <w:rPr>
          <w:rFonts w:ascii="Arial" w:hAnsi="Arial" w:cs="Arial"/>
        </w:rPr>
        <w:t>erfrischenden und milden G</w:t>
      </w:r>
      <w:r w:rsidR="009D6CAE">
        <w:rPr>
          <w:rFonts w:ascii="Arial" w:hAnsi="Arial" w:cs="Arial"/>
        </w:rPr>
        <w:t>rapefruitg</w:t>
      </w:r>
      <w:r w:rsidR="16E8D41F" w:rsidRPr="00BB14CB">
        <w:rPr>
          <w:rFonts w:ascii="Arial" w:hAnsi="Arial" w:cs="Arial"/>
        </w:rPr>
        <w:t>e</w:t>
      </w:r>
      <w:r w:rsidR="510C4156" w:rsidRPr="00BB14CB">
        <w:rPr>
          <w:rFonts w:ascii="Arial" w:hAnsi="Arial" w:cs="Arial"/>
        </w:rPr>
        <w:t xml:space="preserve">schmack aus. Die Brausetabletten </w:t>
      </w:r>
      <w:r w:rsidR="6F2AD283" w:rsidRPr="00BB14CB">
        <w:rPr>
          <w:rFonts w:ascii="Arial" w:hAnsi="Arial" w:cs="Arial"/>
        </w:rPr>
        <w:t xml:space="preserve">sind frei von Farbstoffen sowie </w:t>
      </w:r>
      <w:proofErr w:type="spellStart"/>
      <w:r w:rsidR="6F2AD283" w:rsidRPr="00BB14CB">
        <w:rPr>
          <w:rFonts w:ascii="Arial" w:hAnsi="Arial" w:cs="Arial"/>
        </w:rPr>
        <w:t>gluten</w:t>
      </w:r>
      <w:proofErr w:type="spellEnd"/>
      <w:r w:rsidR="6F2AD283" w:rsidRPr="00BB14CB">
        <w:rPr>
          <w:rFonts w:ascii="Arial" w:hAnsi="Arial" w:cs="Arial"/>
        </w:rPr>
        <w:t xml:space="preserve">- und </w:t>
      </w:r>
      <w:proofErr w:type="spellStart"/>
      <w:r w:rsidR="6F2AD283" w:rsidRPr="00BB14CB">
        <w:rPr>
          <w:rFonts w:ascii="Arial" w:hAnsi="Arial" w:cs="Arial"/>
        </w:rPr>
        <w:t>laktosefrei</w:t>
      </w:r>
      <w:proofErr w:type="spellEnd"/>
      <w:r w:rsidR="6F2AD283" w:rsidRPr="00BB14CB">
        <w:rPr>
          <w:rFonts w:ascii="Arial" w:hAnsi="Arial" w:cs="Arial"/>
        </w:rPr>
        <w:t>.</w:t>
      </w:r>
    </w:p>
    <w:p w14:paraId="4080A498" w14:textId="77777777" w:rsidR="00F81DCF" w:rsidRDefault="00F81DCF" w:rsidP="00AF21FB">
      <w:pPr>
        <w:spacing w:after="120"/>
        <w:ind w:right="-142"/>
        <w:jc w:val="both"/>
        <w:rPr>
          <w:rFonts w:ascii="Arial" w:hAnsi="Arial" w:cs="Arial"/>
          <w:b/>
          <w:bCs/>
          <w:shd w:val="clear" w:color="auto" w:fill="FFFFFF"/>
        </w:rPr>
      </w:pPr>
    </w:p>
    <w:p w14:paraId="20C39809" w14:textId="68E85354" w:rsidR="00AF21FB" w:rsidRPr="00BB14CB" w:rsidRDefault="0A0C415C" w:rsidP="00AF21FB">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w:t>
      </w:r>
      <w:r w:rsidR="5CA00E96" w:rsidRPr="00BB14CB">
        <w:rPr>
          <w:rFonts w:ascii="Arial" w:hAnsi="Arial" w:cs="Arial"/>
          <w:b/>
          <w:bCs/>
          <w:shd w:val="clear" w:color="auto" w:fill="FFFFFF"/>
        </w:rPr>
        <w:t>o</w:t>
      </w:r>
      <w:r w:rsidRPr="00BB14CB">
        <w:rPr>
          <w:rFonts w:ascii="Arial" w:hAnsi="Arial" w:cs="Arial"/>
          <w:b/>
          <w:bCs/>
          <w:shd w:val="clear" w:color="auto" w:fill="FFFFFF"/>
        </w:rPr>
        <w:t xml:space="preserve">dukte werden nach hohen internationalen Qualitätsstandards hergestellt. Die für den Herstellungsprozess implementierten Qualitätsmanagement-Verfahren sind nach International Food Standard (IFS) im Higher Level zertifiziert. Die Produkte </w:t>
      </w:r>
      <w:r w:rsidR="2E3CF3A5" w:rsidRPr="00BB14CB">
        <w:rPr>
          <w:rFonts w:ascii="Arial" w:hAnsi="Arial" w:cs="Arial"/>
          <w:b/>
          <w:bCs/>
          <w:shd w:val="clear" w:color="auto" w:fill="FFFFFF"/>
        </w:rPr>
        <w:t>sin</w:t>
      </w:r>
      <w:r w:rsidR="107C326C" w:rsidRPr="00BB14CB">
        <w:rPr>
          <w:rFonts w:ascii="Arial" w:hAnsi="Arial" w:cs="Arial"/>
          <w:b/>
          <w:bCs/>
          <w:shd w:val="clear" w:color="auto" w:fill="FFFFFF"/>
        </w:rPr>
        <w:t>d</w:t>
      </w:r>
      <w:r w:rsidR="2E3CF3A5" w:rsidRPr="00BB14CB">
        <w:rPr>
          <w:rFonts w:ascii="Arial" w:hAnsi="Arial" w:cs="Arial"/>
          <w:b/>
          <w:bCs/>
          <w:shd w:val="clear" w:color="auto" w:fill="FFFFFF"/>
        </w:rPr>
        <w:t xml:space="preserve"> erhältlich </w:t>
      </w:r>
      <w:r w:rsidRPr="00BB14CB">
        <w:rPr>
          <w:rFonts w:ascii="Arial" w:hAnsi="Arial" w:cs="Arial"/>
          <w:b/>
          <w:bCs/>
          <w:shd w:val="clear" w:color="auto" w:fill="FFFFFF"/>
        </w:rPr>
        <w:t>im Gesundheitsregal in Drogeriemärkten, im Lebensmitteleinzelhandel sowie in ausgewählten Online-Shops.</w:t>
      </w:r>
    </w:p>
    <w:p w14:paraId="131038DC" w14:textId="77777777" w:rsidR="00AF21FB" w:rsidRPr="00BB14CB" w:rsidRDefault="00AF21FB" w:rsidP="0011227E">
      <w:pPr>
        <w:spacing w:after="120"/>
        <w:ind w:right="-142"/>
        <w:jc w:val="both"/>
        <w:rPr>
          <w:rFonts w:ascii="Arial" w:hAnsi="Arial" w:cs="Arial"/>
        </w:rPr>
      </w:pPr>
    </w:p>
    <w:p w14:paraId="0D904242" w14:textId="10F4C2DA" w:rsidR="00A223E6" w:rsidRPr="00BB14CB" w:rsidRDefault="00A223E6" w:rsidP="0011227E">
      <w:pPr>
        <w:spacing w:after="120"/>
        <w:ind w:right="-142"/>
        <w:jc w:val="both"/>
        <w:rPr>
          <w:rFonts w:ascii="Arial" w:hAnsi="Arial" w:cs="Arial"/>
          <w:b/>
          <w:bCs/>
        </w:rPr>
      </w:pPr>
      <w:r w:rsidRPr="00BB14CB">
        <w:rPr>
          <w:rFonts w:ascii="Arial" w:hAnsi="Arial" w:cs="Arial"/>
          <w:b/>
          <w:bCs/>
        </w:rPr>
        <w:t>Disclaimer</w:t>
      </w:r>
      <w:r w:rsidR="00C42E62" w:rsidRPr="00BB14CB">
        <w:rPr>
          <w:rFonts w:ascii="Arial" w:hAnsi="Arial" w:cs="Arial"/>
          <w:b/>
          <w:bCs/>
        </w:rPr>
        <w:t>:</w:t>
      </w:r>
    </w:p>
    <w:p w14:paraId="77F65069" w14:textId="06B84CEA" w:rsidR="00C42E62" w:rsidRPr="00BB14CB" w:rsidRDefault="00C42E62" w:rsidP="0011227E">
      <w:pPr>
        <w:spacing w:after="120"/>
        <w:ind w:right="-142"/>
        <w:jc w:val="both"/>
        <w:rPr>
          <w:rFonts w:ascii="Arial" w:hAnsi="Arial" w:cs="Arial"/>
          <w:b/>
          <w:bCs/>
        </w:rPr>
      </w:pPr>
      <w:r w:rsidRPr="00BB14CB">
        <w:rPr>
          <w:rFonts w:ascii="Arial" w:hAnsi="Arial" w:cs="Arial"/>
          <w:shd w:val="clear" w:color="auto" w:fill="FFFFFF"/>
        </w:rPr>
        <w:t xml:space="preserve">Nahrungsergänzungsmittel ersetzen keine ausgewogene und abwechslungsreiche Ernährung sowie eine gesunde Lebensweise. </w:t>
      </w:r>
      <w:r w:rsidR="0089186B" w:rsidRPr="00BB14CB">
        <w:rPr>
          <w:rFonts w:ascii="Arial" w:hAnsi="Arial" w:cs="Arial"/>
          <w:shd w:val="clear" w:color="auto" w:fill="FFFFFF"/>
        </w:rPr>
        <w:t>Für</w:t>
      </w:r>
      <w:r w:rsidRPr="00BB14CB">
        <w:rPr>
          <w:rFonts w:ascii="Arial" w:hAnsi="Arial" w:cs="Arial"/>
          <w:shd w:val="clear" w:color="auto" w:fill="FFFFFF"/>
        </w:rPr>
        <w:t xml:space="preserve">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sectPr w:rsidR="00C42E62" w:rsidRPr="00BB14CB" w:rsidSect="00946812">
      <w:headerReference w:type="default" r:id="rId11"/>
      <w:pgSz w:w="11906" w:h="16838"/>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3DFE" w16cex:dateUtc="2022-07-10T10:01:00Z"/>
  <w16cex:commentExtensible w16cex:durableId="267542CB" w16cex:dateUtc="2022-07-10T10:21:00Z"/>
  <w16cex:commentExtensible w16cex:durableId="26362AB0" w16cex:dateUtc="2022-05-23T13:45:00Z"/>
  <w16cex:commentExtensible w16cex:durableId="2675496E" w16cex:dateUtc="2022-07-10T10:49:00Z"/>
  <w16cex:commentExtensible w16cex:durableId="26754530" w16cex:dateUtc="2022-07-10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7D296" w16cid:durableId="26728F9A"/>
  <w16cid:commentId w16cid:paraId="5F0BD73E" w16cid:durableId="26753DFE"/>
  <w16cid:commentId w16cid:paraId="117A425B" w16cid:durableId="26728F9D"/>
  <w16cid:commentId w16cid:paraId="26AEE78B" w16cid:durableId="267542CB"/>
  <w16cid:commentId w16cid:paraId="60AC3EA2" w16cid:durableId="26362AB0"/>
  <w16cid:commentId w16cid:paraId="1DE37223" w16cid:durableId="26728FA5"/>
  <w16cid:commentId w16cid:paraId="1686B7EC" w16cid:durableId="2675496E"/>
  <w16cid:commentId w16cid:paraId="1E14F82C" w16cid:durableId="26728FA7"/>
  <w16cid:commentId w16cid:paraId="37BAB625" w16cid:durableId="267545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D41D" w14:textId="77777777" w:rsidR="0051604C" w:rsidRDefault="0051604C" w:rsidP="00DD3704">
      <w:r>
        <w:separator/>
      </w:r>
    </w:p>
  </w:endnote>
  <w:endnote w:type="continuationSeparator" w:id="0">
    <w:p w14:paraId="29ADA856" w14:textId="77777777" w:rsidR="0051604C" w:rsidRDefault="0051604C" w:rsidP="00DD3704">
      <w:r>
        <w:continuationSeparator/>
      </w:r>
    </w:p>
  </w:endnote>
  <w:endnote w:type="continuationNotice" w:id="1">
    <w:p w14:paraId="097443DA" w14:textId="77777777" w:rsidR="0051604C" w:rsidRDefault="0051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67AE" w14:textId="77777777" w:rsidR="0051604C" w:rsidRDefault="0051604C" w:rsidP="00DD3704">
      <w:r>
        <w:separator/>
      </w:r>
    </w:p>
  </w:footnote>
  <w:footnote w:type="continuationSeparator" w:id="0">
    <w:p w14:paraId="70C41667" w14:textId="77777777" w:rsidR="0051604C" w:rsidRDefault="0051604C" w:rsidP="00DD3704">
      <w:r>
        <w:continuationSeparator/>
      </w:r>
    </w:p>
  </w:footnote>
  <w:footnote w:type="continuationNotice" w:id="1">
    <w:p w14:paraId="65754AFD" w14:textId="77777777" w:rsidR="0051604C" w:rsidRDefault="005160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9B1C" w14:textId="53FAB9E6" w:rsidR="00946812" w:rsidRDefault="00946812" w:rsidP="00946812">
    <w:pPr>
      <w:pStyle w:val="Kopfzeile"/>
    </w:pPr>
    <w:r>
      <w:rPr>
        <w:noProof/>
        <w:lang w:eastAsia="zh-CN"/>
      </w:rPr>
      <w:drawing>
        <wp:inline distT="0" distB="0" distL="0" distR="0" wp14:anchorId="54BA838C" wp14:editId="12556748">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C07407"/>
    <w:multiLevelType w:val="hybridMultilevel"/>
    <w:tmpl w:val="283CE83C"/>
    <w:lvl w:ilvl="0" w:tplc="ED5C98D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360" w:hanging="360"/>
      </w:pPr>
      <w:rPr>
        <w:rFonts w:ascii="Symbol" w:hAnsi="Symbol" w:hint="default"/>
      </w:rPr>
    </w:lvl>
    <w:lvl w:ilvl="1" w:tplc="A844E660">
      <w:start w:val="1"/>
      <w:numFmt w:val="bullet"/>
      <w:lvlText w:val=""/>
      <w:lvlJc w:val="left"/>
      <w:pPr>
        <w:ind w:left="36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1"/>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4"/>
  </w:num>
  <w:num w:numId="9">
    <w:abstractNumId w:val="2"/>
  </w:num>
  <w:num w:numId="10">
    <w:abstractNumId w:val="7"/>
  </w:num>
  <w:num w:numId="11">
    <w:abstractNumId w:val="27"/>
  </w:num>
  <w:num w:numId="12">
    <w:abstractNumId w:val="13"/>
  </w:num>
  <w:num w:numId="13">
    <w:abstractNumId w:val="26"/>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1"/>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56C"/>
    <w:rsid w:val="000006AD"/>
    <w:rsid w:val="0000079C"/>
    <w:rsid w:val="000007CD"/>
    <w:rsid w:val="000010DD"/>
    <w:rsid w:val="00001807"/>
    <w:rsid w:val="00001939"/>
    <w:rsid w:val="00001DC4"/>
    <w:rsid w:val="00001E3B"/>
    <w:rsid w:val="00002EAB"/>
    <w:rsid w:val="000035D9"/>
    <w:rsid w:val="000036F2"/>
    <w:rsid w:val="00004C60"/>
    <w:rsid w:val="00004CE1"/>
    <w:rsid w:val="00005AD5"/>
    <w:rsid w:val="000061D9"/>
    <w:rsid w:val="00007653"/>
    <w:rsid w:val="00007B23"/>
    <w:rsid w:val="0001052D"/>
    <w:rsid w:val="000106F7"/>
    <w:rsid w:val="00010911"/>
    <w:rsid w:val="00011CF3"/>
    <w:rsid w:val="0001280D"/>
    <w:rsid w:val="00013793"/>
    <w:rsid w:val="0001612F"/>
    <w:rsid w:val="000163E6"/>
    <w:rsid w:val="00017453"/>
    <w:rsid w:val="00020493"/>
    <w:rsid w:val="00021190"/>
    <w:rsid w:val="00021770"/>
    <w:rsid w:val="00022F86"/>
    <w:rsid w:val="00023896"/>
    <w:rsid w:val="00023E40"/>
    <w:rsid w:val="00025FF6"/>
    <w:rsid w:val="00026BF1"/>
    <w:rsid w:val="00027123"/>
    <w:rsid w:val="00027940"/>
    <w:rsid w:val="000300C3"/>
    <w:rsid w:val="00030B90"/>
    <w:rsid w:val="00031211"/>
    <w:rsid w:val="00031473"/>
    <w:rsid w:val="00031C71"/>
    <w:rsid w:val="00031E4C"/>
    <w:rsid w:val="0003212F"/>
    <w:rsid w:val="0003457F"/>
    <w:rsid w:val="00040206"/>
    <w:rsid w:val="0004146F"/>
    <w:rsid w:val="0004174F"/>
    <w:rsid w:val="00042901"/>
    <w:rsid w:val="000431F4"/>
    <w:rsid w:val="000442E9"/>
    <w:rsid w:val="00044E8C"/>
    <w:rsid w:val="00050535"/>
    <w:rsid w:val="0005229B"/>
    <w:rsid w:val="000524A7"/>
    <w:rsid w:val="0005358E"/>
    <w:rsid w:val="0005455E"/>
    <w:rsid w:val="000549AF"/>
    <w:rsid w:val="00057E4E"/>
    <w:rsid w:val="0006045D"/>
    <w:rsid w:val="00061446"/>
    <w:rsid w:val="0006171E"/>
    <w:rsid w:val="00061CBE"/>
    <w:rsid w:val="00062244"/>
    <w:rsid w:val="000625CE"/>
    <w:rsid w:val="0006265D"/>
    <w:rsid w:val="0006454D"/>
    <w:rsid w:val="00065E8B"/>
    <w:rsid w:val="00066738"/>
    <w:rsid w:val="00066B59"/>
    <w:rsid w:val="00067BD1"/>
    <w:rsid w:val="000705AC"/>
    <w:rsid w:val="00070759"/>
    <w:rsid w:val="00070BCE"/>
    <w:rsid w:val="00072CBF"/>
    <w:rsid w:val="000739A9"/>
    <w:rsid w:val="000742D1"/>
    <w:rsid w:val="00074778"/>
    <w:rsid w:val="00076465"/>
    <w:rsid w:val="00076CB9"/>
    <w:rsid w:val="00077FA9"/>
    <w:rsid w:val="00080131"/>
    <w:rsid w:val="00080C38"/>
    <w:rsid w:val="0008117D"/>
    <w:rsid w:val="0008293D"/>
    <w:rsid w:val="00082BB5"/>
    <w:rsid w:val="00082CCD"/>
    <w:rsid w:val="0008370A"/>
    <w:rsid w:val="00083CA3"/>
    <w:rsid w:val="000841D1"/>
    <w:rsid w:val="00084EE4"/>
    <w:rsid w:val="0008593B"/>
    <w:rsid w:val="00085A9D"/>
    <w:rsid w:val="00085CA4"/>
    <w:rsid w:val="00086462"/>
    <w:rsid w:val="00087A87"/>
    <w:rsid w:val="000941E8"/>
    <w:rsid w:val="00095DB1"/>
    <w:rsid w:val="00096559"/>
    <w:rsid w:val="00096CB0"/>
    <w:rsid w:val="000971A2"/>
    <w:rsid w:val="000A02E5"/>
    <w:rsid w:val="000A0661"/>
    <w:rsid w:val="000A252E"/>
    <w:rsid w:val="000A26BD"/>
    <w:rsid w:val="000A3031"/>
    <w:rsid w:val="000A3216"/>
    <w:rsid w:val="000A4964"/>
    <w:rsid w:val="000A49EC"/>
    <w:rsid w:val="000A5496"/>
    <w:rsid w:val="000A60A0"/>
    <w:rsid w:val="000A66F1"/>
    <w:rsid w:val="000A760A"/>
    <w:rsid w:val="000B046F"/>
    <w:rsid w:val="000B0904"/>
    <w:rsid w:val="000B0DB2"/>
    <w:rsid w:val="000B1A5F"/>
    <w:rsid w:val="000B4793"/>
    <w:rsid w:val="000C027D"/>
    <w:rsid w:val="000C167A"/>
    <w:rsid w:val="000C18EA"/>
    <w:rsid w:val="000C1FA6"/>
    <w:rsid w:val="000C27F0"/>
    <w:rsid w:val="000C387A"/>
    <w:rsid w:val="000C48FF"/>
    <w:rsid w:val="000C57A3"/>
    <w:rsid w:val="000C6AF5"/>
    <w:rsid w:val="000C7120"/>
    <w:rsid w:val="000C717F"/>
    <w:rsid w:val="000C735C"/>
    <w:rsid w:val="000D07F6"/>
    <w:rsid w:val="000D2AFA"/>
    <w:rsid w:val="000D3EA0"/>
    <w:rsid w:val="000D401F"/>
    <w:rsid w:val="000D4B4D"/>
    <w:rsid w:val="000D4CD9"/>
    <w:rsid w:val="000D57CE"/>
    <w:rsid w:val="000D5B80"/>
    <w:rsid w:val="000D5F98"/>
    <w:rsid w:val="000D6FCB"/>
    <w:rsid w:val="000E00BD"/>
    <w:rsid w:val="000E0D2E"/>
    <w:rsid w:val="000E2025"/>
    <w:rsid w:val="000E245A"/>
    <w:rsid w:val="000E27AA"/>
    <w:rsid w:val="000E3407"/>
    <w:rsid w:val="000E3FC7"/>
    <w:rsid w:val="000E5B26"/>
    <w:rsid w:val="000E65CF"/>
    <w:rsid w:val="000E676A"/>
    <w:rsid w:val="000E677A"/>
    <w:rsid w:val="000E79CB"/>
    <w:rsid w:val="000F0E77"/>
    <w:rsid w:val="000F1281"/>
    <w:rsid w:val="000F195B"/>
    <w:rsid w:val="000F1A09"/>
    <w:rsid w:val="000F1ED0"/>
    <w:rsid w:val="000F3257"/>
    <w:rsid w:val="000F4987"/>
    <w:rsid w:val="000F4FE9"/>
    <w:rsid w:val="000F5E1E"/>
    <w:rsid w:val="000F74D5"/>
    <w:rsid w:val="00101851"/>
    <w:rsid w:val="001020B8"/>
    <w:rsid w:val="00105281"/>
    <w:rsid w:val="00105321"/>
    <w:rsid w:val="0010573B"/>
    <w:rsid w:val="0010593A"/>
    <w:rsid w:val="00106326"/>
    <w:rsid w:val="00107B70"/>
    <w:rsid w:val="00107DD0"/>
    <w:rsid w:val="00107DE7"/>
    <w:rsid w:val="001107D5"/>
    <w:rsid w:val="0011109D"/>
    <w:rsid w:val="0011227E"/>
    <w:rsid w:val="00115CD4"/>
    <w:rsid w:val="001204AF"/>
    <w:rsid w:val="00120868"/>
    <w:rsid w:val="00121298"/>
    <w:rsid w:val="0012259B"/>
    <w:rsid w:val="00122B3B"/>
    <w:rsid w:val="0012340A"/>
    <w:rsid w:val="00123848"/>
    <w:rsid w:val="00125BB5"/>
    <w:rsid w:val="00127121"/>
    <w:rsid w:val="001306DE"/>
    <w:rsid w:val="001312F7"/>
    <w:rsid w:val="00131403"/>
    <w:rsid w:val="001322BC"/>
    <w:rsid w:val="00133337"/>
    <w:rsid w:val="00133CA5"/>
    <w:rsid w:val="001345A6"/>
    <w:rsid w:val="0013735D"/>
    <w:rsid w:val="0013744A"/>
    <w:rsid w:val="0013745F"/>
    <w:rsid w:val="00137AE6"/>
    <w:rsid w:val="00140B39"/>
    <w:rsid w:val="00140D99"/>
    <w:rsid w:val="00141973"/>
    <w:rsid w:val="00141974"/>
    <w:rsid w:val="00142DAF"/>
    <w:rsid w:val="0014345B"/>
    <w:rsid w:val="001468CF"/>
    <w:rsid w:val="00146DC8"/>
    <w:rsid w:val="00147B44"/>
    <w:rsid w:val="00150694"/>
    <w:rsid w:val="00150E76"/>
    <w:rsid w:val="001525B4"/>
    <w:rsid w:val="00154150"/>
    <w:rsid w:val="0015471D"/>
    <w:rsid w:val="00156463"/>
    <w:rsid w:val="00156D1E"/>
    <w:rsid w:val="00156FA8"/>
    <w:rsid w:val="001570ED"/>
    <w:rsid w:val="00157128"/>
    <w:rsid w:val="00160027"/>
    <w:rsid w:val="00160235"/>
    <w:rsid w:val="00161248"/>
    <w:rsid w:val="001615B5"/>
    <w:rsid w:val="00162CE4"/>
    <w:rsid w:val="00163652"/>
    <w:rsid w:val="001644F8"/>
    <w:rsid w:val="00164A6D"/>
    <w:rsid w:val="0016569F"/>
    <w:rsid w:val="001667DC"/>
    <w:rsid w:val="001677FC"/>
    <w:rsid w:val="001714C6"/>
    <w:rsid w:val="00174AF5"/>
    <w:rsid w:val="00175E87"/>
    <w:rsid w:val="001763A5"/>
    <w:rsid w:val="00177552"/>
    <w:rsid w:val="00177AE4"/>
    <w:rsid w:val="00180D8A"/>
    <w:rsid w:val="0018199A"/>
    <w:rsid w:val="001821B2"/>
    <w:rsid w:val="001828A8"/>
    <w:rsid w:val="0018333C"/>
    <w:rsid w:val="00184608"/>
    <w:rsid w:val="001851DA"/>
    <w:rsid w:val="001855DB"/>
    <w:rsid w:val="00185B71"/>
    <w:rsid w:val="00185EFC"/>
    <w:rsid w:val="00186094"/>
    <w:rsid w:val="001862E8"/>
    <w:rsid w:val="001865F5"/>
    <w:rsid w:val="00186BF0"/>
    <w:rsid w:val="001870E4"/>
    <w:rsid w:val="001933A9"/>
    <w:rsid w:val="001937DC"/>
    <w:rsid w:val="00193883"/>
    <w:rsid w:val="0019613B"/>
    <w:rsid w:val="00197438"/>
    <w:rsid w:val="00197E1E"/>
    <w:rsid w:val="001A0C10"/>
    <w:rsid w:val="001A19CC"/>
    <w:rsid w:val="001A1E13"/>
    <w:rsid w:val="001A1F30"/>
    <w:rsid w:val="001A3B77"/>
    <w:rsid w:val="001A4B2F"/>
    <w:rsid w:val="001A4FD9"/>
    <w:rsid w:val="001A7440"/>
    <w:rsid w:val="001A78B9"/>
    <w:rsid w:val="001A7E31"/>
    <w:rsid w:val="001B2151"/>
    <w:rsid w:val="001B2F36"/>
    <w:rsid w:val="001B3443"/>
    <w:rsid w:val="001B4A21"/>
    <w:rsid w:val="001B4CB6"/>
    <w:rsid w:val="001B4F3B"/>
    <w:rsid w:val="001B5093"/>
    <w:rsid w:val="001B5AC3"/>
    <w:rsid w:val="001B7E50"/>
    <w:rsid w:val="001C02CA"/>
    <w:rsid w:val="001C0574"/>
    <w:rsid w:val="001C301B"/>
    <w:rsid w:val="001C3FFF"/>
    <w:rsid w:val="001C4591"/>
    <w:rsid w:val="001C5DF1"/>
    <w:rsid w:val="001C6108"/>
    <w:rsid w:val="001C6263"/>
    <w:rsid w:val="001C62C6"/>
    <w:rsid w:val="001C69D5"/>
    <w:rsid w:val="001C793C"/>
    <w:rsid w:val="001D0FAD"/>
    <w:rsid w:val="001D12B2"/>
    <w:rsid w:val="001D1BB5"/>
    <w:rsid w:val="001D3A63"/>
    <w:rsid w:val="001D443F"/>
    <w:rsid w:val="001D492D"/>
    <w:rsid w:val="001D73C1"/>
    <w:rsid w:val="001D7892"/>
    <w:rsid w:val="001E076C"/>
    <w:rsid w:val="001E2428"/>
    <w:rsid w:val="001E2F28"/>
    <w:rsid w:val="001E3650"/>
    <w:rsid w:val="001E3CCF"/>
    <w:rsid w:val="001E42BC"/>
    <w:rsid w:val="001E456E"/>
    <w:rsid w:val="001E4BF0"/>
    <w:rsid w:val="001E67BD"/>
    <w:rsid w:val="001F01C2"/>
    <w:rsid w:val="001F1754"/>
    <w:rsid w:val="001F2B8E"/>
    <w:rsid w:val="001F2C6E"/>
    <w:rsid w:val="001F3F77"/>
    <w:rsid w:val="001F6959"/>
    <w:rsid w:val="001F6DE4"/>
    <w:rsid w:val="001F7094"/>
    <w:rsid w:val="00202ECB"/>
    <w:rsid w:val="00205069"/>
    <w:rsid w:val="002064ED"/>
    <w:rsid w:val="00207498"/>
    <w:rsid w:val="00210AE7"/>
    <w:rsid w:val="00210DEE"/>
    <w:rsid w:val="00212801"/>
    <w:rsid w:val="00212AB9"/>
    <w:rsid w:val="00212D22"/>
    <w:rsid w:val="00213595"/>
    <w:rsid w:val="00213656"/>
    <w:rsid w:val="00213F28"/>
    <w:rsid w:val="00216C1D"/>
    <w:rsid w:val="002171F3"/>
    <w:rsid w:val="002228C5"/>
    <w:rsid w:val="0022437C"/>
    <w:rsid w:val="00224AC8"/>
    <w:rsid w:val="0022504F"/>
    <w:rsid w:val="00225616"/>
    <w:rsid w:val="002264D3"/>
    <w:rsid w:val="00226C9C"/>
    <w:rsid w:val="002279D3"/>
    <w:rsid w:val="00230208"/>
    <w:rsid w:val="00230E61"/>
    <w:rsid w:val="00231942"/>
    <w:rsid w:val="00232668"/>
    <w:rsid w:val="00234143"/>
    <w:rsid w:val="00234921"/>
    <w:rsid w:val="00235EDF"/>
    <w:rsid w:val="00236154"/>
    <w:rsid w:val="00236ED3"/>
    <w:rsid w:val="00237E73"/>
    <w:rsid w:val="00240895"/>
    <w:rsid w:val="00242BBF"/>
    <w:rsid w:val="0024311D"/>
    <w:rsid w:val="00243767"/>
    <w:rsid w:val="00243B4D"/>
    <w:rsid w:val="00243F65"/>
    <w:rsid w:val="00244752"/>
    <w:rsid w:val="00244925"/>
    <w:rsid w:val="00244A6E"/>
    <w:rsid w:val="00244EC2"/>
    <w:rsid w:val="00245759"/>
    <w:rsid w:val="002466EF"/>
    <w:rsid w:val="0024744E"/>
    <w:rsid w:val="002478DE"/>
    <w:rsid w:val="0025299F"/>
    <w:rsid w:val="00257C3B"/>
    <w:rsid w:val="00262F57"/>
    <w:rsid w:val="00262F98"/>
    <w:rsid w:val="00263B0E"/>
    <w:rsid w:val="00265C07"/>
    <w:rsid w:val="00265C9A"/>
    <w:rsid w:val="00265DD3"/>
    <w:rsid w:val="00265FA7"/>
    <w:rsid w:val="00267419"/>
    <w:rsid w:val="002676D3"/>
    <w:rsid w:val="00267761"/>
    <w:rsid w:val="002677BE"/>
    <w:rsid w:val="0027056F"/>
    <w:rsid w:val="002733A0"/>
    <w:rsid w:val="00273857"/>
    <w:rsid w:val="00274977"/>
    <w:rsid w:val="0027599B"/>
    <w:rsid w:val="002765DB"/>
    <w:rsid w:val="002815E2"/>
    <w:rsid w:val="0028220E"/>
    <w:rsid w:val="00282D2A"/>
    <w:rsid w:val="002833A9"/>
    <w:rsid w:val="00283653"/>
    <w:rsid w:val="002843C3"/>
    <w:rsid w:val="002843EA"/>
    <w:rsid w:val="0028476A"/>
    <w:rsid w:val="002853B0"/>
    <w:rsid w:val="002866ED"/>
    <w:rsid w:val="002866EF"/>
    <w:rsid w:val="00287286"/>
    <w:rsid w:val="002873DA"/>
    <w:rsid w:val="00287940"/>
    <w:rsid w:val="00290150"/>
    <w:rsid w:val="00291976"/>
    <w:rsid w:val="00291FBE"/>
    <w:rsid w:val="0029313F"/>
    <w:rsid w:val="002937D0"/>
    <w:rsid w:val="002942BE"/>
    <w:rsid w:val="00294F73"/>
    <w:rsid w:val="00295465"/>
    <w:rsid w:val="0029557B"/>
    <w:rsid w:val="0029649C"/>
    <w:rsid w:val="002975BA"/>
    <w:rsid w:val="0029797F"/>
    <w:rsid w:val="002A1DDA"/>
    <w:rsid w:val="002A2078"/>
    <w:rsid w:val="002A29EF"/>
    <w:rsid w:val="002A2A33"/>
    <w:rsid w:val="002A3C4B"/>
    <w:rsid w:val="002A7B4B"/>
    <w:rsid w:val="002B0665"/>
    <w:rsid w:val="002B0C6D"/>
    <w:rsid w:val="002B16EA"/>
    <w:rsid w:val="002B4F47"/>
    <w:rsid w:val="002B52C9"/>
    <w:rsid w:val="002B6E95"/>
    <w:rsid w:val="002C086F"/>
    <w:rsid w:val="002C12D6"/>
    <w:rsid w:val="002C1A91"/>
    <w:rsid w:val="002C1F4F"/>
    <w:rsid w:val="002C441D"/>
    <w:rsid w:val="002C4960"/>
    <w:rsid w:val="002C6F34"/>
    <w:rsid w:val="002C74CB"/>
    <w:rsid w:val="002D0029"/>
    <w:rsid w:val="002D021B"/>
    <w:rsid w:val="002D0BC4"/>
    <w:rsid w:val="002D1633"/>
    <w:rsid w:val="002D1D8B"/>
    <w:rsid w:val="002D1FF7"/>
    <w:rsid w:val="002D2411"/>
    <w:rsid w:val="002D2AB0"/>
    <w:rsid w:val="002D3273"/>
    <w:rsid w:val="002D6434"/>
    <w:rsid w:val="002D6F4E"/>
    <w:rsid w:val="002D7393"/>
    <w:rsid w:val="002D7D73"/>
    <w:rsid w:val="002D7DA3"/>
    <w:rsid w:val="002E04B9"/>
    <w:rsid w:val="002E0C6C"/>
    <w:rsid w:val="002E0E62"/>
    <w:rsid w:val="002E373D"/>
    <w:rsid w:val="002E5108"/>
    <w:rsid w:val="002E5BFC"/>
    <w:rsid w:val="002E736D"/>
    <w:rsid w:val="002E761D"/>
    <w:rsid w:val="002E7BC8"/>
    <w:rsid w:val="002E7C83"/>
    <w:rsid w:val="002E7F59"/>
    <w:rsid w:val="002F131E"/>
    <w:rsid w:val="002F1DAA"/>
    <w:rsid w:val="002F1DB6"/>
    <w:rsid w:val="002F20BF"/>
    <w:rsid w:val="002F46D9"/>
    <w:rsid w:val="002F64F8"/>
    <w:rsid w:val="002F652C"/>
    <w:rsid w:val="002F729E"/>
    <w:rsid w:val="002F7529"/>
    <w:rsid w:val="00300422"/>
    <w:rsid w:val="003010C2"/>
    <w:rsid w:val="003011B1"/>
    <w:rsid w:val="00301738"/>
    <w:rsid w:val="00301C1D"/>
    <w:rsid w:val="003039A2"/>
    <w:rsid w:val="003046A8"/>
    <w:rsid w:val="003049E0"/>
    <w:rsid w:val="00306448"/>
    <w:rsid w:val="00306DCD"/>
    <w:rsid w:val="00307682"/>
    <w:rsid w:val="00307873"/>
    <w:rsid w:val="00307E01"/>
    <w:rsid w:val="00311054"/>
    <w:rsid w:val="00311739"/>
    <w:rsid w:val="003117A5"/>
    <w:rsid w:val="003129D7"/>
    <w:rsid w:val="00312F47"/>
    <w:rsid w:val="00313445"/>
    <w:rsid w:val="00314260"/>
    <w:rsid w:val="00314524"/>
    <w:rsid w:val="00314DF0"/>
    <w:rsid w:val="00315795"/>
    <w:rsid w:val="00316820"/>
    <w:rsid w:val="00321EA5"/>
    <w:rsid w:val="00324185"/>
    <w:rsid w:val="0032563D"/>
    <w:rsid w:val="00326605"/>
    <w:rsid w:val="00326FC4"/>
    <w:rsid w:val="00327CDA"/>
    <w:rsid w:val="003300C3"/>
    <w:rsid w:val="003301ED"/>
    <w:rsid w:val="00330D29"/>
    <w:rsid w:val="00331628"/>
    <w:rsid w:val="00332BAD"/>
    <w:rsid w:val="003350C0"/>
    <w:rsid w:val="0033566C"/>
    <w:rsid w:val="00335B9B"/>
    <w:rsid w:val="00335DBE"/>
    <w:rsid w:val="00340F4F"/>
    <w:rsid w:val="003410DD"/>
    <w:rsid w:val="0034128C"/>
    <w:rsid w:val="00342C8C"/>
    <w:rsid w:val="003433B3"/>
    <w:rsid w:val="00343C76"/>
    <w:rsid w:val="00343FF4"/>
    <w:rsid w:val="00344926"/>
    <w:rsid w:val="00345E5E"/>
    <w:rsid w:val="00345F08"/>
    <w:rsid w:val="00346324"/>
    <w:rsid w:val="00346D96"/>
    <w:rsid w:val="003476D6"/>
    <w:rsid w:val="00350FE2"/>
    <w:rsid w:val="00352157"/>
    <w:rsid w:val="003528A6"/>
    <w:rsid w:val="003528D3"/>
    <w:rsid w:val="003532C0"/>
    <w:rsid w:val="00353E1C"/>
    <w:rsid w:val="003542A4"/>
    <w:rsid w:val="0035544A"/>
    <w:rsid w:val="00356867"/>
    <w:rsid w:val="003572F5"/>
    <w:rsid w:val="00357833"/>
    <w:rsid w:val="0036043F"/>
    <w:rsid w:val="00360E31"/>
    <w:rsid w:val="00361A31"/>
    <w:rsid w:val="00361E3C"/>
    <w:rsid w:val="00361F9A"/>
    <w:rsid w:val="00362680"/>
    <w:rsid w:val="00362811"/>
    <w:rsid w:val="003636A0"/>
    <w:rsid w:val="00366DC9"/>
    <w:rsid w:val="00367ED8"/>
    <w:rsid w:val="00371E9A"/>
    <w:rsid w:val="00372184"/>
    <w:rsid w:val="003724EF"/>
    <w:rsid w:val="003731D1"/>
    <w:rsid w:val="0037349D"/>
    <w:rsid w:val="00373D4E"/>
    <w:rsid w:val="003751BA"/>
    <w:rsid w:val="0037651E"/>
    <w:rsid w:val="003777CD"/>
    <w:rsid w:val="00377AF1"/>
    <w:rsid w:val="00377B47"/>
    <w:rsid w:val="00380C82"/>
    <w:rsid w:val="00381E8F"/>
    <w:rsid w:val="00382262"/>
    <w:rsid w:val="00383B68"/>
    <w:rsid w:val="003907EC"/>
    <w:rsid w:val="00391889"/>
    <w:rsid w:val="00391998"/>
    <w:rsid w:val="00394448"/>
    <w:rsid w:val="00394DEB"/>
    <w:rsid w:val="00395416"/>
    <w:rsid w:val="00395A96"/>
    <w:rsid w:val="00396C9A"/>
    <w:rsid w:val="00397D3E"/>
    <w:rsid w:val="003A2134"/>
    <w:rsid w:val="003A285E"/>
    <w:rsid w:val="003A2F1B"/>
    <w:rsid w:val="003A5C8D"/>
    <w:rsid w:val="003A7A6C"/>
    <w:rsid w:val="003B06F2"/>
    <w:rsid w:val="003B09B0"/>
    <w:rsid w:val="003B11FA"/>
    <w:rsid w:val="003B18E2"/>
    <w:rsid w:val="003B1E9D"/>
    <w:rsid w:val="003B2DEC"/>
    <w:rsid w:val="003B329E"/>
    <w:rsid w:val="003B3369"/>
    <w:rsid w:val="003B42E0"/>
    <w:rsid w:val="003B434E"/>
    <w:rsid w:val="003B5838"/>
    <w:rsid w:val="003B78FB"/>
    <w:rsid w:val="003B7957"/>
    <w:rsid w:val="003C077D"/>
    <w:rsid w:val="003C1110"/>
    <w:rsid w:val="003C3046"/>
    <w:rsid w:val="003C3126"/>
    <w:rsid w:val="003C3648"/>
    <w:rsid w:val="003C36B5"/>
    <w:rsid w:val="003D0739"/>
    <w:rsid w:val="003D0D86"/>
    <w:rsid w:val="003D1258"/>
    <w:rsid w:val="003D4306"/>
    <w:rsid w:val="003D49E1"/>
    <w:rsid w:val="003D5534"/>
    <w:rsid w:val="003E18FC"/>
    <w:rsid w:val="003E23C0"/>
    <w:rsid w:val="003E2EBF"/>
    <w:rsid w:val="003E4A34"/>
    <w:rsid w:val="003E4E84"/>
    <w:rsid w:val="003E534C"/>
    <w:rsid w:val="003E5EA2"/>
    <w:rsid w:val="003F0C51"/>
    <w:rsid w:val="003F1383"/>
    <w:rsid w:val="003F1D57"/>
    <w:rsid w:val="003F2297"/>
    <w:rsid w:val="003F34B4"/>
    <w:rsid w:val="003F4CAE"/>
    <w:rsid w:val="003F4D9E"/>
    <w:rsid w:val="003F581E"/>
    <w:rsid w:val="003F7B14"/>
    <w:rsid w:val="00400FB8"/>
    <w:rsid w:val="00401A5D"/>
    <w:rsid w:val="0040222F"/>
    <w:rsid w:val="00402AAD"/>
    <w:rsid w:val="00402D00"/>
    <w:rsid w:val="004042C1"/>
    <w:rsid w:val="004046CD"/>
    <w:rsid w:val="0040487F"/>
    <w:rsid w:val="0040588A"/>
    <w:rsid w:val="004066F1"/>
    <w:rsid w:val="00407B5E"/>
    <w:rsid w:val="00407C31"/>
    <w:rsid w:val="00410195"/>
    <w:rsid w:val="004106F6"/>
    <w:rsid w:val="004113D1"/>
    <w:rsid w:val="00411659"/>
    <w:rsid w:val="004116A7"/>
    <w:rsid w:val="00412303"/>
    <w:rsid w:val="0041317F"/>
    <w:rsid w:val="004137AA"/>
    <w:rsid w:val="00413A8D"/>
    <w:rsid w:val="00413D98"/>
    <w:rsid w:val="004156FB"/>
    <w:rsid w:val="00415F6D"/>
    <w:rsid w:val="0041738D"/>
    <w:rsid w:val="004177C3"/>
    <w:rsid w:val="00417F11"/>
    <w:rsid w:val="00422E68"/>
    <w:rsid w:val="00423400"/>
    <w:rsid w:val="0042394B"/>
    <w:rsid w:val="00423AFA"/>
    <w:rsid w:val="00425541"/>
    <w:rsid w:val="00425BE1"/>
    <w:rsid w:val="004265A1"/>
    <w:rsid w:val="00427A0B"/>
    <w:rsid w:val="00427F5B"/>
    <w:rsid w:val="004301D8"/>
    <w:rsid w:val="0043160A"/>
    <w:rsid w:val="00431F67"/>
    <w:rsid w:val="00432559"/>
    <w:rsid w:val="00433450"/>
    <w:rsid w:val="004350E3"/>
    <w:rsid w:val="004363E1"/>
    <w:rsid w:val="00436523"/>
    <w:rsid w:val="004368DC"/>
    <w:rsid w:val="00437F13"/>
    <w:rsid w:val="0044141C"/>
    <w:rsid w:val="00441699"/>
    <w:rsid w:val="00442F99"/>
    <w:rsid w:val="00443452"/>
    <w:rsid w:val="00443543"/>
    <w:rsid w:val="00444786"/>
    <w:rsid w:val="00453720"/>
    <w:rsid w:val="004554E5"/>
    <w:rsid w:val="00455ECA"/>
    <w:rsid w:val="00455FEE"/>
    <w:rsid w:val="0045671A"/>
    <w:rsid w:val="004573F1"/>
    <w:rsid w:val="00457F73"/>
    <w:rsid w:val="00460B1B"/>
    <w:rsid w:val="004615E6"/>
    <w:rsid w:val="00466936"/>
    <w:rsid w:val="00466BC3"/>
    <w:rsid w:val="00467C49"/>
    <w:rsid w:val="00471492"/>
    <w:rsid w:val="0047180E"/>
    <w:rsid w:val="0047487A"/>
    <w:rsid w:val="00476B65"/>
    <w:rsid w:val="00476BB2"/>
    <w:rsid w:val="004818CD"/>
    <w:rsid w:val="00481A51"/>
    <w:rsid w:val="00482014"/>
    <w:rsid w:val="00482855"/>
    <w:rsid w:val="00482ACF"/>
    <w:rsid w:val="00483DE8"/>
    <w:rsid w:val="00484C20"/>
    <w:rsid w:val="00484F69"/>
    <w:rsid w:val="00487483"/>
    <w:rsid w:val="00487FCD"/>
    <w:rsid w:val="004924B8"/>
    <w:rsid w:val="004926B6"/>
    <w:rsid w:val="00493176"/>
    <w:rsid w:val="00493AF9"/>
    <w:rsid w:val="00495027"/>
    <w:rsid w:val="004954A3"/>
    <w:rsid w:val="00495BB9"/>
    <w:rsid w:val="00495D41"/>
    <w:rsid w:val="00496B2A"/>
    <w:rsid w:val="00496C34"/>
    <w:rsid w:val="004A02E1"/>
    <w:rsid w:val="004A1348"/>
    <w:rsid w:val="004A1440"/>
    <w:rsid w:val="004A1C9D"/>
    <w:rsid w:val="004A4715"/>
    <w:rsid w:val="004A47D0"/>
    <w:rsid w:val="004A529F"/>
    <w:rsid w:val="004A56DB"/>
    <w:rsid w:val="004A7A6F"/>
    <w:rsid w:val="004B0CDA"/>
    <w:rsid w:val="004B0F42"/>
    <w:rsid w:val="004B1E3B"/>
    <w:rsid w:val="004B1EEA"/>
    <w:rsid w:val="004B2449"/>
    <w:rsid w:val="004B4F5D"/>
    <w:rsid w:val="004B4FE0"/>
    <w:rsid w:val="004B5257"/>
    <w:rsid w:val="004B629B"/>
    <w:rsid w:val="004B6601"/>
    <w:rsid w:val="004B6663"/>
    <w:rsid w:val="004B6768"/>
    <w:rsid w:val="004B6E98"/>
    <w:rsid w:val="004B73D4"/>
    <w:rsid w:val="004C038B"/>
    <w:rsid w:val="004C0853"/>
    <w:rsid w:val="004C0AC5"/>
    <w:rsid w:val="004C0BF6"/>
    <w:rsid w:val="004C1CA4"/>
    <w:rsid w:val="004C275D"/>
    <w:rsid w:val="004C3C82"/>
    <w:rsid w:val="004C4136"/>
    <w:rsid w:val="004C65F9"/>
    <w:rsid w:val="004D143E"/>
    <w:rsid w:val="004D1828"/>
    <w:rsid w:val="004D2712"/>
    <w:rsid w:val="004D2FE6"/>
    <w:rsid w:val="004D318E"/>
    <w:rsid w:val="004D367B"/>
    <w:rsid w:val="004D3931"/>
    <w:rsid w:val="004D39E9"/>
    <w:rsid w:val="004D4BCA"/>
    <w:rsid w:val="004D7C9A"/>
    <w:rsid w:val="004D7DCC"/>
    <w:rsid w:val="004E0720"/>
    <w:rsid w:val="004E0D23"/>
    <w:rsid w:val="004E1497"/>
    <w:rsid w:val="004E14BA"/>
    <w:rsid w:val="004E21AF"/>
    <w:rsid w:val="004E275D"/>
    <w:rsid w:val="004E2872"/>
    <w:rsid w:val="004E2A6B"/>
    <w:rsid w:val="004E3E77"/>
    <w:rsid w:val="004E41F3"/>
    <w:rsid w:val="004E450B"/>
    <w:rsid w:val="004E542F"/>
    <w:rsid w:val="004E79B5"/>
    <w:rsid w:val="004F0AA4"/>
    <w:rsid w:val="004F0D50"/>
    <w:rsid w:val="004F2259"/>
    <w:rsid w:val="004F3AA9"/>
    <w:rsid w:val="004F3C24"/>
    <w:rsid w:val="004F44CD"/>
    <w:rsid w:val="004F490D"/>
    <w:rsid w:val="004F49CF"/>
    <w:rsid w:val="004F5D79"/>
    <w:rsid w:val="004F6A8A"/>
    <w:rsid w:val="004F7E8F"/>
    <w:rsid w:val="0050013A"/>
    <w:rsid w:val="00500EAB"/>
    <w:rsid w:val="00500FD1"/>
    <w:rsid w:val="0050177F"/>
    <w:rsid w:val="0050207B"/>
    <w:rsid w:val="0050267F"/>
    <w:rsid w:val="00502EE7"/>
    <w:rsid w:val="0050341C"/>
    <w:rsid w:val="00503AC0"/>
    <w:rsid w:val="005048C1"/>
    <w:rsid w:val="00506023"/>
    <w:rsid w:val="005072EE"/>
    <w:rsid w:val="00507866"/>
    <w:rsid w:val="0051051B"/>
    <w:rsid w:val="00514B7B"/>
    <w:rsid w:val="00514F62"/>
    <w:rsid w:val="00515023"/>
    <w:rsid w:val="0051604C"/>
    <w:rsid w:val="00517C26"/>
    <w:rsid w:val="00520AF0"/>
    <w:rsid w:val="00521426"/>
    <w:rsid w:val="00522017"/>
    <w:rsid w:val="005222D8"/>
    <w:rsid w:val="0052241F"/>
    <w:rsid w:val="00522D36"/>
    <w:rsid w:val="00523020"/>
    <w:rsid w:val="00524279"/>
    <w:rsid w:val="00526BCB"/>
    <w:rsid w:val="0052799A"/>
    <w:rsid w:val="00527D0D"/>
    <w:rsid w:val="00530E64"/>
    <w:rsid w:val="00530F55"/>
    <w:rsid w:val="0053135B"/>
    <w:rsid w:val="00531EDD"/>
    <w:rsid w:val="00533F3B"/>
    <w:rsid w:val="00534B1C"/>
    <w:rsid w:val="0053587B"/>
    <w:rsid w:val="00535FE1"/>
    <w:rsid w:val="00536163"/>
    <w:rsid w:val="005364EF"/>
    <w:rsid w:val="005366D8"/>
    <w:rsid w:val="00536B73"/>
    <w:rsid w:val="0053707B"/>
    <w:rsid w:val="005404D4"/>
    <w:rsid w:val="00541E79"/>
    <w:rsid w:val="0054249B"/>
    <w:rsid w:val="00542C77"/>
    <w:rsid w:val="005432C3"/>
    <w:rsid w:val="00544335"/>
    <w:rsid w:val="00544D93"/>
    <w:rsid w:val="0054553D"/>
    <w:rsid w:val="005460C3"/>
    <w:rsid w:val="00546B4A"/>
    <w:rsid w:val="00547AFC"/>
    <w:rsid w:val="005518EE"/>
    <w:rsid w:val="00552175"/>
    <w:rsid w:val="005533E9"/>
    <w:rsid w:val="005540DB"/>
    <w:rsid w:val="0055466A"/>
    <w:rsid w:val="00554FC6"/>
    <w:rsid w:val="00556677"/>
    <w:rsid w:val="0055724A"/>
    <w:rsid w:val="0055737E"/>
    <w:rsid w:val="00557A8A"/>
    <w:rsid w:val="00560A99"/>
    <w:rsid w:val="0056126B"/>
    <w:rsid w:val="005618D3"/>
    <w:rsid w:val="00562835"/>
    <w:rsid w:val="00563C87"/>
    <w:rsid w:val="005653E0"/>
    <w:rsid w:val="005656DA"/>
    <w:rsid w:val="00565A73"/>
    <w:rsid w:val="00565F06"/>
    <w:rsid w:val="0056679E"/>
    <w:rsid w:val="005710DA"/>
    <w:rsid w:val="005717C0"/>
    <w:rsid w:val="00571CC0"/>
    <w:rsid w:val="00572112"/>
    <w:rsid w:val="00572817"/>
    <w:rsid w:val="00573510"/>
    <w:rsid w:val="00573CAF"/>
    <w:rsid w:val="00574970"/>
    <w:rsid w:val="00575066"/>
    <w:rsid w:val="005752A5"/>
    <w:rsid w:val="00575E3F"/>
    <w:rsid w:val="0057640D"/>
    <w:rsid w:val="0057693A"/>
    <w:rsid w:val="00577FE3"/>
    <w:rsid w:val="00581255"/>
    <w:rsid w:val="00581E96"/>
    <w:rsid w:val="00584170"/>
    <w:rsid w:val="00584E90"/>
    <w:rsid w:val="00585630"/>
    <w:rsid w:val="00585C8F"/>
    <w:rsid w:val="00586D5B"/>
    <w:rsid w:val="00587B58"/>
    <w:rsid w:val="0059019A"/>
    <w:rsid w:val="00592747"/>
    <w:rsid w:val="00592F4C"/>
    <w:rsid w:val="00593BED"/>
    <w:rsid w:val="005946E9"/>
    <w:rsid w:val="00594702"/>
    <w:rsid w:val="00595A30"/>
    <w:rsid w:val="00595C99"/>
    <w:rsid w:val="00596267"/>
    <w:rsid w:val="00597186"/>
    <w:rsid w:val="005A0E4E"/>
    <w:rsid w:val="005A38F6"/>
    <w:rsid w:val="005A3A9E"/>
    <w:rsid w:val="005A3CB3"/>
    <w:rsid w:val="005A5211"/>
    <w:rsid w:val="005A5A94"/>
    <w:rsid w:val="005A620A"/>
    <w:rsid w:val="005A7BF7"/>
    <w:rsid w:val="005B0359"/>
    <w:rsid w:val="005B1009"/>
    <w:rsid w:val="005B1A40"/>
    <w:rsid w:val="005B278A"/>
    <w:rsid w:val="005B2EF6"/>
    <w:rsid w:val="005B4DF6"/>
    <w:rsid w:val="005C029B"/>
    <w:rsid w:val="005C06CD"/>
    <w:rsid w:val="005C11F0"/>
    <w:rsid w:val="005C18ED"/>
    <w:rsid w:val="005C2CF4"/>
    <w:rsid w:val="005C3E93"/>
    <w:rsid w:val="005C4262"/>
    <w:rsid w:val="005C4F57"/>
    <w:rsid w:val="005C6059"/>
    <w:rsid w:val="005C753D"/>
    <w:rsid w:val="005D0457"/>
    <w:rsid w:val="005D0D53"/>
    <w:rsid w:val="005D1178"/>
    <w:rsid w:val="005D2C89"/>
    <w:rsid w:val="005D3914"/>
    <w:rsid w:val="005D3F96"/>
    <w:rsid w:val="005D5944"/>
    <w:rsid w:val="005D597E"/>
    <w:rsid w:val="005D72AC"/>
    <w:rsid w:val="005E02B6"/>
    <w:rsid w:val="005E0437"/>
    <w:rsid w:val="005E3A9A"/>
    <w:rsid w:val="005E4986"/>
    <w:rsid w:val="005E4BF1"/>
    <w:rsid w:val="005E5E7D"/>
    <w:rsid w:val="005E5FD5"/>
    <w:rsid w:val="005E74C4"/>
    <w:rsid w:val="005F07DD"/>
    <w:rsid w:val="005F0E63"/>
    <w:rsid w:val="005F1DF3"/>
    <w:rsid w:val="005F254F"/>
    <w:rsid w:val="005F2A9B"/>
    <w:rsid w:val="005F378E"/>
    <w:rsid w:val="005F3DB9"/>
    <w:rsid w:val="005F4F23"/>
    <w:rsid w:val="005F5146"/>
    <w:rsid w:val="005F6683"/>
    <w:rsid w:val="005F6898"/>
    <w:rsid w:val="00600611"/>
    <w:rsid w:val="0060538F"/>
    <w:rsid w:val="006061C9"/>
    <w:rsid w:val="00607186"/>
    <w:rsid w:val="00607C82"/>
    <w:rsid w:val="0061149F"/>
    <w:rsid w:val="00612020"/>
    <w:rsid w:val="006143AF"/>
    <w:rsid w:val="006146CF"/>
    <w:rsid w:val="00615CB9"/>
    <w:rsid w:val="00616162"/>
    <w:rsid w:val="00617A55"/>
    <w:rsid w:val="00617AF0"/>
    <w:rsid w:val="00620474"/>
    <w:rsid w:val="00623214"/>
    <w:rsid w:val="006236DC"/>
    <w:rsid w:val="006236FF"/>
    <w:rsid w:val="006240D3"/>
    <w:rsid w:val="00625C52"/>
    <w:rsid w:val="00625F0B"/>
    <w:rsid w:val="0062779F"/>
    <w:rsid w:val="006303F1"/>
    <w:rsid w:val="0063058C"/>
    <w:rsid w:val="006309C5"/>
    <w:rsid w:val="00632507"/>
    <w:rsid w:val="00632ADC"/>
    <w:rsid w:val="0063300E"/>
    <w:rsid w:val="00633262"/>
    <w:rsid w:val="006346FF"/>
    <w:rsid w:val="006352E1"/>
    <w:rsid w:val="006359EB"/>
    <w:rsid w:val="0063641C"/>
    <w:rsid w:val="00637728"/>
    <w:rsid w:val="0064025A"/>
    <w:rsid w:val="006408F4"/>
    <w:rsid w:val="00641244"/>
    <w:rsid w:val="00641A58"/>
    <w:rsid w:val="00643040"/>
    <w:rsid w:val="006430A4"/>
    <w:rsid w:val="00644C33"/>
    <w:rsid w:val="00645E3D"/>
    <w:rsid w:val="0064654F"/>
    <w:rsid w:val="00646C45"/>
    <w:rsid w:val="00646CF4"/>
    <w:rsid w:val="00650062"/>
    <w:rsid w:val="00650B84"/>
    <w:rsid w:val="00650BD9"/>
    <w:rsid w:val="006525F3"/>
    <w:rsid w:val="006529BC"/>
    <w:rsid w:val="00652D9A"/>
    <w:rsid w:val="00653DB1"/>
    <w:rsid w:val="00654102"/>
    <w:rsid w:val="00656BC8"/>
    <w:rsid w:val="00657469"/>
    <w:rsid w:val="00657A06"/>
    <w:rsid w:val="00661B7C"/>
    <w:rsid w:val="0066225A"/>
    <w:rsid w:val="00663078"/>
    <w:rsid w:val="0066416D"/>
    <w:rsid w:val="006644E6"/>
    <w:rsid w:val="0066516C"/>
    <w:rsid w:val="00665799"/>
    <w:rsid w:val="0066592D"/>
    <w:rsid w:val="00666529"/>
    <w:rsid w:val="00666A69"/>
    <w:rsid w:val="006676BB"/>
    <w:rsid w:val="00667AA6"/>
    <w:rsid w:val="00667D1A"/>
    <w:rsid w:val="00667F20"/>
    <w:rsid w:val="0067221A"/>
    <w:rsid w:val="00674F1A"/>
    <w:rsid w:val="00676B0E"/>
    <w:rsid w:val="0067733D"/>
    <w:rsid w:val="006777AB"/>
    <w:rsid w:val="00677B9B"/>
    <w:rsid w:val="00680781"/>
    <w:rsid w:val="00681C69"/>
    <w:rsid w:val="006820EC"/>
    <w:rsid w:val="006829E9"/>
    <w:rsid w:val="006832FE"/>
    <w:rsid w:val="0068336E"/>
    <w:rsid w:val="0068744A"/>
    <w:rsid w:val="00687DBE"/>
    <w:rsid w:val="006903E5"/>
    <w:rsid w:val="00691938"/>
    <w:rsid w:val="0069333F"/>
    <w:rsid w:val="00693E52"/>
    <w:rsid w:val="00694D6E"/>
    <w:rsid w:val="00694D9C"/>
    <w:rsid w:val="0069786B"/>
    <w:rsid w:val="006A0880"/>
    <w:rsid w:val="006A0CCE"/>
    <w:rsid w:val="006A0FED"/>
    <w:rsid w:val="006A1098"/>
    <w:rsid w:val="006A1277"/>
    <w:rsid w:val="006A2BA9"/>
    <w:rsid w:val="006A2C06"/>
    <w:rsid w:val="006A2C58"/>
    <w:rsid w:val="006A2D06"/>
    <w:rsid w:val="006A3057"/>
    <w:rsid w:val="006A426F"/>
    <w:rsid w:val="006A441D"/>
    <w:rsid w:val="006A67A2"/>
    <w:rsid w:val="006A78F5"/>
    <w:rsid w:val="006B00EB"/>
    <w:rsid w:val="006B1983"/>
    <w:rsid w:val="006B1DBE"/>
    <w:rsid w:val="006B202C"/>
    <w:rsid w:val="006B5484"/>
    <w:rsid w:val="006B591A"/>
    <w:rsid w:val="006B5952"/>
    <w:rsid w:val="006C1ABB"/>
    <w:rsid w:val="006C246F"/>
    <w:rsid w:val="006C310D"/>
    <w:rsid w:val="006C350E"/>
    <w:rsid w:val="006C4D40"/>
    <w:rsid w:val="006C500B"/>
    <w:rsid w:val="006C589A"/>
    <w:rsid w:val="006C6CB6"/>
    <w:rsid w:val="006C74F4"/>
    <w:rsid w:val="006D1596"/>
    <w:rsid w:val="006D1A1B"/>
    <w:rsid w:val="006D47C4"/>
    <w:rsid w:val="006D50B3"/>
    <w:rsid w:val="006D5B70"/>
    <w:rsid w:val="006D6F0A"/>
    <w:rsid w:val="006E088B"/>
    <w:rsid w:val="006E0907"/>
    <w:rsid w:val="006E1D37"/>
    <w:rsid w:val="006E46B4"/>
    <w:rsid w:val="006E4C40"/>
    <w:rsid w:val="006E4D71"/>
    <w:rsid w:val="006F024A"/>
    <w:rsid w:val="006F07E4"/>
    <w:rsid w:val="006F0DD1"/>
    <w:rsid w:val="006F23A7"/>
    <w:rsid w:val="006F2961"/>
    <w:rsid w:val="006F2B97"/>
    <w:rsid w:val="006F32C9"/>
    <w:rsid w:val="006F34D3"/>
    <w:rsid w:val="006F35C8"/>
    <w:rsid w:val="006F38C7"/>
    <w:rsid w:val="006F3B58"/>
    <w:rsid w:val="006F3F08"/>
    <w:rsid w:val="006F740C"/>
    <w:rsid w:val="006F7473"/>
    <w:rsid w:val="006F7CC4"/>
    <w:rsid w:val="00700926"/>
    <w:rsid w:val="00700A7B"/>
    <w:rsid w:val="00700B2D"/>
    <w:rsid w:val="00700CC5"/>
    <w:rsid w:val="00701081"/>
    <w:rsid w:val="007018D6"/>
    <w:rsid w:val="00701B01"/>
    <w:rsid w:val="0070253A"/>
    <w:rsid w:val="007028D3"/>
    <w:rsid w:val="00703273"/>
    <w:rsid w:val="00703861"/>
    <w:rsid w:val="007039E6"/>
    <w:rsid w:val="00704B3E"/>
    <w:rsid w:val="00705A24"/>
    <w:rsid w:val="00706768"/>
    <w:rsid w:val="007069EB"/>
    <w:rsid w:val="007104D5"/>
    <w:rsid w:val="007112E2"/>
    <w:rsid w:val="00712CD2"/>
    <w:rsid w:val="00713E26"/>
    <w:rsid w:val="007147E9"/>
    <w:rsid w:val="00714816"/>
    <w:rsid w:val="007174A5"/>
    <w:rsid w:val="00722B66"/>
    <w:rsid w:val="00723540"/>
    <w:rsid w:val="00723870"/>
    <w:rsid w:val="007244D6"/>
    <w:rsid w:val="00724962"/>
    <w:rsid w:val="00724BA0"/>
    <w:rsid w:val="00724DF9"/>
    <w:rsid w:val="0072606F"/>
    <w:rsid w:val="00726C03"/>
    <w:rsid w:val="007301AF"/>
    <w:rsid w:val="007308AE"/>
    <w:rsid w:val="0073090B"/>
    <w:rsid w:val="00731B10"/>
    <w:rsid w:val="00731BEA"/>
    <w:rsid w:val="00731D5F"/>
    <w:rsid w:val="00731FE8"/>
    <w:rsid w:val="00732218"/>
    <w:rsid w:val="00732F5C"/>
    <w:rsid w:val="00733423"/>
    <w:rsid w:val="00733AD6"/>
    <w:rsid w:val="00734CBA"/>
    <w:rsid w:val="0073632A"/>
    <w:rsid w:val="0073695F"/>
    <w:rsid w:val="00736A6E"/>
    <w:rsid w:val="007373EA"/>
    <w:rsid w:val="0073756F"/>
    <w:rsid w:val="00737720"/>
    <w:rsid w:val="00740173"/>
    <w:rsid w:val="00740504"/>
    <w:rsid w:val="00740D4C"/>
    <w:rsid w:val="007438B8"/>
    <w:rsid w:val="0074529E"/>
    <w:rsid w:val="0074567D"/>
    <w:rsid w:val="00745757"/>
    <w:rsid w:val="0074612E"/>
    <w:rsid w:val="00746647"/>
    <w:rsid w:val="00746A02"/>
    <w:rsid w:val="007502A7"/>
    <w:rsid w:val="0075081E"/>
    <w:rsid w:val="00750F58"/>
    <w:rsid w:val="007513B7"/>
    <w:rsid w:val="00751A8C"/>
    <w:rsid w:val="0075333F"/>
    <w:rsid w:val="0075408A"/>
    <w:rsid w:val="007544CD"/>
    <w:rsid w:val="00755C56"/>
    <w:rsid w:val="00755F1C"/>
    <w:rsid w:val="00756054"/>
    <w:rsid w:val="007566BD"/>
    <w:rsid w:val="00756862"/>
    <w:rsid w:val="0075746B"/>
    <w:rsid w:val="007574EE"/>
    <w:rsid w:val="00757916"/>
    <w:rsid w:val="007600F6"/>
    <w:rsid w:val="00761CC2"/>
    <w:rsid w:val="00762307"/>
    <w:rsid w:val="007638E2"/>
    <w:rsid w:val="00763F32"/>
    <w:rsid w:val="00763F6C"/>
    <w:rsid w:val="00764423"/>
    <w:rsid w:val="00765479"/>
    <w:rsid w:val="00765635"/>
    <w:rsid w:val="00765E30"/>
    <w:rsid w:val="0076790E"/>
    <w:rsid w:val="0077253C"/>
    <w:rsid w:val="00772AF4"/>
    <w:rsid w:val="007744CA"/>
    <w:rsid w:val="007746FB"/>
    <w:rsid w:val="0077561C"/>
    <w:rsid w:val="00775A93"/>
    <w:rsid w:val="00776212"/>
    <w:rsid w:val="00776CC8"/>
    <w:rsid w:val="007802B3"/>
    <w:rsid w:val="007809CC"/>
    <w:rsid w:val="00781AFF"/>
    <w:rsid w:val="0078219C"/>
    <w:rsid w:val="00784204"/>
    <w:rsid w:val="00784FC0"/>
    <w:rsid w:val="00785985"/>
    <w:rsid w:val="00786981"/>
    <w:rsid w:val="00787AE2"/>
    <w:rsid w:val="00790DE5"/>
    <w:rsid w:val="0079151D"/>
    <w:rsid w:val="007917E7"/>
    <w:rsid w:val="0079324B"/>
    <w:rsid w:val="00793595"/>
    <w:rsid w:val="00793A72"/>
    <w:rsid w:val="00794838"/>
    <w:rsid w:val="007956A2"/>
    <w:rsid w:val="007962B4"/>
    <w:rsid w:val="0079BB9B"/>
    <w:rsid w:val="007A00B2"/>
    <w:rsid w:val="007A0CED"/>
    <w:rsid w:val="007A2403"/>
    <w:rsid w:val="007A2936"/>
    <w:rsid w:val="007A3A9D"/>
    <w:rsid w:val="007A659C"/>
    <w:rsid w:val="007A79A0"/>
    <w:rsid w:val="007B0C47"/>
    <w:rsid w:val="007B112D"/>
    <w:rsid w:val="007B15C0"/>
    <w:rsid w:val="007B1A28"/>
    <w:rsid w:val="007B1A9E"/>
    <w:rsid w:val="007B565D"/>
    <w:rsid w:val="007B60B7"/>
    <w:rsid w:val="007B643B"/>
    <w:rsid w:val="007B729F"/>
    <w:rsid w:val="007C0DB3"/>
    <w:rsid w:val="007C1E31"/>
    <w:rsid w:val="007C2306"/>
    <w:rsid w:val="007C398D"/>
    <w:rsid w:val="007C5FCF"/>
    <w:rsid w:val="007C676B"/>
    <w:rsid w:val="007C69E5"/>
    <w:rsid w:val="007C7327"/>
    <w:rsid w:val="007D0AB7"/>
    <w:rsid w:val="007D26CF"/>
    <w:rsid w:val="007D43ED"/>
    <w:rsid w:val="007D4539"/>
    <w:rsid w:val="007D56DC"/>
    <w:rsid w:val="007D6286"/>
    <w:rsid w:val="007D7587"/>
    <w:rsid w:val="007D7A47"/>
    <w:rsid w:val="007E0C8A"/>
    <w:rsid w:val="007E0F43"/>
    <w:rsid w:val="007E1856"/>
    <w:rsid w:val="007E21C9"/>
    <w:rsid w:val="007E2B9E"/>
    <w:rsid w:val="007E36F5"/>
    <w:rsid w:val="007E4133"/>
    <w:rsid w:val="007E446C"/>
    <w:rsid w:val="007E529F"/>
    <w:rsid w:val="007E6DEE"/>
    <w:rsid w:val="007E6E54"/>
    <w:rsid w:val="007E73C5"/>
    <w:rsid w:val="007F0CA7"/>
    <w:rsid w:val="007F0EC5"/>
    <w:rsid w:val="007F0F37"/>
    <w:rsid w:val="007F18FA"/>
    <w:rsid w:val="007F1E35"/>
    <w:rsid w:val="007F42B9"/>
    <w:rsid w:val="007F552A"/>
    <w:rsid w:val="007F5799"/>
    <w:rsid w:val="007F5A05"/>
    <w:rsid w:val="007F5FDB"/>
    <w:rsid w:val="007F6CCA"/>
    <w:rsid w:val="007F6F1B"/>
    <w:rsid w:val="00800F98"/>
    <w:rsid w:val="0080178F"/>
    <w:rsid w:val="00801A1A"/>
    <w:rsid w:val="00801EFC"/>
    <w:rsid w:val="00803B86"/>
    <w:rsid w:val="00804F83"/>
    <w:rsid w:val="00805B8E"/>
    <w:rsid w:val="0080665B"/>
    <w:rsid w:val="0081006B"/>
    <w:rsid w:val="00810869"/>
    <w:rsid w:val="00811840"/>
    <w:rsid w:val="00811E62"/>
    <w:rsid w:val="0081260A"/>
    <w:rsid w:val="00812E9A"/>
    <w:rsid w:val="008144F4"/>
    <w:rsid w:val="00814EED"/>
    <w:rsid w:val="00816535"/>
    <w:rsid w:val="0082031F"/>
    <w:rsid w:val="008239E9"/>
    <w:rsid w:val="00823A12"/>
    <w:rsid w:val="00824BEB"/>
    <w:rsid w:val="00825999"/>
    <w:rsid w:val="00826579"/>
    <w:rsid w:val="00826D96"/>
    <w:rsid w:val="00826FFF"/>
    <w:rsid w:val="00827B35"/>
    <w:rsid w:val="00827B71"/>
    <w:rsid w:val="00831326"/>
    <w:rsid w:val="00831A15"/>
    <w:rsid w:val="00833C1A"/>
    <w:rsid w:val="00834682"/>
    <w:rsid w:val="00836971"/>
    <w:rsid w:val="008373C1"/>
    <w:rsid w:val="008373FF"/>
    <w:rsid w:val="00837C86"/>
    <w:rsid w:val="0084128E"/>
    <w:rsid w:val="008416A7"/>
    <w:rsid w:val="00841D09"/>
    <w:rsid w:val="008423B7"/>
    <w:rsid w:val="00846A3D"/>
    <w:rsid w:val="0085063D"/>
    <w:rsid w:val="0085148A"/>
    <w:rsid w:val="00852362"/>
    <w:rsid w:val="008531D3"/>
    <w:rsid w:val="00854AFA"/>
    <w:rsid w:val="00854C94"/>
    <w:rsid w:val="0085574A"/>
    <w:rsid w:val="008558F2"/>
    <w:rsid w:val="00855F62"/>
    <w:rsid w:val="00855FF7"/>
    <w:rsid w:val="008560BF"/>
    <w:rsid w:val="00857D58"/>
    <w:rsid w:val="0086192F"/>
    <w:rsid w:val="00861CFF"/>
    <w:rsid w:val="0086265E"/>
    <w:rsid w:val="008658A9"/>
    <w:rsid w:val="00865B0C"/>
    <w:rsid w:val="008661A7"/>
    <w:rsid w:val="00866A89"/>
    <w:rsid w:val="00867354"/>
    <w:rsid w:val="008715A2"/>
    <w:rsid w:val="008754F4"/>
    <w:rsid w:val="0087627B"/>
    <w:rsid w:val="008771D1"/>
    <w:rsid w:val="0088026B"/>
    <w:rsid w:val="008805FC"/>
    <w:rsid w:val="00880901"/>
    <w:rsid w:val="00880A6E"/>
    <w:rsid w:val="00881488"/>
    <w:rsid w:val="00881F80"/>
    <w:rsid w:val="00882E53"/>
    <w:rsid w:val="008833C9"/>
    <w:rsid w:val="00883F4C"/>
    <w:rsid w:val="008849C3"/>
    <w:rsid w:val="00884EBD"/>
    <w:rsid w:val="008866CD"/>
    <w:rsid w:val="00887E62"/>
    <w:rsid w:val="00887EC0"/>
    <w:rsid w:val="00891309"/>
    <w:rsid w:val="008916C9"/>
    <w:rsid w:val="00891713"/>
    <w:rsid w:val="00891857"/>
    <w:rsid w:val="0089186B"/>
    <w:rsid w:val="00892257"/>
    <w:rsid w:val="00892941"/>
    <w:rsid w:val="00893020"/>
    <w:rsid w:val="008946E8"/>
    <w:rsid w:val="00894CAC"/>
    <w:rsid w:val="0089529D"/>
    <w:rsid w:val="00896D48"/>
    <w:rsid w:val="00896F78"/>
    <w:rsid w:val="00897077"/>
    <w:rsid w:val="00897599"/>
    <w:rsid w:val="008A17FB"/>
    <w:rsid w:val="008A35B7"/>
    <w:rsid w:val="008A40F3"/>
    <w:rsid w:val="008A53A0"/>
    <w:rsid w:val="008A605A"/>
    <w:rsid w:val="008A6210"/>
    <w:rsid w:val="008A6FEE"/>
    <w:rsid w:val="008A75C0"/>
    <w:rsid w:val="008B09B9"/>
    <w:rsid w:val="008B1556"/>
    <w:rsid w:val="008B1A96"/>
    <w:rsid w:val="008B2114"/>
    <w:rsid w:val="008B2674"/>
    <w:rsid w:val="008B345B"/>
    <w:rsid w:val="008B64BA"/>
    <w:rsid w:val="008B6740"/>
    <w:rsid w:val="008B678D"/>
    <w:rsid w:val="008B79B2"/>
    <w:rsid w:val="008C155F"/>
    <w:rsid w:val="008C1917"/>
    <w:rsid w:val="008C1981"/>
    <w:rsid w:val="008C4973"/>
    <w:rsid w:val="008C4EC1"/>
    <w:rsid w:val="008C5F87"/>
    <w:rsid w:val="008C634D"/>
    <w:rsid w:val="008C681D"/>
    <w:rsid w:val="008C69EB"/>
    <w:rsid w:val="008C75E3"/>
    <w:rsid w:val="008D34C3"/>
    <w:rsid w:val="008D4706"/>
    <w:rsid w:val="008D5AF8"/>
    <w:rsid w:val="008D6975"/>
    <w:rsid w:val="008E04F8"/>
    <w:rsid w:val="008E0C64"/>
    <w:rsid w:val="008E3590"/>
    <w:rsid w:val="008E3836"/>
    <w:rsid w:val="008E38D3"/>
    <w:rsid w:val="008E4567"/>
    <w:rsid w:val="008E5E03"/>
    <w:rsid w:val="008E6420"/>
    <w:rsid w:val="008E68F1"/>
    <w:rsid w:val="008E75AB"/>
    <w:rsid w:val="008F1CAC"/>
    <w:rsid w:val="008F49FB"/>
    <w:rsid w:val="008F4A50"/>
    <w:rsid w:val="008F5323"/>
    <w:rsid w:val="008F5C3F"/>
    <w:rsid w:val="008F66BE"/>
    <w:rsid w:val="008F7C75"/>
    <w:rsid w:val="00901600"/>
    <w:rsid w:val="0090190A"/>
    <w:rsid w:val="00901B02"/>
    <w:rsid w:val="00902433"/>
    <w:rsid w:val="00902A67"/>
    <w:rsid w:val="0090434E"/>
    <w:rsid w:val="00905115"/>
    <w:rsid w:val="00905636"/>
    <w:rsid w:val="00905EA4"/>
    <w:rsid w:val="00907D37"/>
    <w:rsid w:val="00910BF7"/>
    <w:rsid w:val="00910D33"/>
    <w:rsid w:val="009112C2"/>
    <w:rsid w:val="009115C0"/>
    <w:rsid w:val="009115E8"/>
    <w:rsid w:val="0091196B"/>
    <w:rsid w:val="00912424"/>
    <w:rsid w:val="009124CA"/>
    <w:rsid w:val="009132EE"/>
    <w:rsid w:val="009134A9"/>
    <w:rsid w:val="009139EB"/>
    <w:rsid w:val="00913DF9"/>
    <w:rsid w:val="00915012"/>
    <w:rsid w:val="00916DF9"/>
    <w:rsid w:val="00917C16"/>
    <w:rsid w:val="009215A4"/>
    <w:rsid w:val="00921CBE"/>
    <w:rsid w:val="009225B8"/>
    <w:rsid w:val="00922E92"/>
    <w:rsid w:val="009233EB"/>
    <w:rsid w:val="009238C9"/>
    <w:rsid w:val="0092410F"/>
    <w:rsid w:val="00924639"/>
    <w:rsid w:val="00924CD7"/>
    <w:rsid w:val="0092586B"/>
    <w:rsid w:val="00925986"/>
    <w:rsid w:val="00925EED"/>
    <w:rsid w:val="009263D6"/>
    <w:rsid w:val="00926909"/>
    <w:rsid w:val="0093089C"/>
    <w:rsid w:val="00930C23"/>
    <w:rsid w:val="00931C4E"/>
    <w:rsid w:val="00933971"/>
    <w:rsid w:val="0093543C"/>
    <w:rsid w:val="00936875"/>
    <w:rsid w:val="00937A7D"/>
    <w:rsid w:val="00937DC9"/>
    <w:rsid w:val="009407C5"/>
    <w:rsid w:val="00941975"/>
    <w:rsid w:val="00941ABF"/>
    <w:rsid w:val="009440D5"/>
    <w:rsid w:val="009445E5"/>
    <w:rsid w:val="009463BC"/>
    <w:rsid w:val="00946812"/>
    <w:rsid w:val="00946B65"/>
    <w:rsid w:val="009511F6"/>
    <w:rsid w:val="0095121F"/>
    <w:rsid w:val="0095199E"/>
    <w:rsid w:val="009523F6"/>
    <w:rsid w:val="00952BD6"/>
    <w:rsid w:val="00955521"/>
    <w:rsid w:val="00955F66"/>
    <w:rsid w:val="00956F5D"/>
    <w:rsid w:val="00960534"/>
    <w:rsid w:val="00960583"/>
    <w:rsid w:val="00960D57"/>
    <w:rsid w:val="009613CE"/>
    <w:rsid w:val="0096156B"/>
    <w:rsid w:val="00963336"/>
    <w:rsid w:val="00963DDB"/>
    <w:rsid w:val="0096672D"/>
    <w:rsid w:val="009673DA"/>
    <w:rsid w:val="00967C30"/>
    <w:rsid w:val="00970C20"/>
    <w:rsid w:val="00970E37"/>
    <w:rsid w:val="0097237E"/>
    <w:rsid w:val="00972A39"/>
    <w:rsid w:val="00972CB0"/>
    <w:rsid w:val="00972DFD"/>
    <w:rsid w:val="00973862"/>
    <w:rsid w:val="009744F6"/>
    <w:rsid w:val="00974C51"/>
    <w:rsid w:val="00976A0F"/>
    <w:rsid w:val="00976A3D"/>
    <w:rsid w:val="009773A7"/>
    <w:rsid w:val="009779EC"/>
    <w:rsid w:val="00980C57"/>
    <w:rsid w:val="0098140D"/>
    <w:rsid w:val="00981A95"/>
    <w:rsid w:val="00981E66"/>
    <w:rsid w:val="00985D34"/>
    <w:rsid w:val="009862A4"/>
    <w:rsid w:val="00986B8A"/>
    <w:rsid w:val="00990862"/>
    <w:rsid w:val="00991EAD"/>
    <w:rsid w:val="00992322"/>
    <w:rsid w:val="00992DB7"/>
    <w:rsid w:val="00993367"/>
    <w:rsid w:val="009948C4"/>
    <w:rsid w:val="00996F67"/>
    <w:rsid w:val="009A173B"/>
    <w:rsid w:val="009A2376"/>
    <w:rsid w:val="009A2490"/>
    <w:rsid w:val="009A5A45"/>
    <w:rsid w:val="009A5B2A"/>
    <w:rsid w:val="009A6256"/>
    <w:rsid w:val="009A65E7"/>
    <w:rsid w:val="009A72C3"/>
    <w:rsid w:val="009A79C0"/>
    <w:rsid w:val="009B06F7"/>
    <w:rsid w:val="009B144A"/>
    <w:rsid w:val="009B17BE"/>
    <w:rsid w:val="009B26A4"/>
    <w:rsid w:val="009B3F36"/>
    <w:rsid w:val="009B5708"/>
    <w:rsid w:val="009B6493"/>
    <w:rsid w:val="009B67F7"/>
    <w:rsid w:val="009B7269"/>
    <w:rsid w:val="009B7520"/>
    <w:rsid w:val="009C1574"/>
    <w:rsid w:val="009C1CEB"/>
    <w:rsid w:val="009C231B"/>
    <w:rsid w:val="009C2717"/>
    <w:rsid w:val="009C2E39"/>
    <w:rsid w:val="009C3B7E"/>
    <w:rsid w:val="009C3B99"/>
    <w:rsid w:val="009C482F"/>
    <w:rsid w:val="009C6F37"/>
    <w:rsid w:val="009C74C4"/>
    <w:rsid w:val="009C7521"/>
    <w:rsid w:val="009D032A"/>
    <w:rsid w:val="009D03D8"/>
    <w:rsid w:val="009D3A98"/>
    <w:rsid w:val="009D48C9"/>
    <w:rsid w:val="009D5310"/>
    <w:rsid w:val="009D6C92"/>
    <w:rsid w:val="009D6CAE"/>
    <w:rsid w:val="009E0195"/>
    <w:rsid w:val="009E0916"/>
    <w:rsid w:val="009E39B7"/>
    <w:rsid w:val="009E3B6F"/>
    <w:rsid w:val="009E4586"/>
    <w:rsid w:val="009E519B"/>
    <w:rsid w:val="009E5A99"/>
    <w:rsid w:val="009E67C3"/>
    <w:rsid w:val="009E6ACB"/>
    <w:rsid w:val="009E74E7"/>
    <w:rsid w:val="009F0935"/>
    <w:rsid w:val="009F11E4"/>
    <w:rsid w:val="009F1C56"/>
    <w:rsid w:val="009F1E8A"/>
    <w:rsid w:val="009F1FD3"/>
    <w:rsid w:val="009F23A0"/>
    <w:rsid w:val="009F2A9A"/>
    <w:rsid w:val="009F478C"/>
    <w:rsid w:val="009F56AC"/>
    <w:rsid w:val="009F5E47"/>
    <w:rsid w:val="009F6BE1"/>
    <w:rsid w:val="00A0005E"/>
    <w:rsid w:val="00A0054E"/>
    <w:rsid w:val="00A00887"/>
    <w:rsid w:val="00A00E12"/>
    <w:rsid w:val="00A0116C"/>
    <w:rsid w:val="00A0194B"/>
    <w:rsid w:val="00A019BC"/>
    <w:rsid w:val="00A02D15"/>
    <w:rsid w:val="00A03CA5"/>
    <w:rsid w:val="00A0442C"/>
    <w:rsid w:val="00A05E13"/>
    <w:rsid w:val="00A06D77"/>
    <w:rsid w:val="00A1005A"/>
    <w:rsid w:val="00A11319"/>
    <w:rsid w:val="00A11A77"/>
    <w:rsid w:val="00A129A9"/>
    <w:rsid w:val="00A1524D"/>
    <w:rsid w:val="00A15AB3"/>
    <w:rsid w:val="00A16A9E"/>
    <w:rsid w:val="00A1710E"/>
    <w:rsid w:val="00A2008E"/>
    <w:rsid w:val="00A207F6"/>
    <w:rsid w:val="00A218AA"/>
    <w:rsid w:val="00A223E6"/>
    <w:rsid w:val="00A224E9"/>
    <w:rsid w:val="00A22BAB"/>
    <w:rsid w:val="00A22F2E"/>
    <w:rsid w:val="00A236BF"/>
    <w:rsid w:val="00A240D9"/>
    <w:rsid w:val="00A240EE"/>
    <w:rsid w:val="00A24E61"/>
    <w:rsid w:val="00A25381"/>
    <w:rsid w:val="00A25C4F"/>
    <w:rsid w:val="00A265F3"/>
    <w:rsid w:val="00A270D0"/>
    <w:rsid w:val="00A32D1D"/>
    <w:rsid w:val="00A3314F"/>
    <w:rsid w:val="00A3393D"/>
    <w:rsid w:val="00A34290"/>
    <w:rsid w:val="00A34ADB"/>
    <w:rsid w:val="00A359A9"/>
    <w:rsid w:val="00A364B0"/>
    <w:rsid w:val="00A36D49"/>
    <w:rsid w:val="00A37D70"/>
    <w:rsid w:val="00A37EE1"/>
    <w:rsid w:val="00A4159D"/>
    <w:rsid w:val="00A42DA6"/>
    <w:rsid w:val="00A45897"/>
    <w:rsid w:val="00A46D81"/>
    <w:rsid w:val="00A47AC2"/>
    <w:rsid w:val="00A47B86"/>
    <w:rsid w:val="00A50EAE"/>
    <w:rsid w:val="00A515FF"/>
    <w:rsid w:val="00A55753"/>
    <w:rsid w:val="00A565A5"/>
    <w:rsid w:val="00A56A83"/>
    <w:rsid w:val="00A5792C"/>
    <w:rsid w:val="00A615EE"/>
    <w:rsid w:val="00A618D6"/>
    <w:rsid w:val="00A61FAF"/>
    <w:rsid w:val="00A623AE"/>
    <w:rsid w:val="00A644B5"/>
    <w:rsid w:val="00A64CF8"/>
    <w:rsid w:val="00A65DF1"/>
    <w:rsid w:val="00A65F39"/>
    <w:rsid w:val="00A66A44"/>
    <w:rsid w:val="00A66E5D"/>
    <w:rsid w:val="00A67C0E"/>
    <w:rsid w:val="00A70AC7"/>
    <w:rsid w:val="00A71021"/>
    <w:rsid w:val="00A71437"/>
    <w:rsid w:val="00A738C6"/>
    <w:rsid w:val="00A73C32"/>
    <w:rsid w:val="00A7640B"/>
    <w:rsid w:val="00A8199B"/>
    <w:rsid w:val="00A81D74"/>
    <w:rsid w:val="00A826CA"/>
    <w:rsid w:val="00A84658"/>
    <w:rsid w:val="00A849BA"/>
    <w:rsid w:val="00A84F74"/>
    <w:rsid w:val="00A86419"/>
    <w:rsid w:val="00A8722E"/>
    <w:rsid w:val="00A9010F"/>
    <w:rsid w:val="00A90B2E"/>
    <w:rsid w:val="00A90B6C"/>
    <w:rsid w:val="00A90BD7"/>
    <w:rsid w:val="00A92BEB"/>
    <w:rsid w:val="00A92BF2"/>
    <w:rsid w:val="00A93098"/>
    <w:rsid w:val="00A936F5"/>
    <w:rsid w:val="00A94182"/>
    <w:rsid w:val="00A95056"/>
    <w:rsid w:val="00A950FE"/>
    <w:rsid w:val="00A959ED"/>
    <w:rsid w:val="00A95D00"/>
    <w:rsid w:val="00A96864"/>
    <w:rsid w:val="00A97A8E"/>
    <w:rsid w:val="00AA0198"/>
    <w:rsid w:val="00AA1688"/>
    <w:rsid w:val="00AA256B"/>
    <w:rsid w:val="00AA38B8"/>
    <w:rsid w:val="00AA3E28"/>
    <w:rsid w:val="00AA5171"/>
    <w:rsid w:val="00AA5516"/>
    <w:rsid w:val="00AA56D2"/>
    <w:rsid w:val="00AA5D54"/>
    <w:rsid w:val="00AA65BE"/>
    <w:rsid w:val="00AA6BF0"/>
    <w:rsid w:val="00AB1AE3"/>
    <w:rsid w:val="00AB22DD"/>
    <w:rsid w:val="00AB2847"/>
    <w:rsid w:val="00AB3F8F"/>
    <w:rsid w:val="00AB45E4"/>
    <w:rsid w:val="00AB5386"/>
    <w:rsid w:val="00AB5988"/>
    <w:rsid w:val="00AB6FC3"/>
    <w:rsid w:val="00AB7E8C"/>
    <w:rsid w:val="00AC3E77"/>
    <w:rsid w:val="00AC5B1F"/>
    <w:rsid w:val="00AC5D9B"/>
    <w:rsid w:val="00AC6120"/>
    <w:rsid w:val="00AC6150"/>
    <w:rsid w:val="00AC64D3"/>
    <w:rsid w:val="00AD1035"/>
    <w:rsid w:val="00AD15D0"/>
    <w:rsid w:val="00AD1A36"/>
    <w:rsid w:val="00AD1C64"/>
    <w:rsid w:val="00AD26D6"/>
    <w:rsid w:val="00AD2A36"/>
    <w:rsid w:val="00AD432B"/>
    <w:rsid w:val="00AD477B"/>
    <w:rsid w:val="00AD52B8"/>
    <w:rsid w:val="00AD563B"/>
    <w:rsid w:val="00AD5E9C"/>
    <w:rsid w:val="00AD7D7E"/>
    <w:rsid w:val="00AE1207"/>
    <w:rsid w:val="00AE1376"/>
    <w:rsid w:val="00AE2B93"/>
    <w:rsid w:val="00AE349E"/>
    <w:rsid w:val="00AE37D6"/>
    <w:rsid w:val="00AE3BC4"/>
    <w:rsid w:val="00AE3EB7"/>
    <w:rsid w:val="00AE57FF"/>
    <w:rsid w:val="00AE60CA"/>
    <w:rsid w:val="00AF13C7"/>
    <w:rsid w:val="00AF1D80"/>
    <w:rsid w:val="00AF21FB"/>
    <w:rsid w:val="00AF26CB"/>
    <w:rsid w:val="00AF2E77"/>
    <w:rsid w:val="00AF2F79"/>
    <w:rsid w:val="00AF3E5D"/>
    <w:rsid w:val="00AF430B"/>
    <w:rsid w:val="00AF6713"/>
    <w:rsid w:val="00AF6AE8"/>
    <w:rsid w:val="00B03884"/>
    <w:rsid w:val="00B03F32"/>
    <w:rsid w:val="00B04581"/>
    <w:rsid w:val="00B04A6C"/>
    <w:rsid w:val="00B0578C"/>
    <w:rsid w:val="00B0581F"/>
    <w:rsid w:val="00B07984"/>
    <w:rsid w:val="00B1075F"/>
    <w:rsid w:val="00B10B0C"/>
    <w:rsid w:val="00B131A4"/>
    <w:rsid w:val="00B15A33"/>
    <w:rsid w:val="00B15AA6"/>
    <w:rsid w:val="00B15F36"/>
    <w:rsid w:val="00B17681"/>
    <w:rsid w:val="00B200B8"/>
    <w:rsid w:val="00B208FE"/>
    <w:rsid w:val="00B21BBA"/>
    <w:rsid w:val="00B21E22"/>
    <w:rsid w:val="00B227EB"/>
    <w:rsid w:val="00B22905"/>
    <w:rsid w:val="00B24408"/>
    <w:rsid w:val="00B24F53"/>
    <w:rsid w:val="00B25ABE"/>
    <w:rsid w:val="00B27573"/>
    <w:rsid w:val="00B300A7"/>
    <w:rsid w:val="00B3150F"/>
    <w:rsid w:val="00B3161C"/>
    <w:rsid w:val="00B328DA"/>
    <w:rsid w:val="00B3308E"/>
    <w:rsid w:val="00B340ED"/>
    <w:rsid w:val="00B3553A"/>
    <w:rsid w:val="00B355AF"/>
    <w:rsid w:val="00B357D8"/>
    <w:rsid w:val="00B35A5C"/>
    <w:rsid w:val="00B37078"/>
    <w:rsid w:val="00B372B9"/>
    <w:rsid w:val="00B40FD3"/>
    <w:rsid w:val="00B41E7E"/>
    <w:rsid w:val="00B43808"/>
    <w:rsid w:val="00B446AF"/>
    <w:rsid w:val="00B447E4"/>
    <w:rsid w:val="00B457A0"/>
    <w:rsid w:val="00B45C20"/>
    <w:rsid w:val="00B45E91"/>
    <w:rsid w:val="00B46A09"/>
    <w:rsid w:val="00B508AE"/>
    <w:rsid w:val="00B50FC7"/>
    <w:rsid w:val="00B518D8"/>
    <w:rsid w:val="00B51953"/>
    <w:rsid w:val="00B51A0E"/>
    <w:rsid w:val="00B60D20"/>
    <w:rsid w:val="00B6116E"/>
    <w:rsid w:val="00B6123E"/>
    <w:rsid w:val="00B616F1"/>
    <w:rsid w:val="00B626C2"/>
    <w:rsid w:val="00B633F8"/>
    <w:rsid w:val="00B64A5A"/>
    <w:rsid w:val="00B66F12"/>
    <w:rsid w:val="00B67AFD"/>
    <w:rsid w:val="00B70407"/>
    <w:rsid w:val="00B70441"/>
    <w:rsid w:val="00B7098F"/>
    <w:rsid w:val="00B71C92"/>
    <w:rsid w:val="00B7356D"/>
    <w:rsid w:val="00B73626"/>
    <w:rsid w:val="00B73F9D"/>
    <w:rsid w:val="00B76D62"/>
    <w:rsid w:val="00B7773B"/>
    <w:rsid w:val="00B8120E"/>
    <w:rsid w:val="00B81A28"/>
    <w:rsid w:val="00B81F5D"/>
    <w:rsid w:val="00B8231D"/>
    <w:rsid w:val="00B83145"/>
    <w:rsid w:val="00B832B9"/>
    <w:rsid w:val="00B83830"/>
    <w:rsid w:val="00B83CED"/>
    <w:rsid w:val="00B83F6A"/>
    <w:rsid w:val="00B84583"/>
    <w:rsid w:val="00B84D11"/>
    <w:rsid w:val="00B85D01"/>
    <w:rsid w:val="00B9009C"/>
    <w:rsid w:val="00B9095C"/>
    <w:rsid w:val="00B91884"/>
    <w:rsid w:val="00B91EA6"/>
    <w:rsid w:val="00B946FA"/>
    <w:rsid w:val="00B96902"/>
    <w:rsid w:val="00B96EAA"/>
    <w:rsid w:val="00B974D1"/>
    <w:rsid w:val="00BA06BF"/>
    <w:rsid w:val="00BA0CC4"/>
    <w:rsid w:val="00BA21DD"/>
    <w:rsid w:val="00BA23AD"/>
    <w:rsid w:val="00BA2A3C"/>
    <w:rsid w:val="00BA2BAC"/>
    <w:rsid w:val="00BA343C"/>
    <w:rsid w:val="00BA3ACA"/>
    <w:rsid w:val="00BA4BCD"/>
    <w:rsid w:val="00BA4F72"/>
    <w:rsid w:val="00BA6BE5"/>
    <w:rsid w:val="00BA6FD5"/>
    <w:rsid w:val="00BA71AD"/>
    <w:rsid w:val="00BA7E2A"/>
    <w:rsid w:val="00BB12C3"/>
    <w:rsid w:val="00BB14CB"/>
    <w:rsid w:val="00BB1C03"/>
    <w:rsid w:val="00BB1D56"/>
    <w:rsid w:val="00BB2673"/>
    <w:rsid w:val="00BB487B"/>
    <w:rsid w:val="00BB60C0"/>
    <w:rsid w:val="00BB64A2"/>
    <w:rsid w:val="00BB68C4"/>
    <w:rsid w:val="00BB7212"/>
    <w:rsid w:val="00BC07E0"/>
    <w:rsid w:val="00BC1446"/>
    <w:rsid w:val="00BC1F71"/>
    <w:rsid w:val="00BC2D79"/>
    <w:rsid w:val="00BC3196"/>
    <w:rsid w:val="00BC3364"/>
    <w:rsid w:val="00BC41DD"/>
    <w:rsid w:val="00BC48D1"/>
    <w:rsid w:val="00BC506B"/>
    <w:rsid w:val="00BC50FE"/>
    <w:rsid w:val="00BC6DCB"/>
    <w:rsid w:val="00BC6E93"/>
    <w:rsid w:val="00BC6EE8"/>
    <w:rsid w:val="00BD0069"/>
    <w:rsid w:val="00BD0528"/>
    <w:rsid w:val="00BD13B4"/>
    <w:rsid w:val="00BD1571"/>
    <w:rsid w:val="00BD21D7"/>
    <w:rsid w:val="00BD2B4A"/>
    <w:rsid w:val="00BD3382"/>
    <w:rsid w:val="00BD359E"/>
    <w:rsid w:val="00BD3A2A"/>
    <w:rsid w:val="00BD3A59"/>
    <w:rsid w:val="00BD3EDF"/>
    <w:rsid w:val="00BD5C99"/>
    <w:rsid w:val="00BD6EAF"/>
    <w:rsid w:val="00BE0C24"/>
    <w:rsid w:val="00BE1E4E"/>
    <w:rsid w:val="00BE2859"/>
    <w:rsid w:val="00BE31C7"/>
    <w:rsid w:val="00BE3CC0"/>
    <w:rsid w:val="00BE43FF"/>
    <w:rsid w:val="00BE4729"/>
    <w:rsid w:val="00BE51BF"/>
    <w:rsid w:val="00BE714F"/>
    <w:rsid w:val="00BF30CF"/>
    <w:rsid w:val="00BF3375"/>
    <w:rsid w:val="00BF5280"/>
    <w:rsid w:val="00BF7F8F"/>
    <w:rsid w:val="00C014FC"/>
    <w:rsid w:val="00C01E42"/>
    <w:rsid w:val="00C02786"/>
    <w:rsid w:val="00C0279A"/>
    <w:rsid w:val="00C028BC"/>
    <w:rsid w:val="00C0336A"/>
    <w:rsid w:val="00C0373B"/>
    <w:rsid w:val="00C03F12"/>
    <w:rsid w:val="00C0513A"/>
    <w:rsid w:val="00C0571B"/>
    <w:rsid w:val="00C06A8E"/>
    <w:rsid w:val="00C075D2"/>
    <w:rsid w:val="00C11D5C"/>
    <w:rsid w:val="00C12AF5"/>
    <w:rsid w:val="00C131FF"/>
    <w:rsid w:val="00C146DC"/>
    <w:rsid w:val="00C148C9"/>
    <w:rsid w:val="00C15A5F"/>
    <w:rsid w:val="00C1609E"/>
    <w:rsid w:val="00C16BE0"/>
    <w:rsid w:val="00C23277"/>
    <w:rsid w:val="00C23344"/>
    <w:rsid w:val="00C23979"/>
    <w:rsid w:val="00C23EBD"/>
    <w:rsid w:val="00C2466F"/>
    <w:rsid w:val="00C24B3D"/>
    <w:rsid w:val="00C2523A"/>
    <w:rsid w:val="00C25B90"/>
    <w:rsid w:val="00C26A50"/>
    <w:rsid w:val="00C26DEB"/>
    <w:rsid w:val="00C2754A"/>
    <w:rsid w:val="00C30121"/>
    <w:rsid w:val="00C30BDB"/>
    <w:rsid w:val="00C316FC"/>
    <w:rsid w:val="00C33477"/>
    <w:rsid w:val="00C34EC0"/>
    <w:rsid w:val="00C353E9"/>
    <w:rsid w:val="00C3612E"/>
    <w:rsid w:val="00C37125"/>
    <w:rsid w:val="00C3759D"/>
    <w:rsid w:val="00C40118"/>
    <w:rsid w:val="00C42E62"/>
    <w:rsid w:val="00C523D1"/>
    <w:rsid w:val="00C541FE"/>
    <w:rsid w:val="00C55463"/>
    <w:rsid w:val="00C558A3"/>
    <w:rsid w:val="00C559FF"/>
    <w:rsid w:val="00C55C73"/>
    <w:rsid w:val="00C55D78"/>
    <w:rsid w:val="00C56DD5"/>
    <w:rsid w:val="00C5703A"/>
    <w:rsid w:val="00C610DA"/>
    <w:rsid w:val="00C6191D"/>
    <w:rsid w:val="00C61D2C"/>
    <w:rsid w:val="00C62B9F"/>
    <w:rsid w:val="00C62FE2"/>
    <w:rsid w:val="00C6342B"/>
    <w:rsid w:val="00C646A1"/>
    <w:rsid w:val="00C65227"/>
    <w:rsid w:val="00C65E91"/>
    <w:rsid w:val="00C6618C"/>
    <w:rsid w:val="00C6619B"/>
    <w:rsid w:val="00C666E4"/>
    <w:rsid w:val="00C67DCC"/>
    <w:rsid w:val="00C7073B"/>
    <w:rsid w:val="00C7114F"/>
    <w:rsid w:val="00C725C6"/>
    <w:rsid w:val="00C730CD"/>
    <w:rsid w:val="00C73135"/>
    <w:rsid w:val="00C75A41"/>
    <w:rsid w:val="00C763D0"/>
    <w:rsid w:val="00C77B9A"/>
    <w:rsid w:val="00C77BCB"/>
    <w:rsid w:val="00C80018"/>
    <w:rsid w:val="00C80A44"/>
    <w:rsid w:val="00C81278"/>
    <w:rsid w:val="00C824D8"/>
    <w:rsid w:val="00C829BF"/>
    <w:rsid w:val="00C8611B"/>
    <w:rsid w:val="00C862D6"/>
    <w:rsid w:val="00C87168"/>
    <w:rsid w:val="00C873AB"/>
    <w:rsid w:val="00C908B1"/>
    <w:rsid w:val="00C91CCB"/>
    <w:rsid w:val="00C932D4"/>
    <w:rsid w:val="00C9468F"/>
    <w:rsid w:val="00C95358"/>
    <w:rsid w:val="00C95530"/>
    <w:rsid w:val="00C95CF1"/>
    <w:rsid w:val="00CA04E2"/>
    <w:rsid w:val="00CA0686"/>
    <w:rsid w:val="00CA14B9"/>
    <w:rsid w:val="00CA1CDD"/>
    <w:rsid w:val="00CA449E"/>
    <w:rsid w:val="00CA4930"/>
    <w:rsid w:val="00CA4F9A"/>
    <w:rsid w:val="00CA7D0B"/>
    <w:rsid w:val="00CB0117"/>
    <w:rsid w:val="00CB0564"/>
    <w:rsid w:val="00CB06F5"/>
    <w:rsid w:val="00CB11DD"/>
    <w:rsid w:val="00CB1D9C"/>
    <w:rsid w:val="00CB27B8"/>
    <w:rsid w:val="00CB27CB"/>
    <w:rsid w:val="00CB2E77"/>
    <w:rsid w:val="00CB30A1"/>
    <w:rsid w:val="00CB3143"/>
    <w:rsid w:val="00CB42B3"/>
    <w:rsid w:val="00CB4AC6"/>
    <w:rsid w:val="00CB6B7A"/>
    <w:rsid w:val="00CB6CB0"/>
    <w:rsid w:val="00CB7104"/>
    <w:rsid w:val="00CC1605"/>
    <w:rsid w:val="00CC179C"/>
    <w:rsid w:val="00CC3338"/>
    <w:rsid w:val="00CC341D"/>
    <w:rsid w:val="00CC3CF0"/>
    <w:rsid w:val="00CC3E06"/>
    <w:rsid w:val="00CC47A3"/>
    <w:rsid w:val="00CC5510"/>
    <w:rsid w:val="00CC58A7"/>
    <w:rsid w:val="00CC597C"/>
    <w:rsid w:val="00CC7A39"/>
    <w:rsid w:val="00CC7D30"/>
    <w:rsid w:val="00CD221A"/>
    <w:rsid w:val="00CD3652"/>
    <w:rsid w:val="00CD36BC"/>
    <w:rsid w:val="00CD5240"/>
    <w:rsid w:val="00CD5AE7"/>
    <w:rsid w:val="00CD5FFA"/>
    <w:rsid w:val="00CD6B22"/>
    <w:rsid w:val="00CD6B6F"/>
    <w:rsid w:val="00CE03F6"/>
    <w:rsid w:val="00CE17AA"/>
    <w:rsid w:val="00CE1A6D"/>
    <w:rsid w:val="00CE1AA5"/>
    <w:rsid w:val="00CE50F3"/>
    <w:rsid w:val="00CE5180"/>
    <w:rsid w:val="00CE5235"/>
    <w:rsid w:val="00CE57FE"/>
    <w:rsid w:val="00CE60A6"/>
    <w:rsid w:val="00CE6301"/>
    <w:rsid w:val="00CF0B11"/>
    <w:rsid w:val="00CF30DD"/>
    <w:rsid w:val="00CF3F45"/>
    <w:rsid w:val="00CF458C"/>
    <w:rsid w:val="00CF56B1"/>
    <w:rsid w:val="00CF6CCD"/>
    <w:rsid w:val="00CF751C"/>
    <w:rsid w:val="00D01C47"/>
    <w:rsid w:val="00D02168"/>
    <w:rsid w:val="00D02EDF"/>
    <w:rsid w:val="00D03BFF"/>
    <w:rsid w:val="00D061A7"/>
    <w:rsid w:val="00D07CF8"/>
    <w:rsid w:val="00D0CA30"/>
    <w:rsid w:val="00D10B57"/>
    <w:rsid w:val="00D11014"/>
    <w:rsid w:val="00D1130D"/>
    <w:rsid w:val="00D11DD5"/>
    <w:rsid w:val="00D12A4B"/>
    <w:rsid w:val="00D1484A"/>
    <w:rsid w:val="00D14D7C"/>
    <w:rsid w:val="00D15307"/>
    <w:rsid w:val="00D1556C"/>
    <w:rsid w:val="00D16AB7"/>
    <w:rsid w:val="00D201AF"/>
    <w:rsid w:val="00D20C50"/>
    <w:rsid w:val="00D2378C"/>
    <w:rsid w:val="00D23859"/>
    <w:rsid w:val="00D238A1"/>
    <w:rsid w:val="00D2411F"/>
    <w:rsid w:val="00D24E62"/>
    <w:rsid w:val="00D24F40"/>
    <w:rsid w:val="00D2575B"/>
    <w:rsid w:val="00D313F4"/>
    <w:rsid w:val="00D31A99"/>
    <w:rsid w:val="00D32520"/>
    <w:rsid w:val="00D32AC6"/>
    <w:rsid w:val="00D32E83"/>
    <w:rsid w:val="00D330F3"/>
    <w:rsid w:val="00D33372"/>
    <w:rsid w:val="00D33782"/>
    <w:rsid w:val="00D33C8A"/>
    <w:rsid w:val="00D33D76"/>
    <w:rsid w:val="00D378A6"/>
    <w:rsid w:val="00D4022E"/>
    <w:rsid w:val="00D4085F"/>
    <w:rsid w:val="00D408EB"/>
    <w:rsid w:val="00D40AD0"/>
    <w:rsid w:val="00D43706"/>
    <w:rsid w:val="00D43D6E"/>
    <w:rsid w:val="00D4496C"/>
    <w:rsid w:val="00D45983"/>
    <w:rsid w:val="00D46775"/>
    <w:rsid w:val="00D46BD4"/>
    <w:rsid w:val="00D47EC3"/>
    <w:rsid w:val="00D51247"/>
    <w:rsid w:val="00D5225F"/>
    <w:rsid w:val="00D526AC"/>
    <w:rsid w:val="00D52E73"/>
    <w:rsid w:val="00D533B2"/>
    <w:rsid w:val="00D5408B"/>
    <w:rsid w:val="00D54139"/>
    <w:rsid w:val="00D550C1"/>
    <w:rsid w:val="00D570F8"/>
    <w:rsid w:val="00D57669"/>
    <w:rsid w:val="00D6224A"/>
    <w:rsid w:val="00D64109"/>
    <w:rsid w:val="00D671DA"/>
    <w:rsid w:val="00D67A91"/>
    <w:rsid w:val="00D70387"/>
    <w:rsid w:val="00D70E73"/>
    <w:rsid w:val="00D713D5"/>
    <w:rsid w:val="00D71844"/>
    <w:rsid w:val="00D71D68"/>
    <w:rsid w:val="00D71FCA"/>
    <w:rsid w:val="00D72EEB"/>
    <w:rsid w:val="00D73439"/>
    <w:rsid w:val="00D73F54"/>
    <w:rsid w:val="00D74883"/>
    <w:rsid w:val="00D75A12"/>
    <w:rsid w:val="00D76624"/>
    <w:rsid w:val="00D76C22"/>
    <w:rsid w:val="00D76E4C"/>
    <w:rsid w:val="00D77B9E"/>
    <w:rsid w:val="00D80C88"/>
    <w:rsid w:val="00D816F3"/>
    <w:rsid w:val="00D81E83"/>
    <w:rsid w:val="00D8350D"/>
    <w:rsid w:val="00D84236"/>
    <w:rsid w:val="00D847BF"/>
    <w:rsid w:val="00D84D24"/>
    <w:rsid w:val="00D85803"/>
    <w:rsid w:val="00D85B4F"/>
    <w:rsid w:val="00D85C25"/>
    <w:rsid w:val="00D86C04"/>
    <w:rsid w:val="00D87D1E"/>
    <w:rsid w:val="00D87F12"/>
    <w:rsid w:val="00D87FEE"/>
    <w:rsid w:val="00D91E77"/>
    <w:rsid w:val="00D92BA4"/>
    <w:rsid w:val="00D92D74"/>
    <w:rsid w:val="00D93A9D"/>
    <w:rsid w:val="00D94377"/>
    <w:rsid w:val="00D968BB"/>
    <w:rsid w:val="00D96945"/>
    <w:rsid w:val="00D972BD"/>
    <w:rsid w:val="00D974D6"/>
    <w:rsid w:val="00DA02A0"/>
    <w:rsid w:val="00DA04AC"/>
    <w:rsid w:val="00DA1F13"/>
    <w:rsid w:val="00DA2A03"/>
    <w:rsid w:val="00DA49F8"/>
    <w:rsid w:val="00DA5285"/>
    <w:rsid w:val="00DA5F0F"/>
    <w:rsid w:val="00DA6060"/>
    <w:rsid w:val="00DA6518"/>
    <w:rsid w:val="00DA7682"/>
    <w:rsid w:val="00DB0760"/>
    <w:rsid w:val="00DB11DD"/>
    <w:rsid w:val="00DB25B8"/>
    <w:rsid w:val="00DB35CC"/>
    <w:rsid w:val="00DB6360"/>
    <w:rsid w:val="00DB73AC"/>
    <w:rsid w:val="00DB77C3"/>
    <w:rsid w:val="00DB782A"/>
    <w:rsid w:val="00DC05AB"/>
    <w:rsid w:val="00DC1F63"/>
    <w:rsid w:val="00DC2C12"/>
    <w:rsid w:val="00DC3E20"/>
    <w:rsid w:val="00DC466C"/>
    <w:rsid w:val="00DC4793"/>
    <w:rsid w:val="00DC55C6"/>
    <w:rsid w:val="00DC5C48"/>
    <w:rsid w:val="00DC682F"/>
    <w:rsid w:val="00DC68DD"/>
    <w:rsid w:val="00DC7A08"/>
    <w:rsid w:val="00DD015B"/>
    <w:rsid w:val="00DD144B"/>
    <w:rsid w:val="00DD25A6"/>
    <w:rsid w:val="00DD2693"/>
    <w:rsid w:val="00DD3704"/>
    <w:rsid w:val="00DD3E2A"/>
    <w:rsid w:val="00DD3F3E"/>
    <w:rsid w:val="00DD4FBC"/>
    <w:rsid w:val="00DD6682"/>
    <w:rsid w:val="00DE2563"/>
    <w:rsid w:val="00DE43CF"/>
    <w:rsid w:val="00DE4532"/>
    <w:rsid w:val="00DE47CD"/>
    <w:rsid w:val="00DE5581"/>
    <w:rsid w:val="00DE65C4"/>
    <w:rsid w:val="00DE679A"/>
    <w:rsid w:val="00DE7395"/>
    <w:rsid w:val="00DE7AB8"/>
    <w:rsid w:val="00DEC985"/>
    <w:rsid w:val="00DF22B2"/>
    <w:rsid w:val="00DF23BE"/>
    <w:rsid w:val="00DF25B4"/>
    <w:rsid w:val="00DF39BA"/>
    <w:rsid w:val="00DF4BD9"/>
    <w:rsid w:val="00DF6969"/>
    <w:rsid w:val="00DF6B07"/>
    <w:rsid w:val="00E00196"/>
    <w:rsid w:val="00E007CD"/>
    <w:rsid w:val="00E013AC"/>
    <w:rsid w:val="00E0163D"/>
    <w:rsid w:val="00E016A7"/>
    <w:rsid w:val="00E02AE7"/>
    <w:rsid w:val="00E02F7B"/>
    <w:rsid w:val="00E03563"/>
    <w:rsid w:val="00E04298"/>
    <w:rsid w:val="00E052D5"/>
    <w:rsid w:val="00E058D3"/>
    <w:rsid w:val="00E10E43"/>
    <w:rsid w:val="00E110CF"/>
    <w:rsid w:val="00E12370"/>
    <w:rsid w:val="00E14147"/>
    <w:rsid w:val="00E151D6"/>
    <w:rsid w:val="00E15896"/>
    <w:rsid w:val="00E162F0"/>
    <w:rsid w:val="00E16859"/>
    <w:rsid w:val="00E17242"/>
    <w:rsid w:val="00E179F0"/>
    <w:rsid w:val="00E205B1"/>
    <w:rsid w:val="00E20678"/>
    <w:rsid w:val="00E210B5"/>
    <w:rsid w:val="00E2258C"/>
    <w:rsid w:val="00E24BB4"/>
    <w:rsid w:val="00E253FD"/>
    <w:rsid w:val="00E25BA0"/>
    <w:rsid w:val="00E2742E"/>
    <w:rsid w:val="00E278E4"/>
    <w:rsid w:val="00E30A43"/>
    <w:rsid w:val="00E3756A"/>
    <w:rsid w:val="00E37C71"/>
    <w:rsid w:val="00E37FDE"/>
    <w:rsid w:val="00E407BB"/>
    <w:rsid w:val="00E40814"/>
    <w:rsid w:val="00E40C1D"/>
    <w:rsid w:val="00E411A7"/>
    <w:rsid w:val="00E418A7"/>
    <w:rsid w:val="00E436BC"/>
    <w:rsid w:val="00E43BCF"/>
    <w:rsid w:val="00E44175"/>
    <w:rsid w:val="00E4450C"/>
    <w:rsid w:val="00E446E9"/>
    <w:rsid w:val="00E44B16"/>
    <w:rsid w:val="00E45061"/>
    <w:rsid w:val="00E45AE3"/>
    <w:rsid w:val="00E45B2E"/>
    <w:rsid w:val="00E50339"/>
    <w:rsid w:val="00E51EAA"/>
    <w:rsid w:val="00E52669"/>
    <w:rsid w:val="00E528E9"/>
    <w:rsid w:val="00E52DEF"/>
    <w:rsid w:val="00E5400D"/>
    <w:rsid w:val="00E556F6"/>
    <w:rsid w:val="00E5577D"/>
    <w:rsid w:val="00E56E24"/>
    <w:rsid w:val="00E57539"/>
    <w:rsid w:val="00E6111E"/>
    <w:rsid w:val="00E618DD"/>
    <w:rsid w:val="00E623DF"/>
    <w:rsid w:val="00E62444"/>
    <w:rsid w:val="00E62486"/>
    <w:rsid w:val="00E64BE8"/>
    <w:rsid w:val="00E65CF2"/>
    <w:rsid w:val="00E65E21"/>
    <w:rsid w:val="00E65F8D"/>
    <w:rsid w:val="00E66B3D"/>
    <w:rsid w:val="00E67637"/>
    <w:rsid w:val="00E6798F"/>
    <w:rsid w:val="00E70B22"/>
    <w:rsid w:val="00E70F31"/>
    <w:rsid w:val="00E71180"/>
    <w:rsid w:val="00E717B7"/>
    <w:rsid w:val="00E71804"/>
    <w:rsid w:val="00E719C7"/>
    <w:rsid w:val="00E71C16"/>
    <w:rsid w:val="00E7316A"/>
    <w:rsid w:val="00E733F8"/>
    <w:rsid w:val="00E763DF"/>
    <w:rsid w:val="00E76F97"/>
    <w:rsid w:val="00E77AA0"/>
    <w:rsid w:val="00E80C60"/>
    <w:rsid w:val="00E814DC"/>
    <w:rsid w:val="00E81A3C"/>
    <w:rsid w:val="00E837F6"/>
    <w:rsid w:val="00E84192"/>
    <w:rsid w:val="00E854F6"/>
    <w:rsid w:val="00E8630A"/>
    <w:rsid w:val="00E86CCC"/>
    <w:rsid w:val="00E87C95"/>
    <w:rsid w:val="00E929A8"/>
    <w:rsid w:val="00E92E52"/>
    <w:rsid w:val="00E9407F"/>
    <w:rsid w:val="00E94EBC"/>
    <w:rsid w:val="00E96D90"/>
    <w:rsid w:val="00EA0613"/>
    <w:rsid w:val="00EA2226"/>
    <w:rsid w:val="00EA54CF"/>
    <w:rsid w:val="00EA6661"/>
    <w:rsid w:val="00EA68D7"/>
    <w:rsid w:val="00EB02B1"/>
    <w:rsid w:val="00EB07C7"/>
    <w:rsid w:val="00EB19C8"/>
    <w:rsid w:val="00EB1FC0"/>
    <w:rsid w:val="00EB3149"/>
    <w:rsid w:val="00EB44CA"/>
    <w:rsid w:val="00EB562F"/>
    <w:rsid w:val="00EB75AB"/>
    <w:rsid w:val="00EC19F1"/>
    <w:rsid w:val="00EC2635"/>
    <w:rsid w:val="00EC3C1D"/>
    <w:rsid w:val="00EC50B1"/>
    <w:rsid w:val="00ED1241"/>
    <w:rsid w:val="00ED1F4A"/>
    <w:rsid w:val="00ED2D47"/>
    <w:rsid w:val="00ED3017"/>
    <w:rsid w:val="00ED3BDB"/>
    <w:rsid w:val="00ED441A"/>
    <w:rsid w:val="00ED4B42"/>
    <w:rsid w:val="00ED62CE"/>
    <w:rsid w:val="00ED7785"/>
    <w:rsid w:val="00EE00EC"/>
    <w:rsid w:val="00EE019F"/>
    <w:rsid w:val="00EE040A"/>
    <w:rsid w:val="00EE07FB"/>
    <w:rsid w:val="00EE126B"/>
    <w:rsid w:val="00EE1CD6"/>
    <w:rsid w:val="00EE1D3C"/>
    <w:rsid w:val="00EE1E1B"/>
    <w:rsid w:val="00EE23CA"/>
    <w:rsid w:val="00EE2A19"/>
    <w:rsid w:val="00EE2D87"/>
    <w:rsid w:val="00EE38C9"/>
    <w:rsid w:val="00EE520A"/>
    <w:rsid w:val="00EE5F67"/>
    <w:rsid w:val="00EE6028"/>
    <w:rsid w:val="00EE7692"/>
    <w:rsid w:val="00EF3E40"/>
    <w:rsid w:val="00EF4FEB"/>
    <w:rsid w:val="00EF50A1"/>
    <w:rsid w:val="00EF50D6"/>
    <w:rsid w:val="00EF55BA"/>
    <w:rsid w:val="00EF63B8"/>
    <w:rsid w:val="00EF6A40"/>
    <w:rsid w:val="00EF789C"/>
    <w:rsid w:val="00F01F25"/>
    <w:rsid w:val="00F02313"/>
    <w:rsid w:val="00F03409"/>
    <w:rsid w:val="00F04AE3"/>
    <w:rsid w:val="00F073C1"/>
    <w:rsid w:val="00F10F01"/>
    <w:rsid w:val="00F11487"/>
    <w:rsid w:val="00F1162E"/>
    <w:rsid w:val="00F12674"/>
    <w:rsid w:val="00F13011"/>
    <w:rsid w:val="00F13806"/>
    <w:rsid w:val="00F14AE6"/>
    <w:rsid w:val="00F150E1"/>
    <w:rsid w:val="00F155ED"/>
    <w:rsid w:val="00F162DC"/>
    <w:rsid w:val="00F16FE5"/>
    <w:rsid w:val="00F17299"/>
    <w:rsid w:val="00F20FFB"/>
    <w:rsid w:val="00F21144"/>
    <w:rsid w:val="00F21B65"/>
    <w:rsid w:val="00F228EA"/>
    <w:rsid w:val="00F2461D"/>
    <w:rsid w:val="00F24963"/>
    <w:rsid w:val="00F25909"/>
    <w:rsid w:val="00F25D2E"/>
    <w:rsid w:val="00F26120"/>
    <w:rsid w:val="00F27CFE"/>
    <w:rsid w:val="00F30672"/>
    <w:rsid w:val="00F30B39"/>
    <w:rsid w:val="00F311DC"/>
    <w:rsid w:val="00F319D0"/>
    <w:rsid w:val="00F32516"/>
    <w:rsid w:val="00F32F58"/>
    <w:rsid w:val="00F33820"/>
    <w:rsid w:val="00F351CF"/>
    <w:rsid w:val="00F365F7"/>
    <w:rsid w:val="00F3663D"/>
    <w:rsid w:val="00F36E8A"/>
    <w:rsid w:val="00F371D3"/>
    <w:rsid w:val="00F37B4E"/>
    <w:rsid w:val="00F40D33"/>
    <w:rsid w:val="00F4205C"/>
    <w:rsid w:val="00F43876"/>
    <w:rsid w:val="00F43BD6"/>
    <w:rsid w:val="00F448AC"/>
    <w:rsid w:val="00F454D2"/>
    <w:rsid w:val="00F45F12"/>
    <w:rsid w:val="00F462DE"/>
    <w:rsid w:val="00F46309"/>
    <w:rsid w:val="00F46BA7"/>
    <w:rsid w:val="00F47206"/>
    <w:rsid w:val="00F50910"/>
    <w:rsid w:val="00F5211C"/>
    <w:rsid w:val="00F530BB"/>
    <w:rsid w:val="00F53446"/>
    <w:rsid w:val="00F557D6"/>
    <w:rsid w:val="00F5620A"/>
    <w:rsid w:val="00F56C51"/>
    <w:rsid w:val="00F617F7"/>
    <w:rsid w:val="00F61EB4"/>
    <w:rsid w:val="00F62099"/>
    <w:rsid w:val="00F64909"/>
    <w:rsid w:val="00F64941"/>
    <w:rsid w:val="00F65C6F"/>
    <w:rsid w:val="00F66E15"/>
    <w:rsid w:val="00F67152"/>
    <w:rsid w:val="00F70D94"/>
    <w:rsid w:val="00F7212C"/>
    <w:rsid w:val="00F73518"/>
    <w:rsid w:val="00F77714"/>
    <w:rsid w:val="00F8047C"/>
    <w:rsid w:val="00F80BC9"/>
    <w:rsid w:val="00F81078"/>
    <w:rsid w:val="00F812DC"/>
    <w:rsid w:val="00F81DCF"/>
    <w:rsid w:val="00F8254E"/>
    <w:rsid w:val="00F82C0F"/>
    <w:rsid w:val="00F8794C"/>
    <w:rsid w:val="00F87F1B"/>
    <w:rsid w:val="00F940F4"/>
    <w:rsid w:val="00F944AB"/>
    <w:rsid w:val="00F94BF9"/>
    <w:rsid w:val="00F9542C"/>
    <w:rsid w:val="00F95EA8"/>
    <w:rsid w:val="00F96121"/>
    <w:rsid w:val="00F96C33"/>
    <w:rsid w:val="00F97473"/>
    <w:rsid w:val="00FA0082"/>
    <w:rsid w:val="00FA22B7"/>
    <w:rsid w:val="00FA3768"/>
    <w:rsid w:val="00FA3C92"/>
    <w:rsid w:val="00FA4B6A"/>
    <w:rsid w:val="00FA6E8B"/>
    <w:rsid w:val="00FA71DD"/>
    <w:rsid w:val="00FB1616"/>
    <w:rsid w:val="00FB36D0"/>
    <w:rsid w:val="00FB3C5A"/>
    <w:rsid w:val="00FB5DE0"/>
    <w:rsid w:val="00FB71EE"/>
    <w:rsid w:val="00FB7B6A"/>
    <w:rsid w:val="00FC3453"/>
    <w:rsid w:val="00FC39DF"/>
    <w:rsid w:val="00FC51BC"/>
    <w:rsid w:val="00FC65BA"/>
    <w:rsid w:val="00FC6BD9"/>
    <w:rsid w:val="00FD0B1C"/>
    <w:rsid w:val="00FD19EE"/>
    <w:rsid w:val="00FD1C1C"/>
    <w:rsid w:val="00FD238B"/>
    <w:rsid w:val="00FD3CF9"/>
    <w:rsid w:val="00FD51F8"/>
    <w:rsid w:val="00FD605E"/>
    <w:rsid w:val="00FD7635"/>
    <w:rsid w:val="00FD77E9"/>
    <w:rsid w:val="00FE0561"/>
    <w:rsid w:val="00FE0A4A"/>
    <w:rsid w:val="00FE21B0"/>
    <w:rsid w:val="00FE39D4"/>
    <w:rsid w:val="00FE56F0"/>
    <w:rsid w:val="00FE612A"/>
    <w:rsid w:val="00FE7A4B"/>
    <w:rsid w:val="00FE7E59"/>
    <w:rsid w:val="00FF1DB3"/>
    <w:rsid w:val="00FF2A89"/>
    <w:rsid w:val="00FF3F6A"/>
    <w:rsid w:val="00FF47C9"/>
    <w:rsid w:val="00FF49EE"/>
    <w:rsid w:val="00FF4D93"/>
    <w:rsid w:val="00FF503E"/>
    <w:rsid w:val="00FF52D2"/>
    <w:rsid w:val="00FF5A3B"/>
    <w:rsid w:val="00FF5D3E"/>
    <w:rsid w:val="00FF60DF"/>
    <w:rsid w:val="00FF6916"/>
    <w:rsid w:val="00FF7B8F"/>
    <w:rsid w:val="00FF7D15"/>
    <w:rsid w:val="00FF7E27"/>
    <w:rsid w:val="01CD86FE"/>
    <w:rsid w:val="01E9B104"/>
    <w:rsid w:val="01F93F5A"/>
    <w:rsid w:val="01FA2D25"/>
    <w:rsid w:val="0227CE9D"/>
    <w:rsid w:val="0229C01B"/>
    <w:rsid w:val="0268791B"/>
    <w:rsid w:val="029C08DD"/>
    <w:rsid w:val="02A3B507"/>
    <w:rsid w:val="02BA21F2"/>
    <w:rsid w:val="02F83171"/>
    <w:rsid w:val="04CD9EA3"/>
    <w:rsid w:val="0525A310"/>
    <w:rsid w:val="05AAB2C4"/>
    <w:rsid w:val="06045F4C"/>
    <w:rsid w:val="064FDA06"/>
    <w:rsid w:val="068A8F35"/>
    <w:rsid w:val="0731B213"/>
    <w:rsid w:val="07FF1977"/>
    <w:rsid w:val="07FF38DD"/>
    <w:rsid w:val="084C4195"/>
    <w:rsid w:val="08820F99"/>
    <w:rsid w:val="0882AFF7"/>
    <w:rsid w:val="08A4E828"/>
    <w:rsid w:val="08D905C1"/>
    <w:rsid w:val="09033160"/>
    <w:rsid w:val="0923E654"/>
    <w:rsid w:val="093875DB"/>
    <w:rsid w:val="0946671F"/>
    <w:rsid w:val="097D3857"/>
    <w:rsid w:val="0A0C415C"/>
    <w:rsid w:val="0A3E53A7"/>
    <w:rsid w:val="0A47BB73"/>
    <w:rsid w:val="0A49B7BD"/>
    <w:rsid w:val="0A791AA6"/>
    <w:rsid w:val="0AF0A538"/>
    <w:rsid w:val="0B1EEF2A"/>
    <w:rsid w:val="0B4B3973"/>
    <w:rsid w:val="0B5A9DDD"/>
    <w:rsid w:val="0B706742"/>
    <w:rsid w:val="0B824FB4"/>
    <w:rsid w:val="0B9783B1"/>
    <w:rsid w:val="0BB07399"/>
    <w:rsid w:val="0BBF53C1"/>
    <w:rsid w:val="0C05A6FB"/>
    <w:rsid w:val="0C0671BC"/>
    <w:rsid w:val="0C23C89E"/>
    <w:rsid w:val="0C4E1313"/>
    <w:rsid w:val="0C7E6C88"/>
    <w:rsid w:val="0CB24B5C"/>
    <w:rsid w:val="0CB7ACB3"/>
    <w:rsid w:val="0CE7340A"/>
    <w:rsid w:val="0D072B76"/>
    <w:rsid w:val="0D1B7E39"/>
    <w:rsid w:val="0D3CDFCC"/>
    <w:rsid w:val="0D53DD1A"/>
    <w:rsid w:val="0DCADEE9"/>
    <w:rsid w:val="0DD0FE67"/>
    <w:rsid w:val="0E278817"/>
    <w:rsid w:val="0E308324"/>
    <w:rsid w:val="0E6CB93F"/>
    <w:rsid w:val="0F18F2B1"/>
    <w:rsid w:val="0F32C159"/>
    <w:rsid w:val="0F6CE543"/>
    <w:rsid w:val="0F8D8CB7"/>
    <w:rsid w:val="107C326C"/>
    <w:rsid w:val="107F7B94"/>
    <w:rsid w:val="10B70160"/>
    <w:rsid w:val="10F9763E"/>
    <w:rsid w:val="110C39BC"/>
    <w:rsid w:val="1146B09F"/>
    <w:rsid w:val="1149EF5D"/>
    <w:rsid w:val="1154E2D1"/>
    <w:rsid w:val="11F0C5F0"/>
    <w:rsid w:val="120BE5C5"/>
    <w:rsid w:val="122F89B9"/>
    <w:rsid w:val="124053D3"/>
    <w:rsid w:val="12ADCB6C"/>
    <w:rsid w:val="12CF96AC"/>
    <w:rsid w:val="13037C6A"/>
    <w:rsid w:val="13373CFD"/>
    <w:rsid w:val="13BF7C9E"/>
    <w:rsid w:val="141183A1"/>
    <w:rsid w:val="145CCEFA"/>
    <w:rsid w:val="14BDF982"/>
    <w:rsid w:val="14C5E715"/>
    <w:rsid w:val="14FADB66"/>
    <w:rsid w:val="1551346A"/>
    <w:rsid w:val="1583D0D2"/>
    <w:rsid w:val="15D22404"/>
    <w:rsid w:val="163493C6"/>
    <w:rsid w:val="166A4599"/>
    <w:rsid w:val="16ACD388"/>
    <w:rsid w:val="16E8D41F"/>
    <w:rsid w:val="1748A06E"/>
    <w:rsid w:val="17A26827"/>
    <w:rsid w:val="17D2575A"/>
    <w:rsid w:val="17D81C7D"/>
    <w:rsid w:val="17ECEDC1"/>
    <w:rsid w:val="1837CC97"/>
    <w:rsid w:val="18393E6B"/>
    <w:rsid w:val="1875ACAF"/>
    <w:rsid w:val="18A06B00"/>
    <w:rsid w:val="18B7420A"/>
    <w:rsid w:val="18DB03FA"/>
    <w:rsid w:val="18ECE24A"/>
    <w:rsid w:val="1907132C"/>
    <w:rsid w:val="19490ED8"/>
    <w:rsid w:val="194AA13E"/>
    <w:rsid w:val="1968455F"/>
    <w:rsid w:val="19DDC1F3"/>
    <w:rsid w:val="19ED80B7"/>
    <w:rsid w:val="1A41D69A"/>
    <w:rsid w:val="1A48211A"/>
    <w:rsid w:val="1A7C04E4"/>
    <w:rsid w:val="1A8455E7"/>
    <w:rsid w:val="1A8B20BA"/>
    <w:rsid w:val="1AAB0778"/>
    <w:rsid w:val="1AC1D549"/>
    <w:rsid w:val="1B466221"/>
    <w:rsid w:val="1C9D4DA2"/>
    <w:rsid w:val="1CBC0884"/>
    <w:rsid w:val="1CBEF930"/>
    <w:rsid w:val="1D4D88E3"/>
    <w:rsid w:val="1D66BFDC"/>
    <w:rsid w:val="1DADB6D5"/>
    <w:rsid w:val="1DB0F4DC"/>
    <w:rsid w:val="1E1788EA"/>
    <w:rsid w:val="1E1CCDC3"/>
    <w:rsid w:val="1E3AEBA6"/>
    <w:rsid w:val="1E3ED903"/>
    <w:rsid w:val="1E794C46"/>
    <w:rsid w:val="1F0EDF2C"/>
    <w:rsid w:val="1F2C5052"/>
    <w:rsid w:val="1FAE1089"/>
    <w:rsid w:val="1FD49560"/>
    <w:rsid w:val="20236991"/>
    <w:rsid w:val="20D78B15"/>
    <w:rsid w:val="20F0A441"/>
    <w:rsid w:val="21561E60"/>
    <w:rsid w:val="21C338B1"/>
    <w:rsid w:val="21F40BE6"/>
    <w:rsid w:val="2207BD7D"/>
    <w:rsid w:val="223ECC0A"/>
    <w:rsid w:val="22EDDF29"/>
    <w:rsid w:val="230A25A4"/>
    <w:rsid w:val="230A9134"/>
    <w:rsid w:val="23664A62"/>
    <w:rsid w:val="23D110FE"/>
    <w:rsid w:val="23DB8E3A"/>
    <w:rsid w:val="23E67F2C"/>
    <w:rsid w:val="240BF8C2"/>
    <w:rsid w:val="2448D8F9"/>
    <w:rsid w:val="247095AA"/>
    <w:rsid w:val="24838170"/>
    <w:rsid w:val="254F4F69"/>
    <w:rsid w:val="25997124"/>
    <w:rsid w:val="25CF446C"/>
    <w:rsid w:val="25F3B922"/>
    <w:rsid w:val="26689C9D"/>
    <w:rsid w:val="26C5924C"/>
    <w:rsid w:val="26C722AE"/>
    <w:rsid w:val="26D7E2F3"/>
    <w:rsid w:val="26E69002"/>
    <w:rsid w:val="2708CC29"/>
    <w:rsid w:val="270B4176"/>
    <w:rsid w:val="270E20A3"/>
    <w:rsid w:val="277FE243"/>
    <w:rsid w:val="27940BF7"/>
    <w:rsid w:val="280D8EC7"/>
    <w:rsid w:val="282C1F45"/>
    <w:rsid w:val="28378C67"/>
    <w:rsid w:val="28FCC8CB"/>
    <w:rsid w:val="292D84F3"/>
    <w:rsid w:val="2943A118"/>
    <w:rsid w:val="2A27E9D6"/>
    <w:rsid w:val="2A6C0051"/>
    <w:rsid w:val="2A84D134"/>
    <w:rsid w:val="2B383123"/>
    <w:rsid w:val="2B94CA7F"/>
    <w:rsid w:val="2BBC9AD3"/>
    <w:rsid w:val="2BE6A01F"/>
    <w:rsid w:val="2C4A7FEC"/>
    <w:rsid w:val="2C5645CD"/>
    <w:rsid w:val="2CB7AEA2"/>
    <w:rsid w:val="2D5EACA7"/>
    <w:rsid w:val="2D9B96CA"/>
    <w:rsid w:val="2DA35DB0"/>
    <w:rsid w:val="2DAB0D4C"/>
    <w:rsid w:val="2DC2E0D0"/>
    <w:rsid w:val="2E093635"/>
    <w:rsid w:val="2E3CF3A5"/>
    <w:rsid w:val="2E84B1C1"/>
    <w:rsid w:val="2E89C20B"/>
    <w:rsid w:val="2EA1A3D9"/>
    <w:rsid w:val="2EC2640A"/>
    <w:rsid w:val="2F1AA1C7"/>
    <w:rsid w:val="2F592C16"/>
    <w:rsid w:val="2FDB5DF7"/>
    <w:rsid w:val="3059417D"/>
    <w:rsid w:val="308EF5D3"/>
    <w:rsid w:val="30A5F321"/>
    <w:rsid w:val="30D4C165"/>
    <w:rsid w:val="32523A73"/>
    <w:rsid w:val="3375B011"/>
    <w:rsid w:val="3407F0EE"/>
    <w:rsid w:val="344FBC89"/>
    <w:rsid w:val="346D0197"/>
    <w:rsid w:val="351695C6"/>
    <w:rsid w:val="3551010C"/>
    <w:rsid w:val="359FD14A"/>
    <w:rsid w:val="35B13816"/>
    <w:rsid w:val="35D32484"/>
    <w:rsid w:val="3624E291"/>
    <w:rsid w:val="36A30E61"/>
    <w:rsid w:val="3727677B"/>
    <w:rsid w:val="375ECC2B"/>
    <w:rsid w:val="37991D13"/>
    <w:rsid w:val="37A7854B"/>
    <w:rsid w:val="37D1DC49"/>
    <w:rsid w:val="3806FE5F"/>
    <w:rsid w:val="388C21D7"/>
    <w:rsid w:val="38A34A71"/>
    <w:rsid w:val="38EB0E7F"/>
    <w:rsid w:val="3933055E"/>
    <w:rsid w:val="396035B1"/>
    <w:rsid w:val="39685C90"/>
    <w:rsid w:val="39A2CFED"/>
    <w:rsid w:val="3AAA4B2D"/>
    <w:rsid w:val="3AB8169C"/>
    <w:rsid w:val="3B2CCA60"/>
    <w:rsid w:val="3B3B6D5B"/>
    <w:rsid w:val="3B42B265"/>
    <w:rsid w:val="3C24F3F5"/>
    <w:rsid w:val="3C50F5D1"/>
    <w:rsid w:val="3C64B1C8"/>
    <w:rsid w:val="3C9BE6BD"/>
    <w:rsid w:val="3CB1BA18"/>
    <w:rsid w:val="3D2FD7FA"/>
    <w:rsid w:val="3D3AD3B5"/>
    <w:rsid w:val="3D5E0371"/>
    <w:rsid w:val="3D93420D"/>
    <w:rsid w:val="3D9FF89C"/>
    <w:rsid w:val="3DA82807"/>
    <w:rsid w:val="3DC49C28"/>
    <w:rsid w:val="3DCCA5EA"/>
    <w:rsid w:val="3DD340CE"/>
    <w:rsid w:val="3DE42811"/>
    <w:rsid w:val="3E1F59FF"/>
    <w:rsid w:val="3E2659FC"/>
    <w:rsid w:val="3E46AB13"/>
    <w:rsid w:val="3EC4A5E1"/>
    <w:rsid w:val="3ECCCC88"/>
    <w:rsid w:val="3ECDF8B9"/>
    <w:rsid w:val="3F0686B5"/>
    <w:rsid w:val="3F3E601A"/>
    <w:rsid w:val="3F73B30E"/>
    <w:rsid w:val="3FC924CB"/>
    <w:rsid w:val="3FCF4692"/>
    <w:rsid w:val="4019806F"/>
    <w:rsid w:val="4077E2DA"/>
    <w:rsid w:val="40AC5D9D"/>
    <w:rsid w:val="41151C0C"/>
    <w:rsid w:val="413C0CF7"/>
    <w:rsid w:val="4142591D"/>
    <w:rsid w:val="41B34C05"/>
    <w:rsid w:val="42014861"/>
    <w:rsid w:val="426049F0"/>
    <w:rsid w:val="42623C4F"/>
    <w:rsid w:val="42694961"/>
    <w:rsid w:val="426B8DF0"/>
    <w:rsid w:val="426E0956"/>
    <w:rsid w:val="426E82F3"/>
    <w:rsid w:val="42750F2E"/>
    <w:rsid w:val="42AC4074"/>
    <w:rsid w:val="43253787"/>
    <w:rsid w:val="4372E99A"/>
    <w:rsid w:val="43BB72A6"/>
    <w:rsid w:val="4469F3BD"/>
    <w:rsid w:val="4481751B"/>
    <w:rsid w:val="44D7F328"/>
    <w:rsid w:val="44EDD394"/>
    <w:rsid w:val="44F021F9"/>
    <w:rsid w:val="450A7426"/>
    <w:rsid w:val="459890BD"/>
    <w:rsid w:val="45A32C81"/>
    <w:rsid w:val="45FE7E9B"/>
    <w:rsid w:val="4618FED1"/>
    <w:rsid w:val="470810F0"/>
    <w:rsid w:val="478C8144"/>
    <w:rsid w:val="478FFF68"/>
    <w:rsid w:val="47A85DB7"/>
    <w:rsid w:val="482504DA"/>
    <w:rsid w:val="486701CA"/>
    <w:rsid w:val="4886BEB2"/>
    <w:rsid w:val="48B76F82"/>
    <w:rsid w:val="48C4BA0A"/>
    <w:rsid w:val="48C7DF10"/>
    <w:rsid w:val="48D6A25F"/>
    <w:rsid w:val="49236356"/>
    <w:rsid w:val="492F0859"/>
    <w:rsid w:val="4942B9C1"/>
    <w:rsid w:val="49E11F1C"/>
    <w:rsid w:val="49E8A085"/>
    <w:rsid w:val="4A676ED6"/>
    <w:rsid w:val="4A91133B"/>
    <w:rsid w:val="4AF5BDAB"/>
    <w:rsid w:val="4B05CA8D"/>
    <w:rsid w:val="4BA89E86"/>
    <w:rsid w:val="4BD2281F"/>
    <w:rsid w:val="4C68C5E5"/>
    <w:rsid w:val="4C70FF70"/>
    <w:rsid w:val="4C8E3F87"/>
    <w:rsid w:val="4D82C149"/>
    <w:rsid w:val="4D8FDF4E"/>
    <w:rsid w:val="4DE248E1"/>
    <w:rsid w:val="4DE96498"/>
    <w:rsid w:val="4DEB6F52"/>
    <w:rsid w:val="4E09B3E5"/>
    <w:rsid w:val="4E13E377"/>
    <w:rsid w:val="4E360BFC"/>
    <w:rsid w:val="4E65BED1"/>
    <w:rsid w:val="4EF59E55"/>
    <w:rsid w:val="4EFBA141"/>
    <w:rsid w:val="4F040887"/>
    <w:rsid w:val="4F14B477"/>
    <w:rsid w:val="4F944686"/>
    <w:rsid w:val="4FFD9925"/>
    <w:rsid w:val="503C21D2"/>
    <w:rsid w:val="50CBD62E"/>
    <w:rsid w:val="50DBA9E3"/>
    <w:rsid w:val="510C4156"/>
    <w:rsid w:val="520E5231"/>
    <w:rsid w:val="521E3244"/>
    <w:rsid w:val="524517D9"/>
    <w:rsid w:val="52B36EA0"/>
    <w:rsid w:val="53017B7B"/>
    <w:rsid w:val="5388C193"/>
    <w:rsid w:val="53CB996D"/>
    <w:rsid w:val="53EB7708"/>
    <w:rsid w:val="5469CAC8"/>
    <w:rsid w:val="549EEB56"/>
    <w:rsid w:val="54BA0704"/>
    <w:rsid w:val="550B5FFD"/>
    <w:rsid w:val="5529B257"/>
    <w:rsid w:val="5538AFE4"/>
    <w:rsid w:val="55AC2DC8"/>
    <w:rsid w:val="55F4767D"/>
    <w:rsid w:val="56B42C7D"/>
    <w:rsid w:val="56C67779"/>
    <w:rsid w:val="56F9F071"/>
    <w:rsid w:val="57195A3F"/>
    <w:rsid w:val="574AE5CF"/>
    <w:rsid w:val="576249B4"/>
    <w:rsid w:val="57BA58D7"/>
    <w:rsid w:val="580AD557"/>
    <w:rsid w:val="581D2EB6"/>
    <w:rsid w:val="593EAEEA"/>
    <w:rsid w:val="5950678B"/>
    <w:rsid w:val="5985F180"/>
    <w:rsid w:val="598BB3D1"/>
    <w:rsid w:val="59C9EAB3"/>
    <w:rsid w:val="5A9D9079"/>
    <w:rsid w:val="5AAA168C"/>
    <w:rsid w:val="5B12C0F2"/>
    <w:rsid w:val="5B363B4B"/>
    <w:rsid w:val="5B684431"/>
    <w:rsid w:val="5B7EE3DA"/>
    <w:rsid w:val="5B99B038"/>
    <w:rsid w:val="5BAADE90"/>
    <w:rsid w:val="5BC78826"/>
    <w:rsid w:val="5BDDC3B8"/>
    <w:rsid w:val="5C6F1D87"/>
    <w:rsid w:val="5CA00E96"/>
    <w:rsid w:val="5CE05169"/>
    <w:rsid w:val="5CE2A23E"/>
    <w:rsid w:val="5CED4AD5"/>
    <w:rsid w:val="5CFA346F"/>
    <w:rsid w:val="5D10C418"/>
    <w:rsid w:val="5DA4ACEA"/>
    <w:rsid w:val="5DB9D938"/>
    <w:rsid w:val="5DBAF61A"/>
    <w:rsid w:val="5DE31132"/>
    <w:rsid w:val="5E9BF537"/>
    <w:rsid w:val="5ED7C945"/>
    <w:rsid w:val="5ED9E517"/>
    <w:rsid w:val="5F49321A"/>
    <w:rsid w:val="5F49F4D0"/>
    <w:rsid w:val="5F932104"/>
    <w:rsid w:val="5FBD703B"/>
    <w:rsid w:val="5FBF11BD"/>
    <w:rsid w:val="609DAD3D"/>
    <w:rsid w:val="60A16829"/>
    <w:rsid w:val="60A490D1"/>
    <w:rsid w:val="60FEBF15"/>
    <w:rsid w:val="610E5FA4"/>
    <w:rsid w:val="6121CE73"/>
    <w:rsid w:val="614B97B0"/>
    <w:rsid w:val="616E5AE6"/>
    <w:rsid w:val="623934A7"/>
    <w:rsid w:val="62589CBC"/>
    <w:rsid w:val="626609E8"/>
    <w:rsid w:val="62D444D9"/>
    <w:rsid w:val="62D4B035"/>
    <w:rsid w:val="63104057"/>
    <w:rsid w:val="6324DF46"/>
    <w:rsid w:val="634F17F2"/>
    <w:rsid w:val="635C06EF"/>
    <w:rsid w:val="6360F24A"/>
    <w:rsid w:val="637A6620"/>
    <w:rsid w:val="637CDE6E"/>
    <w:rsid w:val="64D93455"/>
    <w:rsid w:val="652FBDE6"/>
    <w:rsid w:val="65470849"/>
    <w:rsid w:val="6566F580"/>
    <w:rsid w:val="65B614C4"/>
    <w:rsid w:val="65C1BEF9"/>
    <w:rsid w:val="65C84832"/>
    <w:rsid w:val="6614370F"/>
    <w:rsid w:val="664C1A69"/>
    <w:rsid w:val="6675A15D"/>
    <w:rsid w:val="66B07FB7"/>
    <w:rsid w:val="66C3FD74"/>
    <w:rsid w:val="67507CC6"/>
    <w:rsid w:val="67527F9C"/>
    <w:rsid w:val="675CFB40"/>
    <w:rsid w:val="676D3515"/>
    <w:rsid w:val="67A0472D"/>
    <w:rsid w:val="67EDA96B"/>
    <w:rsid w:val="682C72D6"/>
    <w:rsid w:val="683FE99B"/>
    <w:rsid w:val="68B70758"/>
    <w:rsid w:val="692C5680"/>
    <w:rsid w:val="6982AF84"/>
    <w:rsid w:val="69B19A68"/>
    <w:rsid w:val="6A347CB3"/>
    <w:rsid w:val="6A6E80FB"/>
    <w:rsid w:val="6B5EF978"/>
    <w:rsid w:val="6B75341E"/>
    <w:rsid w:val="6B772404"/>
    <w:rsid w:val="6B9B56EF"/>
    <w:rsid w:val="6BD875CD"/>
    <w:rsid w:val="6C5F4BCD"/>
    <w:rsid w:val="6D24BA8A"/>
    <w:rsid w:val="6D8ADA88"/>
    <w:rsid w:val="6DFEE183"/>
    <w:rsid w:val="6E57B8F1"/>
    <w:rsid w:val="6EC953AE"/>
    <w:rsid w:val="6EDC785D"/>
    <w:rsid w:val="6F2AD283"/>
    <w:rsid w:val="6F32ECC2"/>
    <w:rsid w:val="6F33AEB1"/>
    <w:rsid w:val="6FDE1AF8"/>
    <w:rsid w:val="705008DE"/>
    <w:rsid w:val="7050E95F"/>
    <w:rsid w:val="706275B5"/>
    <w:rsid w:val="70680D8B"/>
    <w:rsid w:val="70AFF34D"/>
    <w:rsid w:val="70C0E42F"/>
    <w:rsid w:val="7162D250"/>
    <w:rsid w:val="717B1D9D"/>
    <w:rsid w:val="718C1D43"/>
    <w:rsid w:val="71CFC62E"/>
    <w:rsid w:val="71FF1E62"/>
    <w:rsid w:val="72262CAF"/>
    <w:rsid w:val="7263A464"/>
    <w:rsid w:val="729364B8"/>
    <w:rsid w:val="72A14179"/>
    <w:rsid w:val="72A33951"/>
    <w:rsid w:val="7332255E"/>
    <w:rsid w:val="7343C2D2"/>
    <w:rsid w:val="74860675"/>
    <w:rsid w:val="748AC11C"/>
    <w:rsid w:val="749AD7B9"/>
    <w:rsid w:val="74A5B321"/>
    <w:rsid w:val="74C26753"/>
    <w:rsid w:val="74C7A650"/>
    <w:rsid w:val="74F23AAA"/>
    <w:rsid w:val="752396A7"/>
    <w:rsid w:val="756A8136"/>
    <w:rsid w:val="75AB6576"/>
    <w:rsid w:val="75FE1A60"/>
    <w:rsid w:val="76B17A9D"/>
    <w:rsid w:val="76EA612E"/>
    <w:rsid w:val="772986D8"/>
    <w:rsid w:val="773321E1"/>
    <w:rsid w:val="7749319B"/>
    <w:rsid w:val="77E13B64"/>
    <w:rsid w:val="782A17F0"/>
    <w:rsid w:val="787357B3"/>
    <w:rsid w:val="7874825A"/>
    <w:rsid w:val="78E2BCCF"/>
    <w:rsid w:val="78E9D574"/>
    <w:rsid w:val="794E6721"/>
    <w:rsid w:val="7960DA37"/>
    <w:rsid w:val="7999782B"/>
    <w:rsid w:val="799A606A"/>
    <w:rsid w:val="7A0FD804"/>
    <w:rsid w:val="7A49382B"/>
    <w:rsid w:val="7ACC2785"/>
    <w:rsid w:val="7B064D2D"/>
    <w:rsid w:val="7B212D7A"/>
    <w:rsid w:val="7B407F52"/>
    <w:rsid w:val="7B533C0F"/>
    <w:rsid w:val="7C0188C8"/>
    <w:rsid w:val="7C281234"/>
    <w:rsid w:val="7C55A39D"/>
    <w:rsid w:val="7C5BE96E"/>
    <w:rsid w:val="7C601805"/>
    <w:rsid w:val="7C733D75"/>
    <w:rsid w:val="7C7EA1A1"/>
    <w:rsid w:val="7CC2D0A1"/>
    <w:rsid w:val="7D0676E5"/>
    <w:rsid w:val="7D174697"/>
    <w:rsid w:val="7D706DB5"/>
    <w:rsid w:val="7D79E75A"/>
    <w:rsid w:val="7D89B9E6"/>
    <w:rsid w:val="7DA4F24E"/>
    <w:rsid w:val="7DDD8FF6"/>
    <w:rsid w:val="7E1160BE"/>
    <w:rsid w:val="7E193D22"/>
    <w:rsid w:val="7E1E0B35"/>
    <w:rsid w:val="7E618F5D"/>
    <w:rsid w:val="7E63182D"/>
    <w:rsid w:val="7E6B74A8"/>
    <w:rsid w:val="7F14FB7C"/>
    <w:rsid w:val="7F47767F"/>
    <w:rsid w:val="7F8ADC9C"/>
    <w:rsid w:val="7FF487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375A356C-60C3-4E40-AE4D-8602EBC0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3">
    <w:name w:val="heading 3"/>
    <w:basedOn w:val="Standard"/>
    <w:next w:val="Standard"/>
    <w:link w:val="berschrift3Zchn"/>
    <w:uiPriority w:val="9"/>
    <w:unhideWhenUsed/>
    <w:qFormat/>
    <w:rsid w:val="003F34B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3F34B4"/>
    <w:rPr>
      <w:rFonts w:asciiTheme="majorHAnsi" w:eastAsiaTheme="majorEastAsia" w:hAnsiTheme="majorHAnsi" w:cstheme="majorBidi"/>
      <w:color w:val="243F60" w:themeColor="accent1" w:themeShade="7F"/>
      <w:sz w:val="24"/>
      <w:szCs w:val="24"/>
      <w:lang w:eastAsia="en-US"/>
    </w:rPr>
  </w:style>
  <w:style w:type="character" w:customStyle="1" w:styleId="NichtaufgelsteErwhnung2">
    <w:name w:val="Nicht aufgelöste Erwähnung2"/>
    <w:basedOn w:val="Absatz-Standardschriftart"/>
    <w:uiPriority w:val="99"/>
    <w:semiHidden/>
    <w:unhideWhenUsed/>
    <w:rsid w:val="00DB6360"/>
    <w:rPr>
      <w:color w:val="605E5C"/>
      <w:shd w:val="clear" w:color="auto" w:fill="E1DFDD"/>
    </w:rPr>
  </w:style>
  <w:style w:type="paragraph" w:styleId="Kopfzeile">
    <w:name w:val="header"/>
    <w:basedOn w:val="Standard"/>
    <w:link w:val="KopfzeileZchn"/>
    <w:uiPriority w:val="99"/>
    <w:unhideWhenUsed/>
    <w:rsid w:val="003A7A6C"/>
    <w:pPr>
      <w:tabs>
        <w:tab w:val="center" w:pos="4536"/>
        <w:tab w:val="right" w:pos="9072"/>
      </w:tabs>
    </w:pPr>
  </w:style>
  <w:style w:type="character" w:customStyle="1" w:styleId="KopfzeileZchn">
    <w:name w:val="Kopfzeile Zchn"/>
    <w:basedOn w:val="Absatz-Standardschriftart"/>
    <w:link w:val="Kopfzeile"/>
    <w:uiPriority w:val="99"/>
    <w:rsid w:val="003A7A6C"/>
    <w:rPr>
      <w:rFonts w:eastAsiaTheme="minorHAnsi"/>
      <w:sz w:val="22"/>
      <w:szCs w:val="22"/>
      <w:lang w:eastAsia="en-US"/>
    </w:rPr>
  </w:style>
  <w:style w:type="paragraph" w:styleId="Fuzeile">
    <w:name w:val="footer"/>
    <w:basedOn w:val="Standard"/>
    <w:link w:val="FuzeileZchn"/>
    <w:uiPriority w:val="99"/>
    <w:unhideWhenUsed/>
    <w:rsid w:val="003A7A6C"/>
    <w:pPr>
      <w:tabs>
        <w:tab w:val="center" w:pos="4536"/>
        <w:tab w:val="right" w:pos="9072"/>
      </w:tabs>
    </w:pPr>
  </w:style>
  <w:style w:type="character" w:customStyle="1" w:styleId="FuzeileZchn">
    <w:name w:val="Fußzeile Zchn"/>
    <w:basedOn w:val="Absatz-Standardschriftart"/>
    <w:link w:val="Fuzeile"/>
    <w:uiPriority w:val="99"/>
    <w:rsid w:val="003A7A6C"/>
    <w:rPr>
      <w:rFonts w:eastAsiaTheme="minorHAnsi"/>
      <w:sz w:val="22"/>
      <w:szCs w:val="22"/>
      <w:lang w:eastAsia="en-US"/>
    </w:rPr>
  </w:style>
  <w:style w:type="character" w:customStyle="1" w:styleId="cf01">
    <w:name w:val="cf01"/>
    <w:basedOn w:val="Absatz-Standardschriftart"/>
    <w:rsid w:val="00331628"/>
    <w:rPr>
      <w:rFonts w:ascii="Segoe UI" w:hAnsi="Segoe UI" w:cs="Segoe UI" w:hint="default"/>
      <w:color w:val="575756"/>
      <w:sz w:val="18"/>
      <w:szCs w:val="18"/>
    </w:rPr>
  </w:style>
  <w:style w:type="paragraph" w:customStyle="1" w:styleId="pf0">
    <w:name w:val="pf0"/>
    <w:basedOn w:val="Standard"/>
    <w:rsid w:val="000035D9"/>
    <w:pPr>
      <w:spacing w:before="100" w:beforeAutospacing="1" w:after="100" w:afterAutospacing="1"/>
    </w:pPr>
    <w:rPr>
      <w:rFonts w:ascii="Times New Roman" w:eastAsia="Times New Roman" w:hAnsi="Times New Roman"/>
      <w:sz w:val="24"/>
      <w:szCs w:val="24"/>
      <w:lang w:eastAsia="de-DE"/>
    </w:rPr>
  </w:style>
  <w:style w:type="character" w:customStyle="1" w:styleId="cf11">
    <w:name w:val="cf11"/>
    <w:basedOn w:val="Absatz-Standardschriftart"/>
    <w:rsid w:val="002C441D"/>
    <w:rPr>
      <w:rFonts w:ascii="Segoe UI" w:hAnsi="Segoe UI" w:cs="Segoe UI" w:hint="default"/>
      <w:color w:val="575756"/>
      <w:sz w:val="18"/>
      <w:szCs w:val="18"/>
      <w:u w:val="single"/>
    </w:rPr>
  </w:style>
  <w:style w:type="character" w:customStyle="1" w:styleId="cf21">
    <w:name w:val="cf21"/>
    <w:basedOn w:val="Absatz-Standardschriftart"/>
    <w:rsid w:val="002C441D"/>
    <w:rPr>
      <w:rFonts w:ascii="Segoe UI" w:hAnsi="Segoe UI" w:cs="Segoe UI" w:hint="default"/>
      <w:sz w:val="18"/>
      <w:szCs w:val="18"/>
    </w:rPr>
  </w:style>
  <w:style w:type="paragraph" w:styleId="berarbeitung">
    <w:name w:val="Revision"/>
    <w:hidden/>
    <w:uiPriority w:val="99"/>
    <w:semiHidden/>
    <w:rsid w:val="00981A95"/>
    <w:rPr>
      <w:rFonts w:eastAsiaTheme="minorHAnsi"/>
      <w:sz w:val="22"/>
      <w:szCs w:val="22"/>
      <w:lang w:eastAsia="en-US"/>
    </w:rPr>
  </w:style>
  <w:style w:type="character" w:customStyle="1" w:styleId="NichtaufgelsteErwhnung3">
    <w:name w:val="Nicht aufgelöste Erwähnung3"/>
    <w:basedOn w:val="Absatz-Standardschriftart"/>
    <w:uiPriority w:val="99"/>
    <w:semiHidden/>
    <w:unhideWhenUsed/>
    <w:rsid w:val="00B8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807625597">
      <w:bodyDiv w:val="1"/>
      <w:marLeft w:val="0"/>
      <w:marRight w:val="0"/>
      <w:marTop w:val="0"/>
      <w:marBottom w:val="0"/>
      <w:divBdr>
        <w:top w:val="none" w:sz="0" w:space="0" w:color="auto"/>
        <w:left w:val="none" w:sz="0" w:space="0" w:color="auto"/>
        <w:bottom w:val="none" w:sz="0" w:space="0" w:color="auto"/>
        <w:right w:val="none" w:sz="0" w:space="0" w:color="auto"/>
      </w:divBdr>
    </w:div>
    <w:div w:id="909926658">
      <w:bodyDiv w:val="1"/>
      <w:marLeft w:val="0"/>
      <w:marRight w:val="0"/>
      <w:marTop w:val="0"/>
      <w:marBottom w:val="0"/>
      <w:divBdr>
        <w:top w:val="none" w:sz="0" w:space="0" w:color="auto"/>
        <w:left w:val="none" w:sz="0" w:space="0" w:color="auto"/>
        <w:bottom w:val="none" w:sz="0" w:space="0" w:color="auto"/>
        <w:right w:val="none" w:sz="0" w:space="0" w:color="auto"/>
      </w:divBdr>
      <w:divsChild>
        <w:div w:id="746879030">
          <w:marLeft w:val="0"/>
          <w:marRight w:val="0"/>
          <w:marTop w:val="0"/>
          <w:marBottom w:val="120"/>
          <w:divBdr>
            <w:top w:val="none" w:sz="0" w:space="0" w:color="auto"/>
            <w:left w:val="none" w:sz="0" w:space="0" w:color="auto"/>
            <w:bottom w:val="none" w:sz="0" w:space="0" w:color="auto"/>
            <w:right w:val="none" w:sz="0" w:space="0" w:color="auto"/>
          </w:divBdr>
          <w:divsChild>
            <w:div w:id="1262949662">
              <w:marLeft w:val="0"/>
              <w:marRight w:val="0"/>
              <w:marTop w:val="0"/>
              <w:marBottom w:val="0"/>
              <w:divBdr>
                <w:top w:val="none" w:sz="0" w:space="0" w:color="auto"/>
                <w:left w:val="none" w:sz="0" w:space="0" w:color="auto"/>
                <w:bottom w:val="none" w:sz="0" w:space="0" w:color="auto"/>
                <w:right w:val="none" w:sz="0" w:space="0" w:color="auto"/>
              </w:divBdr>
            </w:div>
          </w:divsChild>
        </w:div>
        <w:div w:id="1957713837">
          <w:marLeft w:val="0"/>
          <w:marRight w:val="0"/>
          <w:marTop w:val="0"/>
          <w:marBottom w:val="120"/>
          <w:divBdr>
            <w:top w:val="none" w:sz="0" w:space="0" w:color="auto"/>
            <w:left w:val="none" w:sz="0" w:space="0" w:color="auto"/>
            <w:bottom w:val="none" w:sz="0" w:space="0" w:color="auto"/>
            <w:right w:val="none" w:sz="0" w:space="0" w:color="auto"/>
          </w:divBdr>
          <w:divsChild>
            <w:div w:id="12729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532">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3667053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296527059">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56762109">
      <w:bodyDiv w:val="1"/>
      <w:marLeft w:val="0"/>
      <w:marRight w:val="0"/>
      <w:marTop w:val="0"/>
      <w:marBottom w:val="0"/>
      <w:divBdr>
        <w:top w:val="none" w:sz="0" w:space="0" w:color="auto"/>
        <w:left w:val="none" w:sz="0" w:space="0" w:color="auto"/>
        <w:bottom w:val="none" w:sz="0" w:space="0" w:color="auto"/>
        <w:right w:val="none" w:sz="0" w:space="0" w:color="auto"/>
      </w:divBdr>
    </w:div>
    <w:div w:id="1729260455">
      <w:bodyDiv w:val="1"/>
      <w:marLeft w:val="0"/>
      <w:marRight w:val="0"/>
      <w:marTop w:val="0"/>
      <w:marBottom w:val="0"/>
      <w:divBdr>
        <w:top w:val="none" w:sz="0" w:space="0" w:color="auto"/>
        <w:left w:val="none" w:sz="0" w:space="0" w:color="auto"/>
        <w:bottom w:val="none" w:sz="0" w:space="0" w:color="auto"/>
        <w:right w:val="none" w:sz="0" w:space="0" w:color="auto"/>
      </w:divBdr>
    </w:div>
    <w:div w:id="2123188419">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7E36-9161-414E-ADC4-507E4309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0D32A062-4808-439D-8F40-B56BF5A77DF5}">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564d0c1a-c900-48d4-a79c-5a333860320f"/>
    <ds:schemaRef ds:uri="0989b609-2601-4067-a207-fad56072d075"/>
    <ds:schemaRef ds:uri="http://www.w3.org/XML/1998/namespace"/>
    <ds:schemaRef ds:uri="http://purl.org/dc/dcmitype/"/>
  </ds:schemaRefs>
</ds:datastoreItem>
</file>

<file path=customXml/itemProps4.xml><?xml version="1.0" encoding="utf-8"?>
<ds:datastoreItem xmlns:ds="http://schemas.openxmlformats.org/officeDocument/2006/customXml" ds:itemID="{D6C7CBC2-C7D5-447E-9A3C-D1A9B39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3</Pages>
  <Words>938</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2022-05-17T03:26:00Z</cp:lastPrinted>
  <dcterms:created xsi:type="dcterms:W3CDTF">2022-09-30T12:11:00Z</dcterms:created>
  <dcterms:modified xsi:type="dcterms:W3CDTF">2022-09-30T12:11:00Z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_NewReviewCycle">
    <vt:lpwstr/>
  </property>
  <property fmtid="{D5CDD505-2E9C-101B-9397-08002B2CF9AE}" pid="5" name="MediaServiceImageTags">
    <vt:lpwstr/>
  </property>
  <property fmtid="{D5CDD505-2E9C-101B-9397-08002B2CF9AE}" pid="6" name="_AdHocReviewCycleID">
    <vt:i4>-988184711</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ies>
</file>